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AFF0" w14:textId="77777777" w:rsidR="00C37AA8" w:rsidRDefault="001775BA">
      <w:pPr>
        <w:pStyle w:val="Undertit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6E9955" wp14:editId="7BFD171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48856" cy="9144000"/>
                <wp:effectExtent l="0" t="0" r="9525" b="0"/>
                <wp:wrapNone/>
                <wp:docPr id="30" name="Gruppe 29" descr="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9144000"/>
                          <a:chOff x="0" y="0"/>
                          <a:chExt cx="6852920" cy="914273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0" y="0"/>
                            <a:ext cx="6852920" cy="9142730"/>
                            <a:chOff x="0" y="0"/>
                            <a:chExt cx="6852920" cy="9142730"/>
                          </a:xfrm>
                        </wpg:grpSpPr>
                        <wps:wsp>
                          <wps:cNvPr id="20" name="Rektangel20" descr="Contact Info"/>
                          <wps:cNvSpPr/>
                          <wps:spPr>
                            <a:xfrm>
                              <a:off x="409794" y="8261313"/>
                              <a:ext cx="6032927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07D6D6" w14:textId="49989868" w:rsidR="00C37AA8" w:rsidRPr="008A339D" w:rsidRDefault="00C37AA8">
                                <w:pPr>
                                  <w:pStyle w:val="Kontaktinformasjon"/>
                                </w:pPr>
                              </w:p>
                            </w:txbxContent>
                          </wps:txbx>
                          <wps:bodyPr rot="0" spcFirstLastPara="0" vert="horz" wrap="square" lIns="493776" tIns="45720" rIns="493776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amme 21"/>
                          <wps:cNvSpPr/>
                          <wps:spPr>
                            <a:xfrm>
                              <a:off x="0" y="0"/>
                              <a:ext cx="6852920" cy="9142730"/>
                            </a:xfrm>
                            <a:prstGeom prst="frame">
                              <a:avLst>
                                <a:gd name="adj1" fmla="val 6806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uppe 3"/>
                        <wpg:cNvGrpSpPr/>
                        <wpg:grpSpPr>
                          <a:xfrm>
                            <a:off x="462280" y="18415"/>
                            <a:ext cx="5468620" cy="3038476"/>
                            <a:chOff x="462280" y="18415"/>
                            <a:chExt cx="5468620" cy="3038476"/>
                          </a:xfrm>
                        </wpg:grpSpPr>
                        <pic:pic xmlns:pic="http://schemas.openxmlformats.org/drawingml/2006/picture">
                          <pic:nvPicPr>
                            <pic:cNvPr id="4" name="Bild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/>
                            <a:srcRect l="7839" t="17303" b="24906"/>
                            <a:stretch/>
                          </pic:blipFill>
                          <pic:spPr>
                            <a:xfrm>
                              <a:off x="462280" y="18415"/>
                              <a:ext cx="5468620" cy="30384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uppe 5"/>
                          <wpg:cNvGrpSpPr/>
                          <wpg:grpSpPr>
                            <a:xfrm>
                              <a:off x="1893392" y="64482"/>
                              <a:ext cx="3460675" cy="2639883"/>
                              <a:chOff x="1893392" y="64482"/>
                              <a:chExt cx="3460675" cy="2639883"/>
                            </a:xfrm>
                          </wpg:grpSpPr>
                          <wps:wsp>
                            <wps:cNvPr id="7" name="Frihåndsform 7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880468" y="1017112"/>
                                <a:ext cx="407261" cy="505346"/>
                              </a:xfrm>
                              <a:custGeom>
                                <a:avLst/>
                                <a:gdLst>
                                  <a:gd name="T0" fmla="*/ 1181 w 1881"/>
                                  <a:gd name="T1" fmla="*/ 21 h 2339"/>
                                  <a:gd name="T2" fmla="*/ 934 w 1881"/>
                                  <a:gd name="T3" fmla="*/ 0 h 2339"/>
                                  <a:gd name="T4" fmla="*/ 711 w 1881"/>
                                  <a:gd name="T5" fmla="*/ 23 h 2339"/>
                                  <a:gd name="T6" fmla="*/ 514 w 1881"/>
                                  <a:gd name="T7" fmla="*/ 84 h 2339"/>
                                  <a:gd name="T8" fmla="*/ 346 w 1881"/>
                                  <a:gd name="T9" fmla="*/ 179 h 2339"/>
                                  <a:gd name="T10" fmla="*/ 206 w 1881"/>
                                  <a:gd name="T11" fmla="*/ 300 h 2339"/>
                                  <a:gd name="T12" fmla="*/ 141 w 1881"/>
                                  <a:gd name="T13" fmla="*/ 397 h 2339"/>
                                  <a:gd name="T14" fmla="*/ 202 w 1881"/>
                                  <a:gd name="T15" fmla="*/ 478 h 2339"/>
                                  <a:gd name="T16" fmla="*/ 369 w 1881"/>
                                  <a:gd name="T17" fmla="*/ 647 h 2339"/>
                                  <a:gd name="T18" fmla="*/ 680 w 1881"/>
                                  <a:gd name="T19" fmla="*/ 930 h 2339"/>
                                  <a:gd name="T20" fmla="*/ 423 w 1881"/>
                                  <a:gd name="T21" fmla="*/ 722 h 2339"/>
                                  <a:gd name="T22" fmla="*/ 88 w 1881"/>
                                  <a:gd name="T23" fmla="*/ 466 h 2339"/>
                                  <a:gd name="T24" fmla="*/ 0 w 1881"/>
                                  <a:gd name="T25" fmla="*/ 417 h 2339"/>
                                  <a:gd name="T26" fmla="*/ 49 w 1881"/>
                                  <a:gd name="T27" fmla="*/ 490 h 2339"/>
                                  <a:gd name="T28" fmla="*/ 204 w 1881"/>
                                  <a:gd name="T29" fmla="*/ 738 h 2339"/>
                                  <a:gd name="T30" fmla="*/ 439 w 1881"/>
                                  <a:gd name="T31" fmla="*/ 1089 h 2339"/>
                                  <a:gd name="T32" fmla="*/ 612 w 1881"/>
                                  <a:gd name="T33" fmla="*/ 1314 h 2339"/>
                                  <a:gd name="T34" fmla="*/ 654 w 1881"/>
                                  <a:gd name="T35" fmla="*/ 1350 h 2339"/>
                                  <a:gd name="T36" fmla="*/ 754 w 1881"/>
                                  <a:gd name="T37" fmla="*/ 1273 h 2339"/>
                                  <a:gd name="T38" fmla="*/ 714 w 1881"/>
                                  <a:gd name="T39" fmla="*/ 1351 h 2339"/>
                                  <a:gd name="T40" fmla="*/ 331 w 1881"/>
                                  <a:gd name="T41" fmla="*/ 1835 h 2339"/>
                                  <a:gd name="T42" fmla="*/ 225 w 1881"/>
                                  <a:gd name="T43" fmla="*/ 1994 h 2339"/>
                                  <a:gd name="T44" fmla="*/ 205 w 1881"/>
                                  <a:gd name="T45" fmla="*/ 2052 h 2339"/>
                                  <a:gd name="T46" fmla="*/ 223 w 1881"/>
                                  <a:gd name="T47" fmla="*/ 2089 h 2339"/>
                                  <a:gd name="T48" fmla="*/ 334 w 1881"/>
                                  <a:gd name="T49" fmla="*/ 2156 h 2339"/>
                                  <a:gd name="T50" fmla="*/ 584 w 1881"/>
                                  <a:gd name="T51" fmla="*/ 2280 h 2339"/>
                                  <a:gd name="T52" fmla="*/ 780 w 1881"/>
                                  <a:gd name="T53" fmla="*/ 2332 h 2339"/>
                                  <a:gd name="T54" fmla="*/ 924 w 1881"/>
                                  <a:gd name="T55" fmla="*/ 2335 h 2339"/>
                                  <a:gd name="T56" fmla="*/ 1025 w 1881"/>
                                  <a:gd name="T57" fmla="*/ 2308 h 2339"/>
                                  <a:gd name="T58" fmla="*/ 1094 w 1881"/>
                                  <a:gd name="T59" fmla="*/ 2263 h 2339"/>
                                  <a:gd name="T60" fmla="*/ 1157 w 1881"/>
                                  <a:gd name="T61" fmla="*/ 2212 h 2339"/>
                                  <a:gd name="T62" fmla="*/ 1301 w 1881"/>
                                  <a:gd name="T63" fmla="*/ 2100 h 2339"/>
                                  <a:gd name="T64" fmla="*/ 1491 w 1881"/>
                                  <a:gd name="T65" fmla="*/ 1912 h 2339"/>
                                  <a:gd name="T66" fmla="*/ 1564 w 1881"/>
                                  <a:gd name="T67" fmla="*/ 1807 h 2339"/>
                                  <a:gd name="T68" fmla="*/ 1506 w 1881"/>
                                  <a:gd name="T69" fmla="*/ 1730 h 2339"/>
                                  <a:gd name="T70" fmla="*/ 1353 w 1881"/>
                                  <a:gd name="T71" fmla="*/ 1577 h 2339"/>
                                  <a:gd name="T72" fmla="*/ 1181 w 1881"/>
                                  <a:gd name="T73" fmla="*/ 1418 h 2339"/>
                                  <a:gd name="T74" fmla="*/ 1460 w 1881"/>
                                  <a:gd name="T75" fmla="*/ 1648 h 2339"/>
                                  <a:gd name="T76" fmla="*/ 1623 w 1881"/>
                                  <a:gd name="T77" fmla="*/ 1764 h 2339"/>
                                  <a:gd name="T78" fmla="*/ 1754 w 1881"/>
                                  <a:gd name="T79" fmla="*/ 1831 h 2339"/>
                                  <a:gd name="T80" fmla="*/ 1823 w 1881"/>
                                  <a:gd name="T81" fmla="*/ 1816 h 2339"/>
                                  <a:gd name="T82" fmla="*/ 1855 w 1881"/>
                                  <a:gd name="T83" fmla="*/ 1715 h 2339"/>
                                  <a:gd name="T84" fmla="*/ 1876 w 1881"/>
                                  <a:gd name="T85" fmla="*/ 1551 h 2339"/>
                                  <a:gd name="T86" fmla="*/ 1880 w 1881"/>
                                  <a:gd name="T87" fmla="*/ 1336 h 2339"/>
                                  <a:gd name="T88" fmla="*/ 1860 w 1881"/>
                                  <a:gd name="T89" fmla="*/ 1163 h 2339"/>
                                  <a:gd name="T90" fmla="*/ 1820 w 1881"/>
                                  <a:gd name="T91" fmla="*/ 1010 h 2339"/>
                                  <a:gd name="T92" fmla="*/ 1760 w 1881"/>
                                  <a:gd name="T93" fmla="*/ 873 h 2339"/>
                                  <a:gd name="T94" fmla="*/ 1683 w 1881"/>
                                  <a:gd name="T95" fmla="*/ 754 h 2339"/>
                                  <a:gd name="T96" fmla="*/ 1592 w 1881"/>
                                  <a:gd name="T97" fmla="*/ 652 h 2339"/>
                                  <a:gd name="T98" fmla="*/ 1507 w 1881"/>
                                  <a:gd name="T99" fmla="*/ 582 h 2339"/>
                                  <a:gd name="T100" fmla="*/ 1439 w 1881"/>
                                  <a:gd name="T101" fmla="*/ 621 h 2339"/>
                                  <a:gd name="T102" fmla="*/ 1266 w 1881"/>
                                  <a:gd name="T103" fmla="*/ 775 h 2339"/>
                                  <a:gd name="T104" fmla="*/ 1055 w 1881"/>
                                  <a:gd name="T105" fmla="*/ 997 h 2339"/>
                                  <a:gd name="T106" fmla="*/ 958 w 1881"/>
                                  <a:gd name="T107" fmla="*/ 1099 h 2339"/>
                                  <a:gd name="T108" fmla="*/ 1129 w 1881"/>
                                  <a:gd name="T109" fmla="*/ 860 h 2339"/>
                                  <a:gd name="T110" fmla="*/ 1429 w 1881"/>
                                  <a:gd name="T111" fmla="*/ 467 h 2339"/>
                                  <a:gd name="T112" fmla="*/ 1578 w 1881"/>
                                  <a:gd name="T113" fmla="*/ 260 h 2339"/>
                                  <a:gd name="T114" fmla="*/ 1589 w 1881"/>
                                  <a:gd name="T115" fmla="*/ 181 h 2339"/>
                                  <a:gd name="T116" fmla="*/ 1459 w 1881"/>
                                  <a:gd name="T117" fmla="*/ 97 h 2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881" h="2339">
                                    <a:moveTo>
                                      <a:pt x="1398" y="73"/>
                                    </a:moveTo>
                                    <a:lnTo>
                                      <a:pt x="1342" y="57"/>
                                    </a:lnTo>
                                    <a:lnTo>
                                      <a:pt x="1288" y="43"/>
                                    </a:lnTo>
                                    <a:lnTo>
                                      <a:pt x="1235" y="31"/>
                                    </a:lnTo>
                                    <a:lnTo>
                                      <a:pt x="1181" y="21"/>
                                    </a:lnTo>
                                    <a:lnTo>
                                      <a:pt x="1130" y="13"/>
                                    </a:lnTo>
                                    <a:lnTo>
                                      <a:pt x="1079" y="7"/>
                                    </a:lnTo>
                                    <a:lnTo>
                                      <a:pt x="1030" y="3"/>
                                    </a:lnTo>
                                    <a:lnTo>
                                      <a:pt x="982" y="1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887" y="1"/>
                                    </a:lnTo>
                                    <a:lnTo>
                                      <a:pt x="842" y="4"/>
                                    </a:lnTo>
                                    <a:lnTo>
                                      <a:pt x="797" y="9"/>
                                    </a:lnTo>
                                    <a:lnTo>
                                      <a:pt x="753" y="15"/>
                                    </a:lnTo>
                                    <a:lnTo>
                                      <a:pt x="711" y="23"/>
                                    </a:lnTo>
                                    <a:lnTo>
                                      <a:pt x="670" y="32"/>
                                    </a:lnTo>
                                    <a:lnTo>
                                      <a:pt x="629" y="43"/>
                                    </a:lnTo>
                                    <a:lnTo>
                                      <a:pt x="590" y="55"/>
                                    </a:lnTo>
                                    <a:lnTo>
                                      <a:pt x="551" y="70"/>
                                    </a:lnTo>
                                    <a:lnTo>
                                      <a:pt x="514" y="84"/>
                                    </a:lnTo>
                                    <a:lnTo>
                                      <a:pt x="479" y="101"/>
                                    </a:lnTo>
                                    <a:lnTo>
                                      <a:pt x="443" y="118"/>
                                    </a:lnTo>
                                    <a:lnTo>
                                      <a:pt x="410" y="137"/>
                                    </a:lnTo>
                                    <a:lnTo>
                                      <a:pt x="377" y="157"/>
                                    </a:lnTo>
                                    <a:lnTo>
                                      <a:pt x="346" y="179"/>
                                    </a:lnTo>
                                    <a:lnTo>
                                      <a:pt x="316" y="202"/>
                                    </a:lnTo>
                                    <a:lnTo>
                                      <a:pt x="286" y="225"/>
                                    </a:lnTo>
                                    <a:lnTo>
                                      <a:pt x="258" y="249"/>
                                    </a:lnTo>
                                    <a:lnTo>
                                      <a:pt x="231" y="275"/>
                                    </a:lnTo>
                                    <a:lnTo>
                                      <a:pt x="206" y="300"/>
                                    </a:lnTo>
                                    <a:lnTo>
                                      <a:pt x="181" y="328"/>
                                    </a:lnTo>
                                    <a:lnTo>
                                      <a:pt x="158" y="356"/>
                                    </a:lnTo>
                                    <a:lnTo>
                                      <a:pt x="137" y="385"/>
                                    </a:lnTo>
                                    <a:lnTo>
                                      <a:pt x="138" y="390"/>
                                    </a:lnTo>
                                    <a:lnTo>
                                      <a:pt x="141" y="397"/>
                                    </a:lnTo>
                                    <a:lnTo>
                                      <a:pt x="146" y="405"/>
                                    </a:lnTo>
                                    <a:lnTo>
                                      <a:pt x="150" y="413"/>
                                    </a:lnTo>
                                    <a:lnTo>
                                      <a:pt x="164" y="431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202" y="478"/>
                                    </a:lnTo>
                                    <a:lnTo>
                                      <a:pt x="228" y="507"/>
                                    </a:lnTo>
                                    <a:lnTo>
                                      <a:pt x="257" y="537"/>
                                    </a:lnTo>
                                    <a:lnTo>
                                      <a:pt x="290" y="571"/>
                                    </a:lnTo>
                                    <a:lnTo>
                                      <a:pt x="328" y="608"/>
                                    </a:lnTo>
                                    <a:lnTo>
                                      <a:pt x="369" y="647"/>
                                    </a:lnTo>
                                    <a:lnTo>
                                      <a:pt x="413" y="689"/>
                                    </a:lnTo>
                                    <a:lnTo>
                                      <a:pt x="461" y="733"/>
                                    </a:lnTo>
                                    <a:lnTo>
                                      <a:pt x="569" y="831"/>
                                    </a:lnTo>
                                    <a:lnTo>
                                      <a:pt x="690" y="937"/>
                                    </a:lnTo>
                                    <a:lnTo>
                                      <a:pt x="680" y="930"/>
                                    </a:lnTo>
                                    <a:lnTo>
                                      <a:pt x="652" y="907"/>
                                    </a:lnTo>
                                    <a:lnTo>
                                      <a:pt x="610" y="873"/>
                                    </a:lnTo>
                                    <a:lnTo>
                                      <a:pt x="555" y="829"/>
                                    </a:lnTo>
                                    <a:lnTo>
                                      <a:pt x="492" y="778"/>
                                    </a:lnTo>
                                    <a:lnTo>
                                      <a:pt x="423" y="722"/>
                                    </a:lnTo>
                                    <a:lnTo>
                                      <a:pt x="351" y="666"/>
                                    </a:lnTo>
                                    <a:lnTo>
                                      <a:pt x="278" y="608"/>
                                    </a:lnTo>
                                    <a:lnTo>
                                      <a:pt x="208" y="555"/>
                                    </a:lnTo>
                                    <a:lnTo>
                                      <a:pt x="144" y="506"/>
                                    </a:lnTo>
                                    <a:lnTo>
                                      <a:pt x="88" y="466"/>
                                    </a:lnTo>
                                    <a:lnTo>
                                      <a:pt x="44" y="436"/>
                                    </a:lnTo>
                                    <a:lnTo>
                                      <a:pt x="26" y="425"/>
                                    </a:lnTo>
                                    <a:lnTo>
                                      <a:pt x="14" y="418"/>
                                    </a:lnTo>
                                    <a:lnTo>
                                      <a:pt x="5" y="416"/>
                                    </a:lnTo>
                                    <a:lnTo>
                                      <a:pt x="0" y="417"/>
                                    </a:lnTo>
                                    <a:lnTo>
                                      <a:pt x="1" y="422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19" y="449"/>
                                    </a:lnTo>
                                    <a:lnTo>
                                      <a:pt x="37" y="470"/>
                                    </a:lnTo>
                                    <a:lnTo>
                                      <a:pt x="49" y="490"/>
                                    </a:lnTo>
                                    <a:lnTo>
                                      <a:pt x="69" y="521"/>
                                    </a:lnTo>
                                    <a:lnTo>
                                      <a:pt x="95" y="565"/>
                                    </a:lnTo>
                                    <a:lnTo>
                                      <a:pt x="127" y="616"/>
                                    </a:lnTo>
                                    <a:lnTo>
                                      <a:pt x="164" y="673"/>
                                    </a:lnTo>
                                    <a:lnTo>
                                      <a:pt x="204" y="738"/>
                                    </a:lnTo>
                                    <a:lnTo>
                                      <a:pt x="248" y="806"/>
                                    </a:lnTo>
                                    <a:lnTo>
                                      <a:pt x="295" y="877"/>
                                    </a:lnTo>
                                    <a:lnTo>
                                      <a:pt x="342" y="950"/>
                                    </a:lnTo>
                                    <a:lnTo>
                                      <a:pt x="390" y="1021"/>
                                    </a:lnTo>
                                    <a:lnTo>
                                      <a:pt x="439" y="1089"/>
                                    </a:lnTo>
                                    <a:lnTo>
                                      <a:pt x="485" y="1155"/>
                                    </a:lnTo>
                                    <a:lnTo>
                                      <a:pt x="531" y="1216"/>
                                    </a:lnTo>
                                    <a:lnTo>
                                      <a:pt x="573" y="1269"/>
                                    </a:lnTo>
                                    <a:lnTo>
                                      <a:pt x="593" y="1293"/>
                                    </a:lnTo>
                                    <a:lnTo>
                                      <a:pt x="612" y="1314"/>
                                    </a:lnTo>
                                    <a:lnTo>
                                      <a:pt x="630" y="1332"/>
                                    </a:lnTo>
                                    <a:lnTo>
                                      <a:pt x="646" y="1348"/>
                                    </a:lnTo>
                                    <a:lnTo>
                                      <a:pt x="648" y="1350"/>
                                    </a:lnTo>
                                    <a:lnTo>
                                      <a:pt x="650" y="1351"/>
                                    </a:lnTo>
                                    <a:lnTo>
                                      <a:pt x="654" y="1350"/>
                                    </a:lnTo>
                                    <a:lnTo>
                                      <a:pt x="660" y="1348"/>
                                    </a:lnTo>
                                    <a:lnTo>
                                      <a:pt x="675" y="1339"/>
                                    </a:lnTo>
                                    <a:lnTo>
                                      <a:pt x="696" y="1324"/>
                                    </a:lnTo>
                                    <a:lnTo>
                                      <a:pt x="723" y="1301"/>
                                    </a:lnTo>
                                    <a:lnTo>
                                      <a:pt x="754" y="1273"/>
                                    </a:lnTo>
                                    <a:lnTo>
                                      <a:pt x="791" y="1236"/>
                                    </a:lnTo>
                                    <a:lnTo>
                                      <a:pt x="831" y="1193"/>
                                    </a:lnTo>
                                    <a:lnTo>
                                      <a:pt x="831" y="1194"/>
                                    </a:lnTo>
                                    <a:lnTo>
                                      <a:pt x="831" y="1207"/>
                                    </a:lnTo>
                                    <a:lnTo>
                                      <a:pt x="714" y="1351"/>
                                    </a:lnTo>
                                    <a:lnTo>
                                      <a:pt x="611" y="1479"/>
                                    </a:lnTo>
                                    <a:lnTo>
                                      <a:pt x="522" y="1589"/>
                                    </a:lnTo>
                                    <a:lnTo>
                                      <a:pt x="447" y="1685"/>
                                    </a:lnTo>
                                    <a:lnTo>
                                      <a:pt x="383" y="1766"/>
                                    </a:lnTo>
                                    <a:lnTo>
                                      <a:pt x="331" y="1835"/>
                                    </a:lnTo>
                                    <a:lnTo>
                                      <a:pt x="289" y="1893"/>
                                    </a:lnTo>
                                    <a:lnTo>
                                      <a:pt x="257" y="1939"/>
                                    </a:lnTo>
                                    <a:lnTo>
                                      <a:pt x="245" y="1959"/>
                                    </a:lnTo>
                                    <a:lnTo>
                                      <a:pt x="233" y="1978"/>
                                    </a:lnTo>
                                    <a:lnTo>
                                      <a:pt x="225" y="1994"/>
                                    </a:lnTo>
                                    <a:lnTo>
                                      <a:pt x="217" y="2008"/>
                                    </a:lnTo>
                                    <a:lnTo>
                                      <a:pt x="212" y="2022"/>
                                    </a:lnTo>
                                    <a:lnTo>
                                      <a:pt x="208" y="2033"/>
                                    </a:lnTo>
                                    <a:lnTo>
                                      <a:pt x="206" y="2043"/>
                                    </a:lnTo>
                                    <a:lnTo>
                                      <a:pt x="205" y="2052"/>
                                    </a:lnTo>
                                    <a:lnTo>
                                      <a:pt x="206" y="2059"/>
                                    </a:lnTo>
                                    <a:lnTo>
                                      <a:pt x="207" y="2066"/>
                                    </a:lnTo>
                                    <a:lnTo>
                                      <a:pt x="210" y="2073"/>
                                    </a:lnTo>
                                    <a:lnTo>
                                      <a:pt x="213" y="2078"/>
                                    </a:lnTo>
                                    <a:lnTo>
                                      <a:pt x="223" y="2089"/>
                                    </a:lnTo>
                                    <a:lnTo>
                                      <a:pt x="236" y="2099"/>
                                    </a:lnTo>
                                    <a:lnTo>
                                      <a:pt x="259" y="2111"/>
                                    </a:lnTo>
                                    <a:lnTo>
                                      <a:pt x="286" y="2127"/>
                                    </a:lnTo>
                                    <a:lnTo>
                                      <a:pt x="311" y="2143"/>
                                    </a:lnTo>
                                    <a:lnTo>
                                      <a:pt x="334" y="2156"/>
                                    </a:lnTo>
                                    <a:lnTo>
                                      <a:pt x="390" y="2187"/>
                                    </a:lnTo>
                                    <a:lnTo>
                                      <a:pt x="442" y="2215"/>
                                    </a:lnTo>
                                    <a:lnTo>
                                      <a:pt x="492" y="2240"/>
                                    </a:lnTo>
                                    <a:lnTo>
                                      <a:pt x="539" y="2261"/>
                                    </a:lnTo>
                                    <a:lnTo>
                                      <a:pt x="584" y="2280"/>
                                    </a:lnTo>
                                    <a:lnTo>
                                      <a:pt x="628" y="2296"/>
                                    </a:lnTo>
                                    <a:lnTo>
                                      <a:pt x="669" y="2308"/>
                                    </a:lnTo>
                                    <a:lnTo>
                                      <a:pt x="707" y="2319"/>
                                    </a:lnTo>
                                    <a:lnTo>
                                      <a:pt x="744" y="2327"/>
                                    </a:lnTo>
                                    <a:lnTo>
                                      <a:pt x="780" y="2332"/>
                                    </a:lnTo>
                                    <a:lnTo>
                                      <a:pt x="812" y="2337"/>
                                    </a:lnTo>
                                    <a:lnTo>
                                      <a:pt x="843" y="2338"/>
                                    </a:lnTo>
                                    <a:lnTo>
                                      <a:pt x="872" y="2339"/>
                                    </a:lnTo>
                                    <a:lnTo>
                                      <a:pt x="899" y="2338"/>
                                    </a:lnTo>
                                    <a:lnTo>
                                      <a:pt x="924" y="2335"/>
                                    </a:lnTo>
                                    <a:lnTo>
                                      <a:pt x="948" y="2331"/>
                                    </a:lnTo>
                                    <a:lnTo>
                                      <a:pt x="969" y="2327"/>
                                    </a:lnTo>
                                    <a:lnTo>
                                      <a:pt x="989" y="2321"/>
                                    </a:lnTo>
                                    <a:lnTo>
                                      <a:pt x="1008" y="2315"/>
                                    </a:lnTo>
                                    <a:lnTo>
                                      <a:pt x="1025" y="2308"/>
                                    </a:lnTo>
                                    <a:lnTo>
                                      <a:pt x="1039" y="2300"/>
                                    </a:lnTo>
                                    <a:lnTo>
                                      <a:pt x="1054" y="2292"/>
                                    </a:lnTo>
                                    <a:lnTo>
                                      <a:pt x="1066" y="2285"/>
                                    </a:lnTo>
                                    <a:lnTo>
                                      <a:pt x="1076" y="2277"/>
                                    </a:lnTo>
                                    <a:lnTo>
                                      <a:pt x="1094" y="2263"/>
                                    </a:lnTo>
                                    <a:lnTo>
                                      <a:pt x="1105" y="2251"/>
                                    </a:lnTo>
                                    <a:lnTo>
                                      <a:pt x="1113" y="2244"/>
                                    </a:lnTo>
                                    <a:lnTo>
                                      <a:pt x="1115" y="2241"/>
                                    </a:lnTo>
                                    <a:lnTo>
                                      <a:pt x="1126" y="2234"/>
                                    </a:lnTo>
                                    <a:lnTo>
                                      <a:pt x="1157" y="2212"/>
                                    </a:lnTo>
                                    <a:lnTo>
                                      <a:pt x="1179" y="2197"/>
                                    </a:lnTo>
                                    <a:lnTo>
                                      <a:pt x="1206" y="2177"/>
                                    </a:lnTo>
                                    <a:lnTo>
                                      <a:pt x="1235" y="2155"/>
                                    </a:lnTo>
                                    <a:lnTo>
                                      <a:pt x="1267" y="2129"/>
                                    </a:lnTo>
                                    <a:lnTo>
                                      <a:pt x="1301" y="2100"/>
                                    </a:lnTo>
                                    <a:lnTo>
                                      <a:pt x="1337" y="2068"/>
                                    </a:lnTo>
                                    <a:lnTo>
                                      <a:pt x="1375" y="2034"/>
                                    </a:lnTo>
                                    <a:lnTo>
                                      <a:pt x="1413" y="1996"/>
                                    </a:lnTo>
                                    <a:lnTo>
                                      <a:pt x="1452" y="1955"/>
                                    </a:lnTo>
                                    <a:lnTo>
                                      <a:pt x="1491" y="1912"/>
                                    </a:lnTo>
                                    <a:lnTo>
                                      <a:pt x="1511" y="1888"/>
                                    </a:lnTo>
                                    <a:lnTo>
                                      <a:pt x="1530" y="1865"/>
                                    </a:lnTo>
                                    <a:lnTo>
                                      <a:pt x="1549" y="1841"/>
                                    </a:lnTo>
                                    <a:lnTo>
                                      <a:pt x="1568" y="1816"/>
                                    </a:lnTo>
                                    <a:lnTo>
                                      <a:pt x="1564" y="1807"/>
                                    </a:lnTo>
                                    <a:lnTo>
                                      <a:pt x="1558" y="1796"/>
                                    </a:lnTo>
                                    <a:lnTo>
                                      <a:pt x="1550" y="1783"/>
                                    </a:lnTo>
                                    <a:lnTo>
                                      <a:pt x="1538" y="1769"/>
                                    </a:lnTo>
                                    <a:lnTo>
                                      <a:pt x="1523" y="1751"/>
                                    </a:lnTo>
                                    <a:lnTo>
                                      <a:pt x="1506" y="1730"/>
                                    </a:lnTo>
                                    <a:lnTo>
                                      <a:pt x="1483" y="1706"/>
                                    </a:lnTo>
                                    <a:lnTo>
                                      <a:pt x="1458" y="1680"/>
                                    </a:lnTo>
                                    <a:lnTo>
                                      <a:pt x="1428" y="1649"/>
                                    </a:lnTo>
                                    <a:lnTo>
                                      <a:pt x="1393" y="1615"/>
                                    </a:lnTo>
                                    <a:lnTo>
                                      <a:pt x="1353" y="1577"/>
                                    </a:lnTo>
                                    <a:lnTo>
                                      <a:pt x="1309" y="1534"/>
                                    </a:lnTo>
                                    <a:lnTo>
                                      <a:pt x="1203" y="1437"/>
                                    </a:lnTo>
                                    <a:lnTo>
                                      <a:pt x="1072" y="1320"/>
                                    </a:lnTo>
                                    <a:lnTo>
                                      <a:pt x="1101" y="1347"/>
                                    </a:lnTo>
                                    <a:lnTo>
                                      <a:pt x="1181" y="1418"/>
                                    </a:lnTo>
                                    <a:lnTo>
                                      <a:pt x="1235" y="1463"/>
                                    </a:lnTo>
                                    <a:lnTo>
                                      <a:pt x="1295" y="1514"/>
                                    </a:lnTo>
                                    <a:lnTo>
                                      <a:pt x="1359" y="1568"/>
                                    </a:lnTo>
                                    <a:lnTo>
                                      <a:pt x="1426" y="1621"/>
                                    </a:lnTo>
                                    <a:lnTo>
                                      <a:pt x="1460" y="1648"/>
                                    </a:lnTo>
                                    <a:lnTo>
                                      <a:pt x="1493" y="1673"/>
                                    </a:lnTo>
                                    <a:lnTo>
                                      <a:pt x="1528" y="1698"/>
                                    </a:lnTo>
                                    <a:lnTo>
                                      <a:pt x="1560" y="1721"/>
                                    </a:lnTo>
                                    <a:lnTo>
                                      <a:pt x="1592" y="1743"/>
                                    </a:lnTo>
                                    <a:lnTo>
                                      <a:pt x="1623" y="1764"/>
                                    </a:lnTo>
                                    <a:lnTo>
                                      <a:pt x="1653" y="1782"/>
                                    </a:lnTo>
                                    <a:lnTo>
                                      <a:pt x="1682" y="1799"/>
                                    </a:lnTo>
                                    <a:lnTo>
                                      <a:pt x="1708" y="1812"/>
                                    </a:lnTo>
                                    <a:lnTo>
                                      <a:pt x="1732" y="1823"/>
                                    </a:lnTo>
                                    <a:lnTo>
                                      <a:pt x="1754" y="1831"/>
                                    </a:lnTo>
                                    <a:lnTo>
                                      <a:pt x="1774" y="1835"/>
                                    </a:lnTo>
                                    <a:lnTo>
                                      <a:pt x="1791" y="1836"/>
                                    </a:lnTo>
                                    <a:lnTo>
                                      <a:pt x="1805" y="1834"/>
                                    </a:lnTo>
                                    <a:lnTo>
                                      <a:pt x="1815" y="1827"/>
                                    </a:lnTo>
                                    <a:lnTo>
                                      <a:pt x="1823" y="1816"/>
                                    </a:lnTo>
                                    <a:lnTo>
                                      <a:pt x="1831" y="1797"/>
                                    </a:lnTo>
                                    <a:lnTo>
                                      <a:pt x="1837" y="1777"/>
                                    </a:lnTo>
                                    <a:lnTo>
                                      <a:pt x="1844" y="1757"/>
                                    </a:lnTo>
                                    <a:lnTo>
                                      <a:pt x="1850" y="1736"/>
                                    </a:lnTo>
                                    <a:lnTo>
                                      <a:pt x="1855" y="1715"/>
                                    </a:lnTo>
                                    <a:lnTo>
                                      <a:pt x="1860" y="1693"/>
                                    </a:lnTo>
                                    <a:lnTo>
                                      <a:pt x="1864" y="1671"/>
                                    </a:lnTo>
                                    <a:lnTo>
                                      <a:pt x="1867" y="1648"/>
                                    </a:lnTo>
                                    <a:lnTo>
                                      <a:pt x="1873" y="1600"/>
                                    </a:lnTo>
                                    <a:lnTo>
                                      <a:pt x="1876" y="1551"/>
                                    </a:lnTo>
                                    <a:lnTo>
                                      <a:pt x="1878" y="1500"/>
                                    </a:lnTo>
                                    <a:lnTo>
                                      <a:pt x="1880" y="1448"/>
                                    </a:lnTo>
                                    <a:lnTo>
                                      <a:pt x="1881" y="1409"/>
                                    </a:lnTo>
                                    <a:lnTo>
                                      <a:pt x="1881" y="1372"/>
                                    </a:lnTo>
                                    <a:lnTo>
                                      <a:pt x="1880" y="1336"/>
                                    </a:lnTo>
                                    <a:lnTo>
                                      <a:pt x="1877" y="1299"/>
                                    </a:lnTo>
                                    <a:lnTo>
                                      <a:pt x="1874" y="1265"/>
                                    </a:lnTo>
                                    <a:lnTo>
                                      <a:pt x="1871" y="1229"/>
                                    </a:lnTo>
                                    <a:lnTo>
                                      <a:pt x="1865" y="1196"/>
                                    </a:lnTo>
                                    <a:lnTo>
                                      <a:pt x="1860" y="1163"/>
                                    </a:lnTo>
                                    <a:lnTo>
                                      <a:pt x="1853" y="1130"/>
                                    </a:lnTo>
                                    <a:lnTo>
                                      <a:pt x="1846" y="1099"/>
                                    </a:lnTo>
                                    <a:lnTo>
                                      <a:pt x="1837" y="1068"/>
                                    </a:lnTo>
                                    <a:lnTo>
                                      <a:pt x="1829" y="1038"/>
                                    </a:lnTo>
                                    <a:lnTo>
                                      <a:pt x="1820" y="1010"/>
                                    </a:lnTo>
                                    <a:lnTo>
                                      <a:pt x="1809" y="981"/>
                                    </a:lnTo>
                                    <a:lnTo>
                                      <a:pt x="1797" y="952"/>
                                    </a:lnTo>
                                    <a:lnTo>
                                      <a:pt x="1785" y="925"/>
                                    </a:lnTo>
                                    <a:lnTo>
                                      <a:pt x="1773" y="899"/>
                                    </a:lnTo>
                                    <a:lnTo>
                                      <a:pt x="1760" y="873"/>
                                    </a:lnTo>
                                    <a:lnTo>
                                      <a:pt x="1745" y="848"/>
                                    </a:lnTo>
                                    <a:lnTo>
                                      <a:pt x="1731" y="823"/>
                                    </a:lnTo>
                                    <a:lnTo>
                                      <a:pt x="1715" y="800"/>
                                    </a:lnTo>
                                    <a:lnTo>
                                      <a:pt x="1700" y="776"/>
                                    </a:lnTo>
                                    <a:lnTo>
                                      <a:pt x="1683" y="754"/>
                                    </a:lnTo>
                                    <a:lnTo>
                                      <a:pt x="1666" y="732"/>
                                    </a:lnTo>
                                    <a:lnTo>
                                      <a:pt x="1649" y="711"/>
                                    </a:lnTo>
                                    <a:lnTo>
                                      <a:pt x="1631" y="691"/>
                                    </a:lnTo>
                                    <a:lnTo>
                                      <a:pt x="1612" y="671"/>
                                    </a:lnTo>
                                    <a:lnTo>
                                      <a:pt x="1592" y="652"/>
                                    </a:lnTo>
                                    <a:lnTo>
                                      <a:pt x="1573" y="634"/>
                                    </a:lnTo>
                                    <a:lnTo>
                                      <a:pt x="1553" y="617"/>
                                    </a:lnTo>
                                    <a:lnTo>
                                      <a:pt x="1532" y="600"/>
                                    </a:lnTo>
                                    <a:lnTo>
                                      <a:pt x="1511" y="583"/>
                                    </a:lnTo>
                                    <a:lnTo>
                                      <a:pt x="1507" y="582"/>
                                    </a:lnTo>
                                    <a:lnTo>
                                      <a:pt x="1500" y="583"/>
                                    </a:lnTo>
                                    <a:lnTo>
                                      <a:pt x="1493" y="587"/>
                                    </a:lnTo>
                                    <a:lnTo>
                                      <a:pt x="1484" y="591"/>
                                    </a:lnTo>
                                    <a:lnTo>
                                      <a:pt x="1463" y="603"/>
                                    </a:lnTo>
                                    <a:lnTo>
                                      <a:pt x="1439" y="621"/>
                                    </a:lnTo>
                                    <a:lnTo>
                                      <a:pt x="1410" y="644"/>
                                    </a:lnTo>
                                    <a:lnTo>
                                      <a:pt x="1378" y="671"/>
                                    </a:lnTo>
                                    <a:lnTo>
                                      <a:pt x="1343" y="702"/>
                                    </a:lnTo>
                                    <a:lnTo>
                                      <a:pt x="1306" y="738"/>
                                    </a:lnTo>
                                    <a:lnTo>
                                      <a:pt x="1266" y="775"/>
                                    </a:lnTo>
                                    <a:lnTo>
                                      <a:pt x="1225" y="816"/>
                                    </a:lnTo>
                                    <a:lnTo>
                                      <a:pt x="1183" y="860"/>
                                    </a:lnTo>
                                    <a:lnTo>
                                      <a:pt x="1140" y="904"/>
                                    </a:lnTo>
                                    <a:lnTo>
                                      <a:pt x="1097" y="951"/>
                                    </a:lnTo>
                                    <a:lnTo>
                                      <a:pt x="1055" y="997"/>
                                    </a:lnTo>
                                    <a:lnTo>
                                      <a:pt x="1013" y="1045"/>
                                    </a:lnTo>
                                    <a:lnTo>
                                      <a:pt x="973" y="1094"/>
                                    </a:lnTo>
                                    <a:lnTo>
                                      <a:pt x="964" y="1094"/>
                                    </a:lnTo>
                                    <a:lnTo>
                                      <a:pt x="961" y="1095"/>
                                    </a:lnTo>
                                    <a:lnTo>
                                      <a:pt x="958" y="1099"/>
                                    </a:lnTo>
                                    <a:lnTo>
                                      <a:pt x="958" y="1107"/>
                                    </a:lnTo>
                                    <a:lnTo>
                                      <a:pt x="958" y="1094"/>
                                    </a:lnTo>
                                    <a:lnTo>
                                      <a:pt x="958" y="1079"/>
                                    </a:lnTo>
                                    <a:lnTo>
                                      <a:pt x="1047" y="964"/>
                                    </a:lnTo>
                                    <a:lnTo>
                                      <a:pt x="1129" y="860"/>
                                    </a:lnTo>
                                    <a:lnTo>
                                      <a:pt x="1203" y="764"/>
                                    </a:lnTo>
                                    <a:lnTo>
                                      <a:pt x="1269" y="677"/>
                                    </a:lnTo>
                                    <a:lnTo>
                                      <a:pt x="1329" y="599"/>
                                    </a:lnTo>
                                    <a:lnTo>
                                      <a:pt x="1382" y="529"/>
                                    </a:lnTo>
                                    <a:lnTo>
                                      <a:pt x="1429" y="467"/>
                                    </a:lnTo>
                                    <a:lnTo>
                                      <a:pt x="1470" y="411"/>
                                    </a:lnTo>
                                    <a:lnTo>
                                      <a:pt x="1506" y="364"/>
                                    </a:lnTo>
                                    <a:lnTo>
                                      <a:pt x="1534" y="323"/>
                                    </a:lnTo>
                                    <a:lnTo>
                                      <a:pt x="1559" y="288"/>
                                    </a:lnTo>
                                    <a:lnTo>
                                      <a:pt x="1578" y="260"/>
                                    </a:lnTo>
                                    <a:lnTo>
                                      <a:pt x="1592" y="238"/>
                                    </a:lnTo>
                                    <a:lnTo>
                                      <a:pt x="1602" y="221"/>
                                    </a:lnTo>
                                    <a:lnTo>
                                      <a:pt x="1609" y="208"/>
                                    </a:lnTo>
                                    <a:lnTo>
                                      <a:pt x="1610" y="201"/>
                                    </a:lnTo>
                                    <a:lnTo>
                                      <a:pt x="1589" y="181"/>
                                    </a:lnTo>
                                    <a:lnTo>
                                      <a:pt x="1565" y="161"/>
                                    </a:lnTo>
                                    <a:lnTo>
                                      <a:pt x="1541" y="143"/>
                                    </a:lnTo>
                                    <a:lnTo>
                                      <a:pt x="1514" y="126"/>
                                    </a:lnTo>
                                    <a:lnTo>
                                      <a:pt x="1488" y="111"/>
                                    </a:lnTo>
                                    <a:lnTo>
                                      <a:pt x="1459" y="97"/>
                                    </a:lnTo>
                                    <a:lnTo>
                                      <a:pt x="1429" y="85"/>
                                    </a:lnTo>
                                    <a:lnTo>
                                      <a:pt x="1398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ihåndsform 8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1893551" y="1840679"/>
                                <a:ext cx="323987" cy="299320"/>
                              </a:xfrm>
                              <a:custGeom>
                                <a:avLst/>
                                <a:gdLst>
                                  <a:gd name="T0" fmla="*/ 1270 w 1492"/>
                                  <a:gd name="T1" fmla="*/ 265 h 1388"/>
                                  <a:gd name="T2" fmla="*/ 1154 w 1492"/>
                                  <a:gd name="T3" fmla="*/ 211 h 1388"/>
                                  <a:gd name="T4" fmla="*/ 1052 w 1492"/>
                                  <a:gd name="T5" fmla="*/ 175 h 1388"/>
                                  <a:gd name="T6" fmla="*/ 934 w 1492"/>
                                  <a:gd name="T7" fmla="*/ 147 h 1388"/>
                                  <a:gd name="T8" fmla="*/ 917 w 1492"/>
                                  <a:gd name="T9" fmla="*/ 18 h 1388"/>
                                  <a:gd name="T10" fmla="*/ 915 w 1492"/>
                                  <a:gd name="T11" fmla="*/ 1 h 1388"/>
                                  <a:gd name="T12" fmla="*/ 843 w 1492"/>
                                  <a:gd name="T13" fmla="*/ 21 h 1388"/>
                                  <a:gd name="T14" fmla="*/ 744 w 1492"/>
                                  <a:gd name="T15" fmla="*/ 56 h 1388"/>
                                  <a:gd name="T16" fmla="*/ 680 w 1492"/>
                                  <a:gd name="T17" fmla="*/ 85 h 1388"/>
                                  <a:gd name="T18" fmla="*/ 611 w 1492"/>
                                  <a:gd name="T19" fmla="*/ 119 h 1388"/>
                                  <a:gd name="T20" fmla="*/ 549 w 1492"/>
                                  <a:gd name="T21" fmla="*/ 157 h 1388"/>
                                  <a:gd name="T22" fmla="*/ 493 w 1492"/>
                                  <a:gd name="T23" fmla="*/ 198 h 1388"/>
                                  <a:gd name="T24" fmla="*/ 445 w 1492"/>
                                  <a:gd name="T25" fmla="*/ 244 h 1388"/>
                                  <a:gd name="T26" fmla="*/ 400 w 1492"/>
                                  <a:gd name="T27" fmla="*/ 292 h 1388"/>
                                  <a:gd name="T28" fmla="*/ 362 w 1492"/>
                                  <a:gd name="T29" fmla="*/ 342 h 1388"/>
                                  <a:gd name="T30" fmla="*/ 330 w 1492"/>
                                  <a:gd name="T31" fmla="*/ 394 h 1388"/>
                                  <a:gd name="T32" fmla="*/ 304 w 1492"/>
                                  <a:gd name="T33" fmla="*/ 447 h 1388"/>
                                  <a:gd name="T34" fmla="*/ 264 w 1492"/>
                                  <a:gd name="T35" fmla="*/ 558 h 1388"/>
                                  <a:gd name="T36" fmla="*/ 147 w 1492"/>
                                  <a:gd name="T37" fmla="*/ 568 h 1388"/>
                                  <a:gd name="T38" fmla="*/ 52 w 1492"/>
                                  <a:gd name="T39" fmla="*/ 545 h 1388"/>
                                  <a:gd name="T40" fmla="*/ 14 w 1492"/>
                                  <a:gd name="T41" fmla="*/ 538 h 1388"/>
                                  <a:gd name="T42" fmla="*/ 3 w 1492"/>
                                  <a:gd name="T43" fmla="*/ 591 h 1388"/>
                                  <a:gd name="T44" fmla="*/ 0 w 1492"/>
                                  <a:gd name="T45" fmla="*/ 693 h 1388"/>
                                  <a:gd name="T46" fmla="*/ 24 w 1492"/>
                                  <a:gd name="T47" fmla="*/ 811 h 1388"/>
                                  <a:gd name="T48" fmla="*/ 57 w 1492"/>
                                  <a:gd name="T49" fmla="*/ 917 h 1388"/>
                                  <a:gd name="T50" fmla="*/ 99 w 1492"/>
                                  <a:gd name="T51" fmla="*/ 1012 h 1388"/>
                                  <a:gd name="T52" fmla="*/ 148 w 1492"/>
                                  <a:gd name="T53" fmla="*/ 1095 h 1388"/>
                                  <a:gd name="T54" fmla="*/ 203 w 1492"/>
                                  <a:gd name="T55" fmla="*/ 1168 h 1388"/>
                                  <a:gd name="T56" fmla="*/ 264 w 1492"/>
                                  <a:gd name="T57" fmla="*/ 1230 h 1388"/>
                                  <a:gd name="T58" fmla="*/ 329 w 1492"/>
                                  <a:gd name="T59" fmla="*/ 1281 h 1388"/>
                                  <a:gd name="T60" fmla="*/ 398 w 1492"/>
                                  <a:gd name="T61" fmla="*/ 1324 h 1388"/>
                                  <a:gd name="T62" fmla="*/ 470 w 1492"/>
                                  <a:gd name="T63" fmla="*/ 1356 h 1388"/>
                                  <a:gd name="T64" fmla="*/ 545 w 1492"/>
                                  <a:gd name="T65" fmla="*/ 1378 h 1388"/>
                                  <a:gd name="T66" fmla="*/ 596 w 1492"/>
                                  <a:gd name="T67" fmla="*/ 1379 h 1388"/>
                                  <a:gd name="T68" fmla="*/ 612 w 1492"/>
                                  <a:gd name="T69" fmla="*/ 1316 h 1388"/>
                                  <a:gd name="T70" fmla="*/ 641 w 1492"/>
                                  <a:gd name="T71" fmla="*/ 1197 h 1388"/>
                                  <a:gd name="T72" fmla="*/ 702 w 1492"/>
                                  <a:gd name="T73" fmla="*/ 1107 h 1388"/>
                                  <a:gd name="T74" fmla="*/ 768 w 1492"/>
                                  <a:gd name="T75" fmla="*/ 1040 h 1388"/>
                                  <a:gd name="T76" fmla="*/ 823 w 1492"/>
                                  <a:gd name="T77" fmla="*/ 965 h 1388"/>
                                  <a:gd name="T78" fmla="*/ 868 w 1492"/>
                                  <a:gd name="T79" fmla="*/ 885 h 1388"/>
                                  <a:gd name="T80" fmla="*/ 903 w 1492"/>
                                  <a:gd name="T81" fmla="*/ 804 h 1388"/>
                                  <a:gd name="T82" fmla="*/ 1104 w 1492"/>
                                  <a:gd name="T83" fmla="*/ 792 h 1388"/>
                                  <a:gd name="T84" fmla="*/ 1411 w 1492"/>
                                  <a:gd name="T85" fmla="*/ 862 h 1388"/>
                                  <a:gd name="T86" fmla="*/ 1486 w 1492"/>
                                  <a:gd name="T87" fmla="*/ 878 h 1388"/>
                                  <a:gd name="T88" fmla="*/ 1488 w 1492"/>
                                  <a:gd name="T89" fmla="*/ 846 h 1388"/>
                                  <a:gd name="T90" fmla="*/ 1490 w 1492"/>
                                  <a:gd name="T91" fmla="*/ 749 h 1388"/>
                                  <a:gd name="T92" fmla="*/ 1491 w 1492"/>
                                  <a:gd name="T93" fmla="*/ 632 h 1388"/>
                                  <a:gd name="T94" fmla="*/ 1481 w 1492"/>
                                  <a:gd name="T95" fmla="*/ 538 h 1388"/>
                                  <a:gd name="T96" fmla="*/ 1464 w 1492"/>
                                  <a:gd name="T97" fmla="*/ 461 h 1388"/>
                                  <a:gd name="T98" fmla="*/ 1439 w 1492"/>
                                  <a:gd name="T99" fmla="*/ 401 h 1388"/>
                                  <a:gd name="T100" fmla="*/ 1411 w 1492"/>
                                  <a:gd name="T101" fmla="*/ 357 h 1388"/>
                                  <a:gd name="T102" fmla="*/ 1383 w 1492"/>
                                  <a:gd name="T103" fmla="*/ 326 h 1388"/>
                                  <a:gd name="T104" fmla="*/ 1355 w 1492"/>
                                  <a:gd name="T105" fmla="*/ 304 h 1388"/>
                                  <a:gd name="T106" fmla="*/ 1313 w 1492"/>
                                  <a:gd name="T107" fmla="*/ 285 h 1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92" h="1388">
                                    <a:moveTo>
                                      <a:pt x="1304" y="283"/>
                                    </a:moveTo>
                                    <a:lnTo>
                                      <a:pt x="1295" y="278"/>
                                    </a:lnTo>
                                    <a:lnTo>
                                      <a:pt x="1270" y="265"/>
                                    </a:lnTo>
                                    <a:lnTo>
                                      <a:pt x="1233" y="246"/>
                                    </a:lnTo>
                                    <a:lnTo>
                                      <a:pt x="1183" y="223"/>
                                    </a:lnTo>
                                    <a:lnTo>
                                      <a:pt x="1154" y="211"/>
                                    </a:lnTo>
                                    <a:lnTo>
                                      <a:pt x="1122" y="198"/>
                                    </a:lnTo>
                                    <a:lnTo>
                                      <a:pt x="1088" y="187"/>
                                    </a:lnTo>
                                    <a:lnTo>
                                      <a:pt x="1052" y="175"/>
                                    </a:lnTo>
                                    <a:lnTo>
                                      <a:pt x="1014" y="165"/>
                                    </a:lnTo>
                                    <a:lnTo>
                                      <a:pt x="975" y="155"/>
                                    </a:lnTo>
                                    <a:lnTo>
                                      <a:pt x="934" y="147"/>
                                    </a:lnTo>
                                    <a:lnTo>
                                      <a:pt x="892" y="142"/>
                                    </a:lnTo>
                                    <a:lnTo>
                                      <a:pt x="909" y="60"/>
                                    </a:lnTo>
                                    <a:lnTo>
                                      <a:pt x="917" y="18"/>
                                    </a:lnTo>
                                    <a:lnTo>
                                      <a:pt x="920" y="2"/>
                                    </a:lnTo>
                                    <a:lnTo>
                                      <a:pt x="921" y="0"/>
                                    </a:lnTo>
                                    <a:lnTo>
                                      <a:pt x="915" y="1"/>
                                    </a:lnTo>
                                    <a:lnTo>
                                      <a:pt x="899" y="5"/>
                                    </a:lnTo>
                                    <a:lnTo>
                                      <a:pt x="874" y="12"/>
                                    </a:lnTo>
                                    <a:lnTo>
                                      <a:pt x="843" y="21"/>
                                    </a:lnTo>
                                    <a:lnTo>
                                      <a:pt x="805" y="33"/>
                                    </a:lnTo>
                                    <a:lnTo>
                                      <a:pt x="765" y="47"/>
                                    </a:lnTo>
                                    <a:lnTo>
                                      <a:pt x="744" y="56"/>
                                    </a:lnTo>
                                    <a:lnTo>
                                      <a:pt x="722" y="65"/>
                                    </a:lnTo>
                                    <a:lnTo>
                                      <a:pt x="701" y="74"/>
                                    </a:lnTo>
                                    <a:lnTo>
                                      <a:pt x="680" y="85"/>
                                    </a:lnTo>
                                    <a:lnTo>
                                      <a:pt x="657" y="95"/>
                                    </a:lnTo>
                                    <a:lnTo>
                                      <a:pt x="633" y="107"/>
                                    </a:lnTo>
                                    <a:lnTo>
                                      <a:pt x="611" y="119"/>
                                    </a:lnTo>
                                    <a:lnTo>
                                      <a:pt x="590" y="131"/>
                                    </a:lnTo>
                                    <a:lnTo>
                                      <a:pt x="569" y="144"/>
                                    </a:lnTo>
                                    <a:lnTo>
                                      <a:pt x="549" y="157"/>
                                    </a:lnTo>
                                    <a:lnTo>
                                      <a:pt x="530" y="171"/>
                                    </a:lnTo>
                                    <a:lnTo>
                                      <a:pt x="511" y="184"/>
                                    </a:lnTo>
                                    <a:lnTo>
                                      <a:pt x="493" y="198"/>
                                    </a:lnTo>
                                    <a:lnTo>
                                      <a:pt x="477" y="213"/>
                                    </a:lnTo>
                                    <a:lnTo>
                                      <a:pt x="460" y="228"/>
                                    </a:lnTo>
                                    <a:lnTo>
                                      <a:pt x="445" y="244"/>
                                    </a:lnTo>
                                    <a:lnTo>
                                      <a:pt x="429" y="259"/>
                                    </a:lnTo>
                                    <a:lnTo>
                                      <a:pt x="415" y="275"/>
                                    </a:lnTo>
                                    <a:lnTo>
                                      <a:pt x="400" y="292"/>
                                    </a:lnTo>
                                    <a:lnTo>
                                      <a:pt x="388" y="308"/>
                                    </a:lnTo>
                                    <a:lnTo>
                                      <a:pt x="375" y="325"/>
                                    </a:lnTo>
                                    <a:lnTo>
                                      <a:pt x="362" y="342"/>
                                    </a:lnTo>
                                    <a:lnTo>
                                      <a:pt x="351" y="358"/>
                                    </a:lnTo>
                                    <a:lnTo>
                                      <a:pt x="340" y="376"/>
                                    </a:lnTo>
                                    <a:lnTo>
                                      <a:pt x="330" y="394"/>
                                    </a:lnTo>
                                    <a:lnTo>
                                      <a:pt x="320" y="411"/>
                                    </a:lnTo>
                                    <a:lnTo>
                                      <a:pt x="311" y="429"/>
                                    </a:lnTo>
                                    <a:lnTo>
                                      <a:pt x="304" y="447"/>
                                    </a:lnTo>
                                    <a:lnTo>
                                      <a:pt x="288" y="484"/>
                                    </a:lnTo>
                                    <a:lnTo>
                                      <a:pt x="275" y="520"/>
                                    </a:lnTo>
                                    <a:lnTo>
                                      <a:pt x="264" y="558"/>
                                    </a:lnTo>
                                    <a:lnTo>
                                      <a:pt x="255" y="595"/>
                                    </a:lnTo>
                                    <a:lnTo>
                                      <a:pt x="196" y="580"/>
                                    </a:lnTo>
                                    <a:lnTo>
                                      <a:pt x="147" y="568"/>
                                    </a:lnTo>
                                    <a:lnTo>
                                      <a:pt x="107" y="558"/>
                                    </a:lnTo>
                                    <a:lnTo>
                                      <a:pt x="76" y="550"/>
                                    </a:lnTo>
                                    <a:lnTo>
                                      <a:pt x="52" y="545"/>
                                    </a:lnTo>
                                    <a:lnTo>
                                      <a:pt x="34" y="541"/>
                                    </a:lnTo>
                                    <a:lnTo>
                                      <a:pt x="22" y="539"/>
                                    </a:lnTo>
                                    <a:lnTo>
                                      <a:pt x="14" y="538"/>
                                    </a:lnTo>
                                    <a:lnTo>
                                      <a:pt x="10" y="555"/>
                                    </a:lnTo>
                                    <a:lnTo>
                                      <a:pt x="5" y="572"/>
                                    </a:lnTo>
                                    <a:lnTo>
                                      <a:pt x="3" y="591"/>
                                    </a:lnTo>
                                    <a:lnTo>
                                      <a:pt x="2" y="610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0" y="693"/>
                                    </a:lnTo>
                                    <a:lnTo>
                                      <a:pt x="6" y="734"/>
                                    </a:lnTo>
                                    <a:lnTo>
                                      <a:pt x="15" y="773"/>
                                    </a:lnTo>
                                    <a:lnTo>
                                      <a:pt x="24" y="811"/>
                                    </a:lnTo>
                                    <a:lnTo>
                                      <a:pt x="34" y="848"/>
                                    </a:lnTo>
                                    <a:lnTo>
                                      <a:pt x="46" y="883"/>
                                    </a:lnTo>
                                    <a:lnTo>
                                      <a:pt x="57" y="917"/>
                                    </a:lnTo>
                                    <a:lnTo>
                                      <a:pt x="71" y="950"/>
                                    </a:lnTo>
                                    <a:lnTo>
                                      <a:pt x="85" y="982"/>
                                    </a:lnTo>
                                    <a:lnTo>
                                      <a:pt x="99" y="1012"/>
                                    </a:lnTo>
                                    <a:lnTo>
                                      <a:pt x="115" y="1041"/>
                                    </a:lnTo>
                                    <a:lnTo>
                                      <a:pt x="131" y="1068"/>
                                    </a:lnTo>
                                    <a:lnTo>
                                      <a:pt x="148" y="1095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84" y="1145"/>
                                    </a:lnTo>
                                    <a:lnTo>
                                      <a:pt x="203" y="1168"/>
                                    </a:lnTo>
                                    <a:lnTo>
                                      <a:pt x="223" y="1189"/>
                                    </a:lnTo>
                                    <a:lnTo>
                                      <a:pt x="243" y="1210"/>
                                    </a:lnTo>
                                    <a:lnTo>
                                      <a:pt x="264" y="1230"/>
                                    </a:lnTo>
                                    <a:lnTo>
                                      <a:pt x="285" y="1248"/>
                                    </a:lnTo>
                                    <a:lnTo>
                                      <a:pt x="307" y="1266"/>
                                    </a:lnTo>
                                    <a:lnTo>
                                      <a:pt x="329" y="1281"/>
                                    </a:lnTo>
                                    <a:lnTo>
                                      <a:pt x="351" y="1297"/>
                                    </a:lnTo>
                                    <a:lnTo>
                                      <a:pt x="375" y="1310"/>
                                    </a:lnTo>
                                    <a:lnTo>
                                      <a:pt x="398" y="1324"/>
                                    </a:lnTo>
                                    <a:lnTo>
                                      <a:pt x="421" y="1335"/>
                                    </a:lnTo>
                                    <a:lnTo>
                                      <a:pt x="446" y="1346"/>
                                    </a:lnTo>
                                    <a:lnTo>
                                      <a:pt x="470" y="1356"/>
                                    </a:lnTo>
                                    <a:lnTo>
                                      <a:pt x="495" y="1364"/>
                                    </a:lnTo>
                                    <a:lnTo>
                                      <a:pt x="519" y="1371"/>
                                    </a:lnTo>
                                    <a:lnTo>
                                      <a:pt x="545" y="1378"/>
                                    </a:lnTo>
                                    <a:lnTo>
                                      <a:pt x="570" y="1384"/>
                                    </a:lnTo>
                                    <a:lnTo>
                                      <a:pt x="594" y="1388"/>
                                    </a:lnTo>
                                    <a:lnTo>
                                      <a:pt x="596" y="1379"/>
                                    </a:lnTo>
                                    <a:lnTo>
                                      <a:pt x="600" y="1365"/>
                                    </a:lnTo>
                                    <a:lnTo>
                                      <a:pt x="606" y="1343"/>
                                    </a:lnTo>
                                    <a:lnTo>
                                      <a:pt x="612" y="1316"/>
                                    </a:lnTo>
                                    <a:lnTo>
                                      <a:pt x="621" y="1281"/>
                                    </a:lnTo>
                                    <a:lnTo>
                                      <a:pt x="631" y="1243"/>
                                    </a:lnTo>
                                    <a:lnTo>
                                      <a:pt x="641" y="1197"/>
                                    </a:lnTo>
                                    <a:lnTo>
                                      <a:pt x="651" y="1147"/>
                                    </a:lnTo>
                                    <a:lnTo>
                                      <a:pt x="678" y="1128"/>
                                    </a:lnTo>
                                    <a:lnTo>
                                      <a:pt x="702" y="1107"/>
                                    </a:lnTo>
                                    <a:lnTo>
                                      <a:pt x="725" y="1086"/>
                                    </a:lnTo>
                                    <a:lnTo>
                                      <a:pt x="748" y="1063"/>
                                    </a:lnTo>
                                    <a:lnTo>
                                      <a:pt x="768" y="1040"/>
                                    </a:lnTo>
                                    <a:lnTo>
                                      <a:pt x="788" y="1015"/>
                                    </a:lnTo>
                                    <a:lnTo>
                                      <a:pt x="806" y="991"/>
                                    </a:lnTo>
                                    <a:lnTo>
                                      <a:pt x="823" y="965"/>
                                    </a:lnTo>
                                    <a:lnTo>
                                      <a:pt x="840" y="939"/>
                                    </a:lnTo>
                                    <a:lnTo>
                                      <a:pt x="854" y="912"/>
                                    </a:lnTo>
                                    <a:lnTo>
                                      <a:pt x="868" y="885"/>
                                    </a:lnTo>
                                    <a:lnTo>
                                      <a:pt x="881" y="859"/>
                                    </a:lnTo>
                                    <a:lnTo>
                                      <a:pt x="892" y="831"/>
                                    </a:lnTo>
                                    <a:lnTo>
                                      <a:pt x="903" y="804"/>
                                    </a:lnTo>
                                    <a:lnTo>
                                      <a:pt x="912" y="778"/>
                                    </a:lnTo>
                                    <a:lnTo>
                                      <a:pt x="921" y="751"/>
                                    </a:lnTo>
                                    <a:lnTo>
                                      <a:pt x="1104" y="792"/>
                                    </a:lnTo>
                                    <a:lnTo>
                                      <a:pt x="1243" y="824"/>
                                    </a:lnTo>
                                    <a:lnTo>
                                      <a:pt x="1343" y="846"/>
                                    </a:lnTo>
                                    <a:lnTo>
                                      <a:pt x="1411" y="862"/>
                                    </a:lnTo>
                                    <a:lnTo>
                                      <a:pt x="1454" y="871"/>
                                    </a:lnTo>
                                    <a:lnTo>
                                      <a:pt x="1477" y="876"/>
                                    </a:lnTo>
                                    <a:lnTo>
                                      <a:pt x="1486" y="878"/>
                                    </a:lnTo>
                                    <a:lnTo>
                                      <a:pt x="1488" y="878"/>
                                    </a:lnTo>
                                    <a:lnTo>
                                      <a:pt x="1488" y="869"/>
                                    </a:lnTo>
                                    <a:lnTo>
                                      <a:pt x="1488" y="846"/>
                                    </a:lnTo>
                                    <a:lnTo>
                                      <a:pt x="1488" y="819"/>
                                    </a:lnTo>
                                    <a:lnTo>
                                      <a:pt x="1488" y="793"/>
                                    </a:lnTo>
                                    <a:lnTo>
                                      <a:pt x="1490" y="749"/>
                                    </a:lnTo>
                                    <a:lnTo>
                                      <a:pt x="1492" y="708"/>
                                    </a:lnTo>
                                    <a:lnTo>
                                      <a:pt x="1492" y="669"/>
                                    </a:lnTo>
                                    <a:lnTo>
                                      <a:pt x="1491" y="632"/>
                                    </a:lnTo>
                                    <a:lnTo>
                                      <a:pt x="1489" y="599"/>
                                    </a:lnTo>
                                    <a:lnTo>
                                      <a:pt x="1486" y="567"/>
                                    </a:lnTo>
                                    <a:lnTo>
                                      <a:pt x="1481" y="538"/>
                                    </a:lnTo>
                                    <a:lnTo>
                                      <a:pt x="1477" y="510"/>
                                    </a:lnTo>
                                    <a:lnTo>
                                      <a:pt x="1470" y="485"/>
                                    </a:lnTo>
                                    <a:lnTo>
                                      <a:pt x="1464" y="461"/>
                                    </a:lnTo>
                                    <a:lnTo>
                                      <a:pt x="1456" y="439"/>
                                    </a:lnTo>
                                    <a:lnTo>
                                      <a:pt x="1448" y="420"/>
                                    </a:lnTo>
                                    <a:lnTo>
                                      <a:pt x="1439" y="401"/>
                                    </a:lnTo>
                                    <a:lnTo>
                                      <a:pt x="1430" y="386"/>
                                    </a:lnTo>
                                    <a:lnTo>
                                      <a:pt x="1420" y="370"/>
                                    </a:lnTo>
                                    <a:lnTo>
                                      <a:pt x="1411" y="357"/>
                                    </a:lnTo>
                                    <a:lnTo>
                                      <a:pt x="1401" y="346"/>
                                    </a:lnTo>
                                    <a:lnTo>
                                      <a:pt x="1391" y="335"/>
                                    </a:lnTo>
                                    <a:lnTo>
                                      <a:pt x="1383" y="326"/>
                                    </a:lnTo>
                                    <a:lnTo>
                                      <a:pt x="1373" y="317"/>
                                    </a:lnTo>
                                    <a:lnTo>
                                      <a:pt x="1364" y="310"/>
                                    </a:lnTo>
                                    <a:lnTo>
                                      <a:pt x="1355" y="304"/>
                                    </a:lnTo>
                                    <a:lnTo>
                                      <a:pt x="1346" y="299"/>
                                    </a:lnTo>
                                    <a:lnTo>
                                      <a:pt x="1338" y="295"/>
                                    </a:lnTo>
                                    <a:lnTo>
                                      <a:pt x="1313" y="285"/>
                                    </a:lnTo>
                                    <a:lnTo>
                                      <a:pt x="1304" y="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ihåndsform 9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892535" y="1244023"/>
                                <a:ext cx="448898" cy="482021"/>
                              </a:xfrm>
                              <a:custGeom>
                                <a:avLst/>
                                <a:gdLst>
                                  <a:gd name="T0" fmla="*/ 1551 w 2069"/>
                                  <a:gd name="T1" fmla="*/ 1361 h 2232"/>
                                  <a:gd name="T2" fmla="*/ 1702 w 2069"/>
                                  <a:gd name="T3" fmla="*/ 1267 h 2232"/>
                                  <a:gd name="T4" fmla="*/ 1873 w 2069"/>
                                  <a:gd name="T5" fmla="*/ 1287 h 2232"/>
                                  <a:gd name="T6" fmla="*/ 1908 w 2069"/>
                                  <a:gd name="T7" fmla="*/ 1260 h 2232"/>
                                  <a:gd name="T8" fmla="*/ 1971 w 2069"/>
                                  <a:gd name="T9" fmla="*/ 1108 h 2232"/>
                                  <a:gd name="T10" fmla="*/ 2000 w 2069"/>
                                  <a:gd name="T11" fmla="*/ 987 h 2232"/>
                                  <a:gd name="T12" fmla="*/ 2011 w 2069"/>
                                  <a:gd name="T13" fmla="*/ 868 h 2232"/>
                                  <a:gd name="T14" fmla="*/ 2007 w 2069"/>
                                  <a:gd name="T15" fmla="*/ 757 h 2232"/>
                                  <a:gd name="T16" fmla="*/ 1985 w 2069"/>
                                  <a:gd name="T17" fmla="*/ 655 h 2232"/>
                                  <a:gd name="T18" fmla="*/ 1929 w 2069"/>
                                  <a:gd name="T19" fmla="*/ 512 h 2232"/>
                                  <a:gd name="T20" fmla="*/ 1959 w 2069"/>
                                  <a:gd name="T21" fmla="*/ 353 h 2232"/>
                                  <a:gd name="T22" fmla="*/ 2062 w 2069"/>
                                  <a:gd name="T23" fmla="*/ 274 h 2232"/>
                                  <a:gd name="T24" fmla="*/ 2017 w 2069"/>
                                  <a:gd name="T25" fmla="*/ 205 h 2232"/>
                                  <a:gd name="T26" fmla="*/ 1919 w 2069"/>
                                  <a:gd name="T27" fmla="*/ 134 h 2232"/>
                                  <a:gd name="T28" fmla="*/ 1746 w 2069"/>
                                  <a:gd name="T29" fmla="*/ 54 h 2232"/>
                                  <a:gd name="T30" fmla="*/ 1584 w 2069"/>
                                  <a:gd name="T31" fmla="*/ 11 h 2232"/>
                                  <a:gd name="T32" fmla="*/ 1433 w 2069"/>
                                  <a:gd name="T33" fmla="*/ 0 h 2232"/>
                                  <a:gd name="T34" fmla="*/ 1295 w 2069"/>
                                  <a:gd name="T35" fmla="*/ 20 h 2232"/>
                                  <a:gd name="T36" fmla="*/ 1173 w 2069"/>
                                  <a:gd name="T37" fmla="*/ 67 h 2232"/>
                                  <a:gd name="T38" fmla="*/ 1068 w 2069"/>
                                  <a:gd name="T39" fmla="*/ 138 h 2232"/>
                                  <a:gd name="T40" fmla="*/ 1059 w 2069"/>
                                  <a:gd name="T41" fmla="*/ 175 h 2232"/>
                                  <a:gd name="T42" fmla="*/ 1160 w 2069"/>
                                  <a:gd name="T43" fmla="*/ 312 h 2232"/>
                                  <a:gd name="T44" fmla="*/ 1192 w 2069"/>
                                  <a:gd name="T45" fmla="*/ 480 h 2232"/>
                                  <a:gd name="T46" fmla="*/ 1225 w 2069"/>
                                  <a:gd name="T47" fmla="*/ 632 h 2232"/>
                                  <a:gd name="T48" fmla="*/ 1287 w 2069"/>
                                  <a:gd name="T49" fmla="*/ 770 h 2232"/>
                                  <a:gd name="T50" fmla="*/ 1208 w 2069"/>
                                  <a:gd name="T51" fmla="*/ 815 h 2232"/>
                                  <a:gd name="T52" fmla="*/ 1054 w 2069"/>
                                  <a:gd name="T53" fmla="*/ 737 h 2232"/>
                                  <a:gd name="T54" fmla="*/ 904 w 2069"/>
                                  <a:gd name="T55" fmla="*/ 691 h 2232"/>
                                  <a:gd name="T56" fmla="*/ 760 w 2069"/>
                                  <a:gd name="T57" fmla="*/ 676 h 2232"/>
                                  <a:gd name="T58" fmla="*/ 624 w 2069"/>
                                  <a:gd name="T59" fmla="*/ 686 h 2232"/>
                                  <a:gd name="T60" fmla="*/ 497 w 2069"/>
                                  <a:gd name="T61" fmla="*/ 721 h 2232"/>
                                  <a:gd name="T62" fmla="*/ 382 w 2069"/>
                                  <a:gd name="T63" fmla="*/ 778 h 2232"/>
                                  <a:gd name="T64" fmla="*/ 441 w 2069"/>
                                  <a:gd name="T65" fmla="*/ 893 h 2232"/>
                                  <a:gd name="T66" fmla="*/ 493 w 2069"/>
                                  <a:gd name="T67" fmla="*/ 1092 h 2232"/>
                                  <a:gd name="T68" fmla="*/ 486 w 2069"/>
                                  <a:gd name="T69" fmla="*/ 1270 h 2232"/>
                                  <a:gd name="T70" fmla="*/ 519 w 2069"/>
                                  <a:gd name="T71" fmla="*/ 1435 h 2232"/>
                                  <a:gd name="T72" fmla="*/ 383 w 2069"/>
                                  <a:gd name="T73" fmla="*/ 1651 h 2232"/>
                                  <a:gd name="T74" fmla="*/ 10 w 2069"/>
                                  <a:gd name="T75" fmla="*/ 1848 h 2232"/>
                                  <a:gd name="T76" fmla="*/ 32 w 2069"/>
                                  <a:gd name="T77" fmla="*/ 1890 h 2232"/>
                                  <a:gd name="T78" fmla="*/ 113 w 2069"/>
                                  <a:gd name="T79" fmla="*/ 1999 h 2232"/>
                                  <a:gd name="T80" fmla="*/ 245 w 2069"/>
                                  <a:gd name="T81" fmla="*/ 2130 h 2232"/>
                                  <a:gd name="T82" fmla="*/ 359 w 2069"/>
                                  <a:gd name="T83" fmla="*/ 2202 h 2232"/>
                                  <a:gd name="T84" fmla="*/ 451 w 2069"/>
                                  <a:gd name="T85" fmla="*/ 2228 h 2232"/>
                                  <a:gd name="T86" fmla="*/ 521 w 2069"/>
                                  <a:gd name="T87" fmla="*/ 2228 h 2232"/>
                                  <a:gd name="T88" fmla="*/ 578 w 2069"/>
                                  <a:gd name="T89" fmla="*/ 2210 h 2232"/>
                                  <a:gd name="T90" fmla="*/ 726 w 2069"/>
                                  <a:gd name="T91" fmla="*/ 2172 h 2232"/>
                                  <a:gd name="T92" fmla="*/ 905 w 2069"/>
                                  <a:gd name="T93" fmla="*/ 2102 h 2232"/>
                                  <a:gd name="T94" fmla="*/ 1082 w 2069"/>
                                  <a:gd name="T95" fmla="*/ 2163 h 2232"/>
                                  <a:gd name="T96" fmla="*/ 1125 w 2069"/>
                                  <a:gd name="T97" fmla="*/ 2137 h 2232"/>
                                  <a:gd name="T98" fmla="*/ 1223 w 2069"/>
                                  <a:gd name="T99" fmla="*/ 1986 h 2232"/>
                                  <a:gd name="T100" fmla="*/ 1285 w 2069"/>
                                  <a:gd name="T101" fmla="*/ 1841 h 2232"/>
                                  <a:gd name="T102" fmla="*/ 1323 w 2069"/>
                                  <a:gd name="T103" fmla="*/ 1682 h 2232"/>
                                  <a:gd name="T104" fmla="*/ 1329 w 2069"/>
                                  <a:gd name="T105" fmla="*/ 1535 h 2232"/>
                                  <a:gd name="T106" fmla="*/ 1346 w 2069"/>
                                  <a:gd name="T107" fmla="*/ 1448 h 2232"/>
                                  <a:gd name="T108" fmla="*/ 1424 w 2069"/>
                                  <a:gd name="T109" fmla="*/ 1421 h 2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069" h="2232">
                                    <a:moveTo>
                                      <a:pt x="1430" y="1415"/>
                                    </a:moveTo>
                                    <a:lnTo>
                                      <a:pt x="1439" y="1412"/>
                                    </a:lnTo>
                                    <a:lnTo>
                                      <a:pt x="1464" y="1402"/>
                                    </a:lnTo>
                                    <a:lnTo>
                                      <a:pt x="1503" y="1385"/>
                                    </a:lnTo>
                                    <a:lnTo>
                                      <a:pt x="1551" y="1361"/>
                                    </a:lnTo>
                                    <a:lnTo>
                                      <a:pt x="1578" y="1345"/>
                                    </a:lnTo>
                                    <a:lnTo>
                                      <a:pt x="1608" y="1328"/>
                                    </a:lnTo>
                                    <a:lnTo>
                                      <a:pt x="1638" y="1311"/>
                                    </a:lnTo>
                                    <a:lnTo>
                                      <a:pt x="1670" y="1290"/>
                                    </a:lnTo>
                                    <a:lnTo>
                                      <a:pt x="1702" y="1267"/>
                                    </a:lnTo>
                                    <a:lnTo>
                                      <a:pt x="1735" y="1243"/>
                                    </a:lnTo>
                                    <a:lnTo>
                                      <a:pt x="1767" y="1216"/>
                                    </a:lnTo>
                                    <a:lnTo>
                                      <a:pt x="1799" y="1189"/>
                                    </a:lnTo>
                                    <a:lnTo>
                                      <a:pt x="1848" y="1254"/>
                                    </a:lnTo>
                                    <a:lnTo>
                                      <a:pt x="1873" y="1287"/>
                                    </a:lnTo>
                                    <a:lnTo>
                                      <a:pt x="1882" y="1300"/>
                                    </a:lnTo>
                                    <a:lnTo>
                                      <a:pt x="1884" y="1302"/>
                                    </a:lnTo>
                                    <a:lnTo>
                                      <a:pt x="1887" y="1296"/>
                                    </a:lnTo>
                                    <a:lnTo>
                                      <a:pt x="1896" y="1282"/>
                                    </a:lnTo>
                                    <a:lnTo>
                                      <a:pt x="1908" y="1260"/>
                                    </a:lnTo>
                                    <a:lnTo>
                                      <a:pt x="1923" y="1230"/>
                                    </a:lnTo>
                                    <a:lnTo>
                                      <a:pt x="1940" y="1193"/>
                                    </a:lnTo>
                                    <a:lnTo>
                                      <a:pt x="1956" y="1152"/>
                                    </a:lnTo>
                                    <a:lnTo>
                                      <a:pt x="1963" y="1131"/>
                                    </a:lnTo>
                                    <a:lnTo>
                                      <a:pt x="1971" y="1108"/>
                                    </a:lnTo>
                                    <a:lnTo>
                                      <a:pt x="1978" y="1084"/>
                                    </a:lnTo>
                                    <a:lnTo>
                                      <a:pt x="1983" y="1061"/>
                                    </a:lnTo>
                                    <a:lnTo>
                                      <a:pt x="1990" y="1035"/>
                                    </a:lnTo>
                                    <a:lnTo>
                                      <a:pt x="1995" y="1011"/>
                                    </a:lnTo>
                                    <a:lnTo>
                                      <a:pt x="2000" y="987"/>
                                    </a:lnTo>
                                    <a:lnTo>
                                      <a:pt x="2003" y="962"/>
                                    </a:lnTo>
                                    <a:lnTo>
                                      <a:pt x="2007" y="938"/>
                                    </a:lnTo>
                                    <a:lnTo>
                                      <a:pt x="2009" y="915"/>
                                    </a:lnTo>
                                    <a:lnTo>
                                      <a:pt x="2011" y="891"/>
                                    </a:lnTo>
                                    <a:lnTo>
                                      <a:pt x="2011" y="868"/>
                                    </a:lnTo>
                                    <a:lnTo>
                                      <a:pt x="2012" y="845"/>
                                    </a:lnTo>
                                    <a:lnTo>
                                      <a:pt x="2011" y="822"/>
                                    </a:lnTo>
                                    <a:lnTo>
                                      <a:pt x="2010" y="800"/>
                                    </a:lnTo>
                                    <a:lnTo>
                                      <a:pt x="2009" y="778"/>
                                    </a:lnTo>
                                    <a:lnTo>
                                      <a:pt x="2007" y="757"/>
                                    </a:lnTo>
                                    <a:lnTo>
                                      <a:pt x="2003" y="736"/>
                                    </a:lnTo>
                                    <a:lnTo>
                                      <a:pt x="2000" y="715"/>
                                    </a:lnTo>
                                    <a:lnTo>
                                      <a:pt x="1995" y="695"/>
                                    </a:lnTo>
                                    <a:lnTo>
                                      <a:pt x="1991" y="675"/>
                                    </a:lnTo>
                                    <a:lnTo>
                                      <a:pt x="1985" y="655"/>
                                    </a:lnTo>
                                    <a:lnTo>
                                      <a:pt x="1980" y="636"/>
                                    </a:lnTo>
                                    <a:lnTo>
                                      <a:pt x="1974" y="616"/>
                                    </a:lnTo>
                                    <a:lnTo>
                                      <a:pt x="1961" y="580"/>
                                    </a:lnTo>
                                    <a:lnTo>
                                      <a:pt x="1946" y="545"/>
                                    </a:lnTo>
                                    <a:lnTo>
                                      <a:pt x="1929" y="512"/>
                                    </a:lnTo>
                                    <a:lnTo>
                                      <a:pt x="1910" y="481"/>
                                    </a:lnTo>
                                    <a:lnTo>
                                      <a:pt x="1891" y="451"/>
                                    </a:lnTo>
                                    <a:lnTo>
                                      <a:pt x="1870" y="424"/>
                                    </a:lnTo>
                                    <a:lnTo>
                                      <a:pt x="1919" y="385"/>
                                    </a:lnTo>
                                    <a:lnTo>
                                      <a:pt x="1959" y="353"/>
                                    </a:lnTo>
                                    <a:lnTo>
                                      <a:pt x="1991" y="329"/>
                                    </a:lnTo>
                                    <a:lnTo>
                                      <a:pt x="2017" y="309"/>
                                    </a:lnTo>
                                    <a:lnTo>
                                      <a:pt x="2037" y="293"/>
                                    </a:lnTo>
                                    <a:lnTo>
                                      <a:pt x="2051" y="282"/>
                                    </a:lnTo>
                                    <a:lnTo>
                                      <a:pt x="2062" y="274"/>
                                    </a:lnTo>
                                    <a:lnTo>
                                      <a:pt x="2069" y="268"/>
                                    </a:lnTo>
                                    <a:lnTo>
                                      <a:pt x="2057" y="252"/>
                                    </a:lnTo>
                                    <a:lnTo>
                                      <a:pt x="2044" y="236"/>
                                    </a:lnTo>
                                    <a:lnTo>
                                      <a:pt x="2031" y="221"/>
                                    </a:lnTo>
                                    <a:lnTo>
                                      <a:pt x="2017" y="205"/>
                                    </a:lnTo>
                                    <a:lnTo>
                                      <a:pt x="2002" y="191"/>
                                    </a:lnTo>
                                    <a:lnTo>
                                      <a:pt x="1987" y="178"/>
                                    </a:lnTo>
                                    <a:lnTo>
                                      <a:pt x="1971" y="165"/>
                                    </a:lnTo>
                                    <a:lnTo>
                                      <a:pt x="1956" y="154"/>
                                    </a:lnTo>
                                    <a:lnTo>
                                      <a:pt x="1919" y="134"/>
                                    </a:lnTo>
                                    <a:lnTo>
                                      <a:pt x="1883" y="116"/>
                                    </a:lnTo>
                                    <a:lnTo>
                                      <a:pt x="1849" y="98"/>
                                    </a:lnTo>
                                    <a:lnTo>
                                      <a:pt x="1815" y="82"/>
                                    </a:lnTo>
                                    <a:lnTo>
                                      <a:pt x="1780" y="68"/>
                                    </a:lnTo>
                                    <a:lnTo>
                                      <a:pt x="1746" y="54"/>
                                    </a:lnTo>
                                    <a:lnTo>
                                      <a:pt x="1712" y="43"/>
                                    </a:lnTo>
                                    <a:lnTo>
                                      <a:pt x="1680" y="32"/>
                                    </a:lnTo>
                                    <a:lnTo>
                                      <a:pt x="1647" y="25"/>
                                    </a:lnTo>
                                    <a:lnTo>
                                      <a:pt x="1615" y="17"/>
                                    </a:lnTo>
                                    <a:lnTo>
                                      <a:pt x="1584" y="11"/>
                                    </a:lnTo>
                                    <a:lnTo>
                                      <a:pt x="1553" y="6"/>
                                    </a:lnTo>
                                    <a:lnTo>
                                      <a:pt x="1521" y="2"/>
                                    </a:lnTo>
                                    <a:lnTo>
                                      <a:pt x="1492" y="1"/>
                                    </a:lnTo>
                                    <a:lnTo>
                                      <a:pt x="1462" y="0"/>
                                    </a:lnTo>
                                    <a:lnTo>
                                      <a:pt x="1433" y="0"/>
                                    </a:lnTo>
                                    <a:lnTo>
                                      <a:pt x="1404" y="2"/>
                                    </a:lnTo>
                                    <a:lnTo>
                                      <a:pt x="1376" y="5"/>
                                    </a:lnTo>
                                    <a:lnTo>
                                      <a:pt x="1348" y="9"/>
                                    </a:lnTo>
                                    <a:lnTo>
                                      <a:pt x="1322" y="13"/>
                                    </a:lnTo>
                                    <a:lnTo>
                                      <a:pt x="1295" y="20"/>
                                    </a:lnTo>
                                    <a:lnTo>
                                      <a:pt x="1270" y="27"/>
                                    </a:lnTo>
                                    <a:lnTo>
                                      <a:pt x="1244" y="36"/>
                                    </a:lnTo>
                                    <a:lnTo>
                                      <a:pt x="1220" y="44"/>
                                    </a:lnTo>
                                    <a:lnTo>
                                      <a:pt x="1196" y="56"/>
                                    </a:lnTo>
                                    <a:lnTo>
                                      <a:pt x="1173" y="67"/>
                                    </a:lnTo>
                                    <a:lnTo>
                                      <a:pt x="1150" y="79"/>
                                    </a:lnTo>
                                    <a:lnTo>
                                      <a:pt x="1129" y="92"/>
                                    </a:lnTo>
                                    <a:lnTo>
                                      <a:pt x="1107" y="107"/>
                                    </a:lnTo>
                                    <a:lnTo>
                                      <a:pt x="1086" y="121"/>
                                    </a:lnTo>
                                    <a:lnTo>
                                      <a:pt x="1068" y="138"/>
                                    </a:lnTo>
                                    <a:lnTo>
                                      <a:pt x="1048" y="154"/>
                                    </a:lnTo>
                                    <a:lnTo>
                                      <a:pt x="1049" y="158"/>
                                    </a:lnTo>
                                    <a:lnTo>
                                      <a:pt x="1051" y="162"/>
                                    </a:lnTo>
                                    <a:lnTo>
                                      <a:pt x="1054" y="168"/>
                                    </a:lnTo>
                                    <a:lnTo>
                                      <a:pt x="1059" y="175"/>
                                    </a:lnTo>
                                    <a:lnTo>
                                      <a:pt x="1071" y="193"/>
                                    </a:lnTo>
                                    <a:lnTo>
                                      <a:pt x="1087" y="217"/>
                                    </a:lnTo>
                                    <a:lnTo>
                                      <a:pt x="1107" y="244"/>
                                    </a:lnTo>
                                    <a:lnTo>
                                      <a:pt x="1132" y="276"/>
                                    </a:lnTo>
                                    <a:lnTo>
                                      <a:pt x="1160" y="312"/>
                                    </a:lnTo>
                                    <a:lnTo>
                                      <a:pt x="1190" y="353"/>
                                    </a:lnTo>
                                    <a:lnTo>
                                      <a:pt x="1187" y="384"/>
                                    </a:lnTo>
                                    <a:lnTo>
                                      <a:pt x="1187" y="416"/>
                                    </a:lnTo>
                                    <a:lnTo>
                                      <a:pt x="1188" y="448"/>
                                    </a:lnTo>
                                    <a:lnTo>
                                      <a:pt x="1192" y="480"/>
                                    </a:lnTo>
                                    <a:lnTo>
                                      <a:pt x="1196" y="511"/>
                                    </a:lnTo>
                                    <a:lnTo>
                                      <a:pt x="1202" y="542"/>
                                    </a:lnTo>
                                    <a:lnTo>
                                      <a:pt x="1208" y="573"/>
                                    </a:lnTo>
                                    <a:lnTo>
                                      <a:pt x="1216" y="603"/>
                                    </a:lnTo>
                                    <a:lnTo>
                                      <a:pt x="1225" y="632"/>
                                    </a:lnTo>
                                    <a:lnTo>
                                      <a:pt x="1236" y="661"/>
                                    </a:lnTo>
                                    <a:lnTo>
                                      <a:pt x="1247" y="689"/>
                                    </a:lnTo>
                                    <a:lnTo>
                                      <a:pt x="1260" y="717"/>
                                    </a:lnTo>
                                    <a:lnTo>
                                      <a:pt x="1273" y="745"/>
                                    </a:lnTo>
                                    <a:lnTo>
                                      <a:pt x="1287" y="770"/>
                                    </a:lnTo>
                                    <a:lnTo>
                                      <a:pt x="1302" y="796"/>
                                    </a:lnTo>
                                    <a:lnTo>
                                      <a:pt x="1317" y="820"/>
                                    </a:lnTo>
                                    <a:lnTo>
                                      <a:pt x="1272" y="855"/>
                                    </a:lnTo>
                                    <a:lnTo>
                                      <a:pt x="1241" y="833"/>
                                    </a:lnTo>
                                    <a:lnTo>
                                      <a:pt x="1208" y="815"/>
                                    </a:lnTo>
                                    <a:lnTo>
                                      <a:pt x="1177" y="796"/>
                                    </a:lnTo>
                                    <a:lnTo>
                                      <a:pt x="1147" y="779"/>
                                    </a:lnTo>
                                    <a:lnTo>
                                      <a:pt x="1116" y="764"/>
                                    </a:lnTo>
                                    <a:lnTo>
                                      <a:pt x="1085" y="749"/>
                                    </a:lnTo>
                                    <a:lnTo>
                                      <a:pt x="1054" y="737"/>
                                    </a:lnTo>
                                    <a:lnTo>
                                      <a:pt x="1024" y="725"/>
                                    </a:lnTo>
                                    <a:lnTo>
                                      <a:pt x="994" y="715"/>
                                    </a:lnTo>
                                    <a:lnTo>
                                      <a:pt x="964" y="706"/>
                                    </a:lnTo>
                                    <a:lnTo>
                                      <a:pt x="934" y="698"/>
                                    </a:lnTo>
                                    <a:lnTo>
                                      <a:pt x="904" y="691"/>
                                    </a:lnTo>
                                    <a:lnTo>
                                      <a:pt x="875" y="686"/>
                                    </a:lnTo>
                                    <a:lnTo>
                                      <a:pt x="846" y="681"/>
                                    </a:lnTo>
                                    <a:lnTo>
                                      <a:pt x="817" y="678"/>
                                    </a:lnTo>
                                    <a:lnTo>
                                      <a:pt x="789" y="676"/>
                                    </a:lnTo>
                                    <a:lnTo>
                                      <a:pt x="760" y="676"/>
                                    </a:lnTo>
                                    <a:lnTo>
                                      <a:pt x="732" y="676"/>
                                    </a:lnTo>
                                    <a:lnTo>
                                      <a:pt x="705" y="677"/>
                                    </a:lnTo>
                                    <a:lnTo>
                                      <a:pt x="677" y="679"/>
                                    </a:lnTo>
                                    <a:lnTo>
                                      <a:pt x="650" y="683"/>
                                    </a:lnTo>
                                    <a:lnTo>
                                      <a:pt x="624" y="686"/>
                                    </a:lnTo>
                                    <a:lnTo>
                                      <a:pt x="598" y="691"/>
                                    </a:lnTo>
                                    <a:lnTo>
                                      <a:pt x="571" y="697"/>
                                    </a:lnTo>
                                    <a:lnTo>
                                      <a:pt x="546" y="705"/>
                                    </a:lnTo>
                                    <a:lnTo>
                                      <a:pt x="521" y="713"/>
                                    </a:lnTo>
                                    <a:lnTo>
                                      <a:pt x="497" y="721"/>
                                    </a:lnTo>
                                    <a:lnTo>
                                      <a:pt x="473" y="731"/>
                                    </a:lnTo>
                                    <a:lnTo>
                                      <a:pt x="449" y="741"/>
                                    </a:lnTo>
                                    <a:lnTo>
                                      <a:pt x="426" y="752"/>
                                    </a:lnTo>
                                    <a:lnTo>
                                      <a:pt x="404" y="765"/>
                                    </a:lnTo>
                                    <a:lnTo>
                                      <a:pt x="382" y="778"/>
                                    </a:lnTo>
                                    <a:lnTo>
                                      <a:pt x="388" y="791"/>
                                    </a:lnTo>
                                    <a:lnTo>
                                      <a:pt x="398" y="809"/>
                                    </a:lnTo>
                                    <a:lnTo>
                                      <a:pt x="410" y="832"/>
                                    </a:lnTo>
                                    <a:lnTo>
                                      <a:pt x="425" y="861"/>
                                    </a:lnTo>
                                    <a:lnTo>
                                      <a:pt x="441" y="893"/>
                                    </a:lnTo>
                                    <a:lnTo>
                                      <a:pt x="461" y="931"/>
                                    </a:lnTo>
                                    <a:lnTo>
                                      <a:pt x="485" y="972"/>
                                    </a:lnTo>
                                    <a:lnTo>
                                      <a:pt x="509" y="1019"/>
                                    </a:lnTo>
                                    <a:lnTo>
                                      <a:pt x="500" y="1055"/>
                                    </a:lnTo>
                                    <a:lnTo>
                                      <a:pt x="493" y="1092"/>
                                    </a:lnTo>
                                    <a:lnTo>
                                      <a:pt x="488" y="1129"/>
                                    </a:lnTo>
                                    <a:lnTo>
                                      <a:pt x="485" y="1164"/>
                                    </a:lnTo>
                                    <a:lnTo>
                                      <a:pt x="484" y="1200"/>
                                    </a:lnTo>
                                    <a:lnTo>
                                      <a:pt x="484" y="1235"/>
                                    </a:lnTo>
                                    <a:lnTo>
                                      <a:pt x="486" y="1270"/>
                                    </a:lnTo>
                                    <a:lnTo>
                                      <a:pt x="490" y="1304"/>
                                    </a:lnTo>
                                    <a:lnTo>
                                      <a:pt x="496" y="1337"/>
                                    </a:lnTo>
                                    <a:lnTo>
                                      <a:pt x="503" y="1371"/>
                                    </a:lnTo>
                                    <a:lnTo>
                                      <a:pt x="510" y="1403"/>
                                    </a:lnTo>
                                    <a:lnTo>
                                      <a:pt x="519" y="1435"/>
                                    </a:lnTo>
                                    <a:lnTo>
                                      <a:pt x="530" y="1466"/>
                                    </a:lnTo>
                                    <a:lnTo>
                                      <a:pt x="541" y="1497"/>
                                    </a:lnTo>
                                    <a:lnTo>
                                      <a:pt x="554" y="1527"/>
                                    </a:lnTo>
                                    <a:lnTo>
                                      <a:pt x="566" y="1557"/>
                                    </a:lnTo>
                                    <a:lnTo>
                                      <a:pt x="383" y="1651"/>
                                    </a:lnTo>
                                    <a:lnTo>
                                      <a:pt x="245" y="1722"/>
                                    </a:lnTo>
                                    <a:lnTo>
                                      <a:pt x="144" y="1776"/>
                                    </a:lnTo>
                                    <a:lnTo>
                                      <a:pt x="75" y="1812"/>
                                    </a:lnTo>
                                    <a:lnTo>
                                      <a:pt x="33" y="1834"/>
                                    </a:lnTo>
                                    <a:lnTo>
                                      <a:pt x="10" y="1848"/>
                                    </a:lnTo>
                                    <a:lnTo>
                                      <a:pt x="1" y="1853"/>
                                    </a:lnTo>
                                    <a:lnTo>
                                      <a:pt x="0" y="1854"/>
                                    </a:lnTo>
                                    <a:lnTo>
                                      <a:pt x="6" y="1861"/>
                                    </a:lnTo>
                                    <a:lnTo>
                                      <a:pt x="22" y="1879"/>
                                    </a:lnTo>
                                    <a:lnTo>
                                      <a:pt x="32" y="1890"/>
                                    </a:lnTo>
                                    <a:lnTo>
                                      <a:pt x="41" y="1902"/>
                                    </a:lnTo>
                                    <a:lnTo>
                                      <a:pt x="50" y="1914"/>
                                    </a:lnTo>
                                    <a:lnTo>
                                      <a:pt x="56" y="1925"/>
                                    </a:lnTo>
                                    <a:lnTo>
                                      <a:pt x="85" y="1963"/>
                                    </a:lnTo>
                                    <a:lnTo>
                                      <a:pt x="113" y="1999"/>
                                    </a:lnTo>
                                    <a:lnTo>
                                      <a:pt x="141" y="2031"/>
                                    </a:lnTo>
                                    <a:lnTo>
                                      <a:pt x="168" y="2060"/>
                                    </a:lnTo>
                                    <a:lnTo>
                                      <a:pt x="194" y="2085"/>
                                    </a:lnTo>
                                    <a:lnTo>
                                      <a:pt x="221" y="2110"/>
                                    </a:lnTo>
                                    <a:lnTo>
                                      <a:pt x="245" y="2130"/>
                                    </a:lnTo>
                                    <a:lnTo>
                                      <a:pt x="269" y="2148"/>
                                    </a:lnTo>
                                    <a:lnTo>
                                      <a:pt x="293" y="2165"/>
                                    </a:lnTo>
                                    <a:lnTo>
                                      <a:pt x="316" y="2180"/>
                                    </a:lnTo>
                                    <a:lnTo>
                                      <a:pt x="338" y="2192"/>
                                    </a:lnTo>
                                    <a:lnTo>
                                      <a:pt x="359" y="2202"/>
                                    </a:lnTo>
                                    <a:lnTo>
                                      <a:pt x="379" y="2211"/>
                                    </a:lnTo>
                                    <a:lnTo>
                                      <a:pt x="399" y="2217"/>
                                    </a:lnTo>
                                    <a:lnTo>
                                      <a:pt x="417" y="2222"/>
                                    </a:lnTo>
                                    <a:lnTo>
                                      <a:pt x="435" y="2226"/>
                                    </a:lnTo>
                                    <a:lnTo>
                                      <a:pt x="451" y="2228"/>
                                    </a:lnTo>
                                    <a:lnTo>
                                      <a:pt x="468" y="2231"/>
                                    </a:lnTo>
                                    <a:lnTo>
                                      <a:pt x="483" y="2232"/>
                                    </a:lnTo>
                                    <a:lnTo>
                                      <a:pt x="497" y="2231"/>
                                    </a:lnTo>
                                    <a:lnTo>
                                      <a:pt x="509" y="2229"/>
                                    </a:lnTo>
                                    <a:lnTo>
                                      <a:pt x="521" y="2228"/>
                                    </a:lnTo>
                                    <a:lnTo>
                                      <a:pt x="532" y="2226"/>
                                    </a:lnTo>
                                    <a:lnTo>
                                      <a:pt x="542" y="2224"/>
                                    </a:lnTo>
                                    <a:lnTo>
                                      <a:pt x="559" y="2218"/>
                                    </a:lnTo>
                                    <a:lnTo>
                                      <a:pt x="570" y="2214"/>
                                    </a:lnTo>
                                    <a:lnTo>
                                      <a:pt x="578" y="2210"/>
                                    </a:lnTo>
                                    <a:lnTo>
                                      <a:pt x="580" y="2208"/>
                                    </a:lnTo>
                                    <a:lnTo>
                                      <a:pt x="591" y="2206"/>
                                    </a:lnTo>
                                    <a:lnTo>
                                      <a:pt x="621" y="2200"/>
                                    </a:lnTo>
                                    <a:lnTo>
                                      <a:pt x="667" y="2188"/>
                                    </a:lnTo>
                                    <a:lnTo>
                                      <a:pt x="726" y="2172"/>
                                    </a:lnTo>
                                    <a:lnTo>
                                      <a:pt x="759" y="2161"/>
                                    </a:lnTo>
                                    <a:lnTo>
                                      <a:pt x="793" y="2148"/>
                                    </a:lnTo>
                                    <a:lnTo>
                                      <a:pt x="830" y="2134"/>
                                    </a:lnTo>
                                    <a:lnTo>
                                      <a:pt x="868" y="2119"/>
                                    </a:lnTo>
                                    <a:lnTo>
                                      <a:pt x="905" y="2102"/>
                                    </a:lnTo>
                                    <a:lnTo>
                                      <a:pt x="944" y="2082"/>
                                    </a:lnTo>
                                    <a:lnTo>
                                      <a:pt x="982" y="2062"/>
                                    </a:lnTo>
                                    <a:lnTo>
                                      <a:pt x="1020" y="2039"/>
                                    </a:lnTo>
                                    <a:lnTo>
                                      <a:pt x="1061" y="2121"/>
                                    </a:lnTo>
                                    <a:lnTo>
                                      <a:pt x="1082" y="2163"/>
                                    </a:lnTo>
                                    <a:lnTo>
                                      <a:pt x="1090" y="2178"/>
                                    </a:lnTo>
                                    <a:lnTo>
                                      <a:pt x="1091" y="2181"/>
                                    </a:lnTo>
                                    <a:lnTo>
                                      <a:pt x="1095" y="2175"/>
                                    </a:lnTo>
                                    <a:lnTo>
                                      <a:pt x="1106" y="2161"/>
                                    </a:lnTo>
                                    <a:lnTo>
                                      <a:pt x="1125" y="2137"/>
                                    </a:lnTo>
                                    <a:lnTo>
                                      <a:pt x="1147" y="2107"/>
                                    </a:lnTo>
                                    <a:lnTo>
                                      <a:pt x="1172" y="2072"/>
                                    </a:lnTo>
                                    <a:lnTo>
                                      <a:pt x="1198" y="2031"/>
                                    </a:lnTo>
                                    <a:lnTo>
                                      <a:pt x="1211" y="2009"/>
                                    </a:lnTo>
                                    <a:lnTo>
                                      <a:pt x="1223" y="1986"/>
                                    </a:lnTo>
                                    <a:lnTo>
                                      <a:pt x="1235" y="1963"/>
                                    </a:lnTo>
                                    <a:lnTo>
                                      <a:pt x="1246" y="1940"/>
                                    </a:lnTo>
                                    <a:lnTo>
                                      <a:pt x="1261" y="1907"/>
                                    </a:lnTo>
                                    <a:lnTo>
                                      <a:pt x="1274" y="1873"/>
                                    </a:lnTo>
                                    <a:lnTo>
                                      <a:pt x="1285" y="1841"/>
                                    </a:lnTo>
                                    <a:lnTo>
                                      <a:pt x="1295" y="1809"/>
                                    </a:lnTo>
                                    <a:lnTo>
                                      <a:pt x="1304" y="1777"/>
                                    </a:lnTo>
                                    <a:lnTo>
                                      <a:pt x="1312" y="1745"/>
                                    </a:lnTo>
                                    <a:lnTo>
                                      <a:pt x="1317" y="1713"/>
                                    </a:lnTo>
                                    <a:lnTo>
                                      <a:pt x="1323" y="1682"/>
                                    </a:lnTo>
                                    <a:lnTo>
                                      <a:pt x="1326" y="1652"/>
                                    </a:lnTo>
                                    <a:lnTo>
                                      <a:pt x="1328" y="1622"/>
                                    </a:lnTo>
                                    <a:lnTo>
                                      <a:pt x="1331" y="1593"/>
                                    </a:lnTo>
                                    <a:lnTo>
                                      <a:pt x="1331" y="1564"/>
                                    </a:lnTo>
                                    <a:lnTo>
                                      <a:pt x="1329" y="1535"/>
                                    </a:lnTo>
                                    <a:lnTo>
                                      <a:pt x="1327" y="1506"/>
                                    </a:lnTo>
                                    <a:lnTo>
                                      <a:pt x="1324" y="1478"/>
                                    </a:lnTo>
                                    <a:lnTo>
                                      <a:pt x="1321" y="1450"/>
                                    </a:lnTo>
                                    <a:lnTo>
                                      <a:pt x="1334" y="1450"/>
                                    </a:lnTo>
                                    <a:lnTo>
                                      <a:pt x="1346" y="1448"/>
                                    </a:lnTo>
                                    <a:lnTo>
                                      <a:pt x="1357" y="1447"/>
                                    </a:lnTo>
                                    <a:lnTo>
                                      <a:pt x="1368" y="1445"/>
                                    </a:lnTo>
                                    <a:lnTo>
                                      <a:pt x="1387" y="1438"/>
                                    </a:lnTo>
                                    <a:lnTo>
                                      <a:pt x="1403" y="1433"/>
                                    </a:lnTo>
                                    <a:lnTo>
                                      <a:pt x="1424" y="1421"/>
                                    </a:lnTo>
                                    <a:lnTo>
                                      <a:pt x="1430" y="14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ihåndsform 10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1893392" y="479257"/>
                                <a:ext cx="282350" cy="322644"/>
                              </a:xfrm>
                              <a:custGeom>
                                <a:avLst/>
                                <a:gdLst>
                                  <a:gd name="T0" fmla="*/ 987 w 1304"/>
                                  <a:gd name="T1" fmla="*/ 1329 h 1491"/>
                                  <a:gd name="T2" fmla="*/ 1060 w 1304"/>
                                  <a:gd name="T3" fmla="*/ 1221 h 1491"/>
                                  <a:gd name="T4" fmla="*/ 1113 w 1304"/>
                                  <a:gd name="T5" fmla="*/ 1126 h 1491"/>
                                  <a:gd name="T6" fmla="*/ 1162 w 1304"/>
                                  <a:gd name="T7" fmla="*/ 1017 h 1491"/>
                                  <a:gd name="T8" fmla="*/ 1288 w 1304"/>
                                  <a:gd name="T9" fmla="*/ 1026 h 1491"/>
                                  <a:gd name="T10" fmla="*/ 1303 w 1304"/>
                                  <a:gd name="T11" fmla="*/ 1028 h 1491"/>
                                  <a:gd name="T12" fmla="*/ 1299 w 1304"/>
                                  <a:gd name="T13" fmla="*/ 949 h 1491"/>
                                  <a:gd name="T14" fmla="*/ 1281 w 1304"/>
                                  <a:gd name="T15" fmla="*/ 844 h 1491"/>
                                  <a:gd name="T16" fmla="*/ 1261 w 1304"/>
                                  <a:gd name="T17" fmla="*/ 779 h 1491"/>
                                  <a:gd name="T18" fmla="*/ 1239 w 1304"/>
                                  <a:gd name="T19" fmla="*/ 702 h 1491"/>
                                  <a:gd name="T20" fmla="*/ 1211 w 1304"/>
                                  <a:gd name="T21" fmla="*/ 633 h 1491"/>
                                  <a:gd name="T22" fmla="*/ 1180 w 1304"/>
                                  <a:gd name="T23" fmla="*/ 569 h 1491"/>
                                  <a:gd name="T24" fmla="*/ 1144 w 1304"/>
                                  <a:gd name="T25" fmla="*/ 512 h 1491"/>
                                  <a:gd name="T26" fmla="*/ 1104 w 1304"/>
                                  <a:gd name="T27" fmla="*/ 459 h 1491"/>
                                  <a:gd name="T28" fmla="*/ 1062 w 1304"/>
                                  <a:gd name="T29" fmla="*/ 414 h 1491"/>
                                  <a:gd name="T30" fmla="*/ 1018 w 1304"/>
                                  <a:gd name="T31" fmla="*/ 374 h 1491"/>
                                  <a:gd name="T32" fmla="*/ 970 w 1304"/>
                                  <a:gd name="T33" fmla="*/ 338 h 1491"/>
                                  <a:gd name="T34" fmla="*/ 870 w 1304"/>
                                  <a:gd name="T35" fmla="*/ 283 h 1491"/>
                                  <a:gd name="T36" fmla="*/ 881 w 1304"/>
                                  <a:gd name="T37" fmla="*/ 170 h 1491"/>
                                  <a:gd name="T38" fmla="*/ 922 w 1304"/>
                                  <a:gd name="T39" fmla="*/ 79 h 1491"/>
                                  <a:gd name="T40" fmla="*/ 936 w 1304"/>
                                  <a:gd name="T41" fmla="*/ 42 h 1491"/>
                                  <a:gd name="T42" fmla="*/ 876 w 1304"/>
                                  <a:gd name="T43" fmla="*/ 17 h 1491"/>
                                  <a:gd name="T44" fmla="*/ 819 w 1304"/>
                                  <a:gd name="T45" fmla="*/ 2 h 1491"/>
                                  <a:gd name="T46" fmla="*/ 738 w 1304"/>
                                  <a:gd name="T47" fmla="*/ 0 h 1491"/>
                                  <a:gd name="T48" fmla="*/ 623 w 1304"/>
                                  <a:gd name="T49" fmla="*/ 9 h 1491"/>
                                  <a:gd name="T50" fmla="*/ 516 w 1304"/>
                                  <a:gd name="T51" fmla="*/ 28 h 1491"/>
                                  <a:gd name="T52" fmla="*/ 418 w 1304"/>
                                  <a:gd name="T53" fmla="*/ 57 h 1491"/>
                                  <a:gd name="T54" fmla="*/ 330 w 1304"/>
                                  <a:gd name="T55" fmla="*/ 93 h 1491"/>
                                  <a:gd name="T56" fmla="*/ 252 w 1304"/>
                                  <a:gd name="T57" fmla="*/ 138 h 1491"/>
                                  <a:gd name="T58" fmla="*/ 183 w 1304"/>
                                  <a:gd name="T59" fmla="*/ 189 h 1491"/>
                                  <a:gd name="T60" fmla="*/ 123 w 1304"/>
                                  <a:gd name="T61" fmla="*/ 245 h 1491"/>
                                  <a:gd name="T62" fmla="*/ 74 w 1304"/>
                                  <a:gd name="T63" fmla="*/ 307 h 1491"/>
                                  <a:gd name="T64" fmla="*/ 36 w 1304"/>
                                  <a:gd name="T65" fmla="*/ 374 h 1491"/>
                                  <a:gd name="T66" fmla="*/ 7 w 1304"/>
                                  <a:gd name="T67" fmla="*/ 443 h 1491"/>
                                  <a:gd name="T68" fmla="*/ 21 w 1304"/>
                                  <a:gd name="T69" fmla="*/ 475 h 1491"/>
                                  <a:gd name="T70" fmla="*/ 93 w 1304"/>
                                  <a:gd name="T71" fmla="*/ 509 h 1491"/>
                                  <a:gd name="T72" fmla="*/ 212 w 1304"/>
                                  <a:gd name="T73" fmla="*/ 566 h 1491"/>
                                  <a:gd name="T74" fmla="*/ 266 w 1304"/>
                                  <a:gd name="T75" fmla="*/ 649 h 1491"/>
                                  <a:gd name="T76" fmla="*/ 329 w 1304"/>
                                  <a:gd name="T77" fmla="*/ 722 h 1491"/>
                                  <a:gd name="T78" fmla="*/ 397 w 1304"/>
                                  <a:gd name="T79" fmla="*/ 787 h 1491"/>
                                  <a:gd name="T80" fmla="*/ 470 w 1304"/>
                                  <a:gd name="T81" fmla="*/ 839 h 1491"/>
                                  <a:gd name="T82" fmla="*/ 543 w 1304"/>
                                  <a:gd name="T83" fmla="*/ 881 h 1491"/>
                                  <a:gd name="T84" fmla="*/ 436 w 1304"/>
                                  <a:gd name="T85" fmla="*/ 1197 h 1491"/>
                                  <a:gd name="T86" fmla="*/ 352 w 1304"/>
                                  <a:gd name="T87" fmla="*/ 1398 h 1491"/>
                                  <a:gd name="T88" fmla="*/ 340 w 1304"/>
                                  <a:gd name="T89" fmla="*/ 1430 h 1491"/>
                                  <a:gd name="T90" fmla="*/ 400 w 1304"/>
                                  <a:gd name="T91" fmla="*/ 1448 h 1491"/>
                                  <a:gd name="T92" fmla="*/ 508 w 1304"/>
                                  <a:gd name="T93" fmla="*/ 1476 h 1491"/>
                                  <a:gd name="T94" fmla="*/ 616 w 1304"/>
                                  <a:gd name="T95" fmla="*/ 1490 h 1491"/>
                                  <a:gd name="T96" fmla="*/ 707 w 1304"/>
                                  <a:gd name="T97" fmla="*/ 1491 h 1491"/>
                                  <a:gd name="T98" fmla="*/ 780 w 1304"/>
                                  <a:gd name="T99" fmla="*/ 1481 h 1491"/>
                                  <a:gd name="T100" fmla="*/ 838 w 1304"/>
                                  <a:gd name="T101" fmla="*/ 1466 h 1491"/>
                                  <a:gd name="T102" fmla="*/ 884 w 1304"/>
                                  <a:gd name="T103" fmla="*/ 1444 h 1491"/>
                                  <a:gd name="T104" fmla="*/ 917 w 1304"/>
                                  <a:gd name="T105" fmla="*/ 1420 h 1491"/>
                                  <a:gd name="T106" fmla="*/ 960 w 1304"/>
                                  <a:gd name="T107" fmla="*/ 1368 h 1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304" h="1491">
                                    <a:moveTo>
                                      <a:pt x="963" y="1359"/>
                                    </a:moveTo>
                                    <a:lnTo>
                                      <a:pt x="970" y="1352"/>
                                    </a:lnTo>
                                    <a:lnTo>
                                      <a:pt x="987" y="1329"/>
                                    </a:lnTo>
                                    <a:lnTo>
                                      <a:pt x="1012" y="1295"/>
                                    </a:lnTo>
                                    <a:lnTo>
                                      <a:pt x="1043" y="1248"/>
                                    </a:lnTo>
                                    <a:lnTo>
                                      <a:pt x="1060" y="1221"/>
                                    </a:lnTo>
                                    <a:lnTo>
                                      <a:pt x="1078" y="1192"/>
                                    </a:lnTo>
                                    <a:lnTo>
                                      <a:pt x="1096" y="1160"/>
                                    </a:lnTo>
                                    <a:lnTo>
                                      <a:pt x="1113" y="1126"/>
                                    </a:lnTo>
                                    <a:lnTo>
                                      <a:pt x="1130" y="1091"/>
                                    </a:lnTo>
                                    <a:lnTo>
                                      <a:pt x="1147" y="1054"/>
                                    </a:lnTo>
                                    <a:lnTo>
                                      <a:pt x="1162" y="1017"/>
                                    </a:lnTo>
                                    <a:lnTo>
                                      <a:pt x="1177" y="977"/>
                                    </a:lnTo>
                                    <a:lnTo>
                                      <a:pt x="1250" y="1010"/>
                                    </a:lnTo>
                                    <a:lnTo>
                                      <a:pt x="1288" y="1026"/>
                                    </a:lnTo>
                                    <a:lnTo>
                                      <a:pt x="1302" y="1033"/>
                                    </a:lnTo>
                                    <a:lnTo>
                                      <a:pt x="1304" y="1033"/>
                                    </a:lnTo>
                                    <a:lnTo>
                                      <a:pt x="1303" y="1028"/>
                                    </a:lnTo>
                                    <a:lnTo>
                                      <a:pt x="1303" y="1010"/>
                                    </a:lnTo>
                                    <a:lnTo>
                                      <a:pt x="1302" y="983"/>
                                    </a:lnTo>
                                    <a:lnTo>
                                      <a:pt x="1299" y="949"/>
                                    </a:lnTo>
                                    <a:lnTo>
                                      <a:pt x="1293" y="909"/>
                                    </a:lnTo>
                                    <a:lnTo>
                                      <a:pt x="1285" y="867"/>
                                    </a:lnTo>
                                    <a:lnTo>
                                      <a:pt x="1281" y="844"/>
                                    </a:lnTo>
                                    <a:lnTo>
                                      <a:pt x="1275" y="822"/>
                                    </a:lnTo>
                                    <a:lnTo>
                                      <a:pt x="1269" y="800"/>
                                    </a:lnTo>
                                    <a:lnTo>
                                      <a:pt x="1261" y="779"/>
                                    </a:lnTo>
                                    <a:lnTo>
                                      <a:pt x="1254" y="752"/>
                                    </a:lnTo>
                                    <a:lnTo>
                                      <a:pt x="1247" y="727"/>
                                    </a:lnTo>
                                    <a:lnTo>
                                      <a:pt x="1239" y="702"/>
                                    </a:lnTo>
                                    <a:lnTo>
                                      <a:pt x="1230" y="678"/>
                                    </a:lnTo>
                                    <a:lnTo>
                                      <a:pt x="1221" y="655"/>
                                    </a:lnTo>
                                    <a:lnTo>
                                      <a:pt x="1211" y="633"/>
                                    </a:lnTo>
                                    <a:lnTo>
                                      <a:pt x="1201" y="610"/>
                                    </a:lnTo>
                                    <a:lnTo>
                                      <a:pt x="1191" y="589"/>
                                    </a:lnTo>
                                    <a:lnTo>
                                      <a:pt x="1180" y="569"/>
                                    </a:lnTo>
                                    <a:lnTo>
                                      <a:pt x="1169" y="549"/>
                                    </a:lnTo>
                                    <a:lnTo>
                                      <a:pt x="1157" y="530"/>
                                    </a:lnTo>
                                    <a:lnTo>
                                      <a:pt x="1144" y="512"/>
                                    </a:lnTo>
                                    <a:lnTo>
                                      <a:pt x="1131" y="494"/>
                                    </a:lnTo>
                                    <a:lnTo>
                                      <a:pt x="1119" y="476"/>
                                    </a:lnTo>
                                    <a:lnTo>
                                      <a:pt x="1104" y="459"/>
                                    </a:lnTo>
                                    <a:lnTo>
                                      <a:pt x="1091" y="444"/>
                                    </a:lnTo>
                                    <a:lnTo>
                                      <a:pt x="1077" y="428"/>
                                    </a:lnTo>
                                    <a:lnTo>
                                      <a:pt x="1062" y="414"/>
                                    </a:lnTo>
                                    <a:lnTo>
                                      <a:pt x="1048" y="400"/>
                                    </a:lnTo>
                                    <a:lnTo>
                                      <a:pt x="1032" y="386"/>
                                    </a:lnTo>
                                    <a:lnTo>
                                      <a:pt x="1018" y="374"/>
                                    </a:lnTo>
                                    <a:lnTo>
                                      <a:pt x="1002" y="362"/>
                                    </a:lnTo>
                                    <a:lnTo>
                                      <a:pt x="987" y="350"/>
                                    </a:lnTo>
                                    <a:lnTo>
                                      <a:pt x="970" y="338"/>
                                    </a:lnTo>
                                    <a:lnTo>
                                      <a:pt x="938" y="317"/>
                                    </a:lnTo>
                                    <a:lnTo>
                                      <a:pt x="905" y="300"/>
                                    </a:lnTo>
                                    <a:lnTo>
                                      <a:pt x="870" y="283"/>
                                    </a:lnTo>
                                    <a:lnTo>
                                      <a:pt x="836" y="269"/>
                                    </a:lnTo>
                                    <a:lnTo>
                                      <a:pt x="860" y="215"/>
                                    </a:lnTo>
                                    <a:lnTo>
                                      <a:pt x="881" y="170"/>
                                    </a:lnTo>
                                    <a:lnTo>
                                      <a:pt x="899" y="132"/>
                                    </a:lnTo>
                                    <a:lnTo>
                                      <a:pt x="912" y="102"/>
                                    </a:lnTo>
                                    <a:lnTo>
                                      <a:pt x="922" y="79"/>
                                    </a:lnTo>
                                    <a:lnTo>
                                      <a:pt x="930" y="61"/>
                                    </a:lnTo>
                                    <a:lnTo>
                                      <a:pt x="934" y="50"/>
                                    </a:lnTo>
                                    <a:lnTo>
                                      <a:pt x="936" y="42"/>
                                    </a:lnTo>
                                    <a:lnTo>
                                      <a:pt x="915" y="32"/>
                                    </a:lnTo>
                                    <a:lnTo>
                                      <a:pt x="895" y="23"/>
                                    </a:lnTo>
                                    <a:lnTo>
                                      <a:pt x="876" y="17"/>
                                    </a:lnTo>
                                    <a:lnTo>
                                      <a:pt x="857" y="10"/>
                                    </a:lnTo>
                                    <a:lnTo>
                                      <a:pt x="839" y="6"/>
                                    </a:lnTo>
                                    <a:lnTo>
                                      <a:pt x="819" y="2"/>
                                    </a:lnTo>
                                    <a:lnTo>
                                      <a:pt x="800" y="0"/>
                                    </a:lnTo>
                                    <a:lnTo>
                                      <a:pt x="779" y="0"/>
                                    </a:lnTo>
                                    <a:lnTo>
                                      <a:pt x="738" y="0"/>
                                    </a:lnTo>
                                    <a:lnTo>
                                      <a:pt x="699" y="2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3" y="9"/>
                                    </a:lnTo>
                                    <a:lnTo>
                                      <a:pt x="586" y="14"/>
                                    </a:lnTo>
                                    <a:lnTo>
                                      <a:pt x="551" y="21"/>
                                    </a:lnTo>
                                    <a:lnTo>
                                      <a:pt x="516" y="28"/>
                                    </a:lnTo>
                                    <a:lnTo>
                                      <a:pt x="482" y="37"/>
                                    </a:lnTo>
                                    <a:lnTo>
                                      <a:pt x="450" y="47"/>
                                    </a:lnTo>
                                    <a:lnTo>
                                      <a:pt x="418" y="57"/>
                                    </a:lnTo>
                                    <a:lnTo>
                                      <a:pt x="387" y="68"/>
                                    </a:lnTo>
                                    <a:lnTo>
                                      <a:pt x="359" y="80"/>
                                    </a:lnTo>
                                    <a:lnTo>
                                      <a:pt x="330" y="93"/>
                                    </a:lnTo>
                                    <a:lnTo>
                                      <a:pt x="303" y="108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28" y="154"/>
                                    </a:lnTo>
                                    <a:lnTo>
                                      <a:pt x="204" y="171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62" y="208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23" y="245"/>
                                    </a:lnTo>
                                    <a:lnTo>
                                      <a:pt x="107" y="265"/>
                                    </a:lnTo>
                                    <a:lnTo>
                                      <a:pt x="90" y="286"/>
                                    </a:lnTo>
                                    <a:lnTo>
                                      <a:pt x="74" y="307"/>
                                    </a:lnTo>
                                    <a:lnTo>
                                      <a:pt x="61" y="330"/>
                                    </a:lnTo>
                                    <a:lnTo>
                                      <a:pt x="48" y="352"/>
                                    </a:lnTo>
                                    <a:lnTo>
                                      <a:pt x="36" y="374"/>
                                    </a:lnTo>
                                    <a:lnTo>
                                      <a:pt x="26" y="396"/>
                                    </a:lnTo>
                                    <a:lnTo>
                                      <a:pt x="16" y="419"/>
                                    </a:lnTo>
                                    <a:lnTo>
                                      <a:pt x="7" y="443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8" y="469"/>
                                    </a:lnTo>
                                    <a:lnTo>
                                      <a:pt x="21" y="475"/>
                                    </a:lnTo>
                                    <a:lnTo>
                                      <a:pt x="40" y="484"/>
                                    </a:lnTo>
                                    <a:lnTo>
                                      <a:pt x="63" y="495"/>
                                    </a:lnTo>
                                    <a:lnTo>
                                      <a:pt x="93" y="509"/>
                                    </a:lnTo>
                                    <a:lnTo>
                                      <a:pt x="128" y="527"/>
                                    </a:lnTo>
                                    <a:lnTo>
                                      <a:pt x="168" y="546"/>
                                    </a:lnTo>
                                    <a:lnTo>
                                      <a:pt x="212" y="566"/>
                                    </a:lnTo>
                                    <a:lnTo>
                                      <a:pt x="229" y="595"/>
                                    </a:lnTo>
                                    <a:lnTo>
                                      <a:pt x="246" y="623"/>
                                    </a:lnTo>
                                    <a:lnTo>
                                      <a:pt x="266" y="649"/>
                                    </a:lnTo>
                                    <a:lnTo>
                                      <a:pt x="286" y="675"/>
                                    </a:lnTo>
                                    <a:lnTo>
                                      <a:pt x="306" y="699"/>
                                    </a:lnTo>
                                    <a:lnTo>
                                      <a:pt x="329" y="722"/>
                                    </a:lnTo>
                                    <a:lnTo>
                                      <a:pt x="351" y="745"/>
                                    </a:lnTo>
                                    <a:lnTo>
                                      <a:pt x="374" y="767"/>
                                    </a:lnTo>
                                    <a:lnTo>
                                      <a:pt x="397" y="787"/>
                                    </a:lnTo>
                                    <a:lnTo>
                                      <a:pt x="421" y="806"/>
                                    </a:lnTo>
                                    <a:lnTo>
                                      <a:pt x="445" y="822"/>
                                    </a:lnTo>
                                    <a:lnTo>
                                      <a:pt x="470" y="839"/>
                                    </a:lnTo>
                                    <a:lnTo>
                                      <a:pt x="494" y="854"/>
                                    </a:lnTo>
                                    <a:lnTo>
                                      <a:pt x="518" y="868"/>
                                    </a:lnTo>
                                    <a:lnTo>
                                      <a:pt x="543" y="881"/>
                                    </a:lnTo>
                                    <a:lnTo>
                                      <a:pt x="567" y="892"/>
                                    </a:lnTo>
                                    <a:lnTo>
                                      <a:pt x="492" y="1065"/>
                                    </a:lnTo>
                                    <a:lnTo>
                                      <a:pt x="436" y="1197"/>
                                    </a:lnTo>
                                    <a:lnTo>
                                      <a:pt x="395" y="1293"/>
                                    </a:lnTo>
                                    <a:lnTo>
                                      <a:pt x="369" y="1357"/>
                                    </a:lnTo>
                                    <a:lnTo>
                                      <a:pt x="352" y="1398"/>
                                    </a:lnTo>
                                    <a:lnTo>
                                      <a:pt x="344" y="1420"/>
                                    </a:lnTo>
                                    <a:lnTo>
                                      <a:pt x="341" y="1428"/>
                                    </a:lnTo>
                                    <a:lnTo>
                                      <a:pt x="340" y="1430"/>
                                    </a:lnTo>
                                    <a:lnTo>
                                      <a:pt x="350" y="1433"/>
                                    </a:lnTo>
                                    <a:lnTo>
                                      <a:pt x="372" y="1439"/>
                                    </a:lnTo>
                                    <a:lnTo>
                                      <a:pt x="400" y="1448"/>
                                    </a:lnTo>
                                    <a:lnTo>
                                      <a:pt x="425" y="1458"/>
                                    </a:lnTo>
                                    <a:lnTo>
                                      <a:pt x="467" y="1468"/>
                                    </a:lnTo>
                                    <a:lnTo>
                                      <a:pt x="508" y="1476"/>
                                    </a:lnTo>
                                    <a:lnTo>
                                      <a:pt x="546" y="1483"/>
                                    </a:lnTo>
                                    <a:lnTo>
                                      <a:pt x="583" y="1487"/>
                                    </a:lnTo>
                                    <a:lnTo>
                                      <a:pt x="616" y="1490"/>
                                    </a:lnTo>
                                    <a:lnTo>
                                      <a:pt x="648" y="1491"/>
                                    </a:lnTo>
                                    <a:lnTo>
                                      <a:pt x="678" y="1491"/>
                                    </a:lnTo>
                                    <a:lnTo>
                                      <a:pt x="707" y="1491"/>
                                    </a:lnTo>
                                    <a:lnTo>
                                      <a:pt x="733" y="1489"/>
                                    </a:lnTo>
                                    <a:lnTo>
                                      <a:pt x="757" y="1486"/>
                                    </a:lnTo>
                                    <a:lnTo>
                                      <a:pt x="780" y="1481"/>
                                    </a:lnTo>
                                    <a:lnTo>
                                      <a:pt x="801" y="1477"/>
                                    </a:lnTo>
                                    <a:lnTo>
                                      <a:pt x="820" y="1471"/>
                                    </a:lnTo>
                                    <a:lnTo>
                                      <a:pt x="838" y="1466"/>
                                    </a:lnTo>
                                    <a:lnTo>
                                      <a:pt x="855" y="1459"/>
                                    </a:lnTo>
                                    <a:lnTo>
                                      <a:pt x="870" y="1452"/>
                                    </a:lnTo>
                                    <a:lnTo>
                                      <a:pt x="884" y="1444"/>
                                    </a:lnTo>
                                    <a:lnTo>
                                      <a:pt x="896" y="1436"/>
                                    </a:lnTo>
                                    <a:lnTo>
                                      <a:pt x="907" y="1428"/>
                                    </a:lnTo>
                                    <a:lnTo>
                                      <a:pt x="917" y="1420"/>
                                    </a:lnTo>
                                    <a:lnTo>
                                      <a:pt x="932" y="1405"/>
                                    </a:lnTo>
                                    <a:lnTo>
                                      <a:pt x="946" y="1390"/>
                                    </a:lnTo>
                                    <a:lnTo>
                                      <a:pt x="960" y="1368"/>
                                    </a:lnTo>
                                    <a:lnTo>
                                      <a:pt x="963" y="1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ihåndsform 11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403713" y="1680638"/>
                                <a:ext cx="338300" cy="361516"/>
                              </a:xfrm>
                              <a:custGeom>
                                <a:avLst/>
                                <a:gdLst>
                                  <a:gd name="T0" fmla="*/ 267 w 1558"/>
                                  <a:gd name="T1" fmla="*/ 280 h 1674"/>
                                  <a:gd name="T2" fmla="*/ 219 w 1558"/>
                                  <a:gd name="T3" fmla="*/ 418 h 1674"/>
                                  <a:gd name="T4" fmla="*/ 187 w 1558"/>
                                  <a:gd name="T5" fmla="*/ 534 h 1674"/>
                                  <a:gd name="T6" fmla="*/ 162 w 1558"/>
                                  <a:gd name="T7" fmla="*/ 663 h 1674"/>
                                  <a:gd name="T8" fmla="*/ 19 w 1558"/>
                                  <a:gd name="T9" fmla="*/ 696 h 1674"/>
                                  <a:gd name="T10" fmla="*/ 2 w 1558"/>
                                  <a:gd name="T11" fmla="*/ 701 h 1674"/>
                                  <a:gd name="T12" fmla="*/ 27 w 1558"/>
                                  <a:gd name="T13" fmla="*/ 780 h 1674"/>
                                  <a:gd name="T14" fmla="*/ 78 w 1558"/>
                                  <a:gd name="T15" fmla="*/ 906 h 1674"/>
                                  <a:gd name="T16" fmla="*/ 128 w 1558"/>
                                  <a:gd name="T17" fmla="*/ 1000 h 1674"/>
                                  <a:gd name="T18" fmla="*/ 176 w 1558"/>
                                  <a:gd name="T19" fmla="*/ 1071 h 1674"/>
                                  <a:gd name="T20" fmla="*/ 227 w 1558"/>
                                  <a:gd name="T21" fmla="*/ 1133 h 1674"/>
                                  <a:gd name="T22" fmla="*/ 282 w 1558"/>
                                  <a:gd name="T23" fmla="*/ 1189 h 1674"/>
                                  <a:gd name="T24" fmla="*/ 337 w 1558"/>
                                  <a:gd name="T25" fmla="*/ 1237 h 1674"/>
                                  <a:gd name="T26" fmla="*/ 395 w 1558"/>
                                  <a:gd name="T27" fmla="*/ 1278 h 1674"/>
                                  <a:gd name="T28" fmla="*/ 454 w 1558"/>
                                  <a:gd name="T29" fmla="*/ 1312 h 1674"/>
                                  <a:gd name="T30" fmla="*/ 512 w 1558"/>
                                  <a:gd name="T31" fmla="*/ 1340 h 1674"/>
                                  <a:gd name="T32" fmla="*/ 574 w 1558"/>
                                  <a:gd name="T33" fmla="*/ 1362 h 1674"/>
                                  <a:gd name="T34" fmla="*/ 633 w 1558"/>
                                  <a:gd name="T35" fmla="*/ 1378 h 1674"/>
                                  <a:gd name="T36" fmla="*/ 693 w 1558"/>
                                  <a:gd name="T37" fmla="*/ 1389 h 1674"/>
                                  <a:gd name="T38" fmla="*/ 668 w 1558"/>
                                  <a:gd name="T39" fmla="*/ 1554 h 1674"/>
                                  <a:gd name="T40" fmla="*/ 653 w 1558"/>
                                  <a:gd name="T41" fmla="*/ 1642 h 1674"/>
                                  <a:gd name="T42" fmla="*/ 665 w 1558"/>
                                  <a:gd name="T43" fmla="*/ 1663 h 1674"/>
                                  <a:gd name="T44" fmla="*/ 702 w 1558"/>
                                  <a:gd name="T45" fmla="*/ 1672 h 1674"/>
                                  <a:gd name="T46" fmla="*/ 738 w 1558"/>
                                  <a:gd name="T47" fmla="*/ 1674 h 1674"/>
                                  <a:gd name="T48" fmla="*/ 793 w 1558"/>
                                  <a:gd name="T49" fmla="*/ 1667 h 1674"/>
                                  <a:gd name="T50" fmla="*/ 880 w 1558"/>
                                  <a:gd name="T51" fmla="*/ 1647 h 1674"/>
                                  <a:gd name="T52" fmla="*/ 1004 w 1558"/>
                                  <a:gd name="T53" fmla="*/ 1612 h 1674"/>
                                  <a:gd name="T54" fmla="*/ 1115 w 1558"/>
                                  <a:gd name="T55" fmla="*/ 1566 h 1674"/>
                                  <a:gd name="T56" fmla="*/ 1214 w 1558"/>
                                  <a:gd name="T57" fmla="*/ 1513 h 1674"/>
                                  <a:gd name="T58" fmla="*/ 1299 w 1558"/>
                                  <a:gd name="T59" fmla="*/ 1452 h 1674"/>
                                  <a:gd name="T60" fmla="*/ 1373 w 1558"/>
                                  <a:gd name="T61" fmla="*/ 1384 h 1674"/>
                                  <a:gd name="T62" fmla="*/ 1433 w 1558"/>
                                  <a:gd name="T63" fmla="*/ 1312 h 1674"/>
                                  <a:gd name="T64" fmla="*/ 1481 w 1558"/>
                                  <a:gd name="T65" fmla="*/ 1237 h 1674"/>
                                  <a:gd name="T66" fmla="*/ 1518 w 1558"/>
                                  <a:gd name="T67" fmla="*/ 1157 h 1674"/>
                                  <a:gd name="T68" fmla="*/ 1543 w 1558"/>
                                  <a:gd name="T69" fmla="*/ 1075 h 1674"/>
                                  <a:gd name="T70" fmla="*/ 1556 w 1558"/>
                                  <a:gd name="T71" fmla="*/ 991 h 1674"/>
                                  <a:gd name="T72" fmla="*/ 1533 w 1558"/>
                                  <a:gd name="T73" fmla="*/ 958 h 1674"/>
                                  <a:gd name="T74" fmla="*/ 1443 w 1558"/>
                                  <a:gd name="T75" fmla="*/ 940 h 1674"/>
                                  <a:gd name="T76" fmla="*/ 1303 w 1558"/>
                                  <a:gd name="T77" fmla="*/ 920 h 1674"/>
                                  <a:gd name="T78" fmla="*/ 1226 w 1558"/>
                                  <a:gd name="T79" fmla="*/ 841 h 1674"/>
                                  <a:gd name="T80" fmla="*/ 1141 w 1558"/>
                                  <a:gd name="T81" fmla="*/ 775 h 1674"/>
                                  <a:gd name="T82" fmla="*/ 1050 w 1558"/>
                                  <a:gd name="T83" fmla="*/ 723 h 1674"/>
                                  <a:gd name="T84" fmla="*/ 956 w 1558"/>
                                  <a:gd name="T85" fmla="*/ 684 h 1674"/>
                                  <a:gd name="T86" fmla="*/ 865 w 1558"/>
                                  <a:gd name="T87" fmla="*/ 657 h 1674"/>
                                  <a:gd name="T88" fmla="*/ 893 w 1558"/>
                                  <a:gd name="T89" fmla="*/ 281 h 1674"/>
                                  <a:gd name="T90" fmla="*/ 930 w 1558"/>
                                  <a:gd name="T91" fmla="*/ 38 h 1674"/>
                                  <a:gd name="T92" fmla="*/ 934 w 1558"/>
                                  <a:gd name="T93" fmla="*/ 0 h 1674"/>
                                  <a:gd name="T94" fmla="*/ 869 w 1558"/>
                                  <a:gd name="T95" fmla="*/ 0 h 1674"/>
                                  <a:gd name="T96" fmla="*/ 741 w 1558"/>
                                  <a:gd name="T97" fmla="*/ 3 h 1674"/>
                                  <a:gd name="T98" fmla="*/ 619 w 1558"/>
                                  <a:gd name="T99" fmla="*/ 16 h 1674"/>
                                  <a:gd name="T100" fmla="*/ 522 w 1558"/>
                                  <a:gd name="T101" fmla="*/ 37 h 1674"/>
                                  <a:gd name="T102" fmla="*/ 446 w 1558"/>
                                  <a:gd name="T103" fmla="*/ 66 h 1674"/>
                                  <a:gd name="T104" fmla="*/ 387 w 1558"/>
                                  <a:gd name="T105" fmla="*/ 98 h 1674"/>
                                  <a:gd name="T106" fmla="*/ 345 w 1558"/>
                                  <a:gd name="T107" fmla="*/ 131 h 1674"/>
                                  <a:gd name="T108" fmla="*/ 316 w 1558"/>
                                  <a:gd name="T109" fmla="*/ 165 h 1674"/>
                                  <a:gd name="T110" fmla="*/ 297 w 1558"/>
                                  <a:gd name="T111" fmla="*/ 195 h 1674"/>
                                  <a:gd name="T112" fmla="*/ 285 w 1558"/>
                                  <a:gd name="T113" fmla="*/ 230 h 16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558" h="1674">
                                    <a:moveTo>
                                      <a:pt x="283" y="241"/>
                                    </a:moveTo>
                                    <a:lnTo>
                                      <a:pt x="278" y="251"/>
                                    </a:lnTo>
                                    <a:lnTo>
                                      <a:pt x="267" y="280"/>
                                    </a:lnTo>
                                    <a:lnTo>
                                      <a:pt x="251" y="326"/>
                                    </a:lnTo>
                                    <a:lnTo>
                                      <a:pt x="229" y="384"/>
                                    </a:lnTo>
                                    <a:lnTo>
                                      <a:pt x="219" y="418"/>
                                    </a:lnTo>
                                    <a:lnTo>
                                      <a:pt x="208" y="454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187" y="534"/>
                                    </a:lnTo>
                                    <a:lnTo>
                                      <a:pt x="177" y="575"/>
                                    </a:lnTo>
                                    <a:lnTo>
                                      <a:pt x="169" y="619"/>
                                    </a:lnTo>
                                    <a:lnTo>
                                      <a:pt x="162" y="663"/>
                                    </a:lnTo>
                                    <a:lnTo>
                                      <a:pt x="155" y="708"/>
                                    </a:lnTo>
                                    <a:lnTo>
                                      <a:pt x="65" y="700"/>
                                    </a:lnTo>
                                    <a:lnTo>
                                      <a:pt x="19" y="696"/>
                                    </a:lnTo>
                                    <a:lnTo>
                                      <a:pt x="2" y="694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2" y="701"/>
                                    </a:lnTo>
                                    <a:lnTo>
                                      <a:pt x="7" y="718"/>
                                    </a:lnTo>
                                    <a:lnTo>
                                      <a:pt x="16" y="745"/>
                                    </a:lnTo>
                                    <a:lnTo>
                                      <a:pt x="27" y="780"/>
                                    </a:lnTo>
                                    <a:lnTo>
                                      <a:pt x="42" y="818"/>
                                    </a:lnTo>
                                    <a:lnTo>
                                      <a:pt x="60" y="862"/>
                                    </a:lnTo>
                                    <a:lnTo>
                                      <a:pt x="78" y="906"/>
                                    </a:lnTo>
                                    <a:lnTo>
                                      <a:pt x="98" y="949"/>
                                    </a:lnTo>
                                    <a:lnTo>
                                      <a:pt x="114" y="975"/>
                                    </a:lnTo>
                                    <a:lnTo>
                                      <a:pt x="128" y="1000"/>
                                    </a:lnTo>
                                    <a:lnTo>
                                      <a:pt x="144" y="1025"/>
                                    </a:lnTo>
                                    <a:lnTo>
                                      <a:pt x="161" y="1048"/>
                                    </a:lnTo>
                                    <a:lnTo>
                                      <a:pt x="176" y="1071"/>
                                    </a:lnTo>
                                    <a:lnTo>
                                      <a:pt x="193" y="1092"/>
                                    </a:lnTo>
                                    <a:lnTo>
                                      <a:pt x="211" y="1114"/>
                                    </a:lnTo>
                                    <a:lnTo>
                                      <a:pt x="227" y="1133"/>
                                    </a:lnTo>
                                    <a:lnTo>
                                      <a:pt x="245" y="1152"/>
                                    </a:lnTo>
                                    <a:lnTo>
                                      <a:pt x="263" y="1171"/>
                                    </a:lnTo>
                                    <a:lnTo>
                                      <a:pt x="282" y="1189"/>
                                    </a:lnTo>
                                    <a:lnTo>
                                      <a:pt x="299" y="1206"/>
                                    </a:lnTo>
                                    <a:lnTo>
                                      <a:pt x="318" y="1221"/>
                                    </a:lnTo>
                                    <a:lnTo>
                                      <a:pt x="337" y="1237"/>
                                    </a:lnTo>
                                    <a:lnTo>
                                      <a:pt x="356" y="1251"/>
                                    </a:lnTo>
                                    <a:lnTo>
                                      <a:pt x="375" y="1264"/>
                                    </a:lnTo>
                                    <a:lnTo>
                                      <a:pt x="395" y="1278"/>
                                    </a:lnTo>
                                    <a:lnTo>
                                      <a:pt x="414" y="1290"/>
                                    </a:lnTo>
                                    <a:lnTo>
                                      <a:pt x="434" y="1301"/>
                                    </a:lnTo>
                                    <a:lnTo>
                                      <a:pt x="454" y="1312"/>
                                    </a:lnTo>
                                    <a:lnTo>
                                      <a:pt x="473" y="1322"/>
                                    </a:lnTo>
                                    <a:lnTo>
                                      <a:pt x="492" y="1331"/>
                                    </a:lnTo>
                                    <a:lnTo>
                                      <a:pt x="512" y="1340"/>
                                    </a:lnTo>
                                    <a:lnTo>
                                      <a:pt x="534" y="1348"/>
                                    </a:lnTo>
                                    <a:lnTo>
                                      <a:pt x="554" y="1355"/>
                                    </a:lnTo>
                                    <a:lnTo>
                                      <a:pt x="574" y="1362"/>
                                    </a:lnTo>
                                    <a:lnTo>
                                      <a:pt x="593" y="1368"/>
                                    </a:lnTo>
                                    <a:lnTo>
                                      <a:pt x="613" y="1373"/>
                                    </a:lnTo>
                                    <a:lnTo>
                                      <a:pt x="633" y="1378"/>
                                    </a:lnTo>
                                    <a:lnTo>
                                      <a:pt x="653" y="1382"/>
                                    </a:lnTo>
                                    <a:lnTo>
                                      <a:pt x="673" y="1385"/>
                                    </a:lnTo>
                                    <a:lnTo>
                                      <a:pt x="693" y="1389"/>
                                    </a:lnTo>
                                    <a:lnTo>
                                      <a:pt x="683" y="1453"/>
                                    </a:lnTo>
                                    <a:lnTo>
                                      <a:pt x="676" y="1509"/>
                                    </a:lnTo>
                                    <a:lnTo>
                                      <a:pt x="668" y="1554"/>
                                    </a:lnTo>
                                    <a:lnTo>
                                      <a:pt x="662" y="1592"/>
                                    </a:lnTo>
                                    <a:lnTo>
                                      <a:pt x="657" y="1621"/>
                                    </a:lnTo>
                                    <a:lnTo>
                                      <a:pt x="653" y="1642"/>
                                    </a:lnTo>
                                    <a:lnTo>
                                      <a:pt x="652" y="1654"/>
                                    </a:lnTo>
                                    <a:lnTo>
                                      <a:pt x="651" y="1657"/>
                                    </a:lnTo>
                                    <a:lnTo>
                                      <a:pt x="665" y="1663"/>
                                    </a:lnTo>
                                    <a:lnTo>
                                      <a:pt x="677" y="1666"/>
                                    </a:lnTo>
                                    <a:lnTo>
                                      <a:pt x="690" y="1669"/>
                                    </a:lnTo>
                                    <a:lnTo>
                                      <a:pt x="702" y="1672"/>
                                    </a:lnTo>
                                    <a:lnTo>
                                      <a:pt x="714" y="1673"/>
                                    </a:lnTo>
                                    <a:lnTo>
                                      <a:pt x="726" y="1674"/>
                                    </a:lnTo>
                                    <a:lnTo>
                                      <a:pt x="738" y="1674"/>
                                    </a:lnTo>
                                    <a:lnTo>
                                      <a:pt x="749" y="1674"/>
                                    </a:lnTo>
                                    <a:lnTo>
                                      <a:pt x="771" y="1672"/>
                                    </a:lnTo>
                                    <a:lnTo>
                                      <a:pt x="793" y="1667"/>
                                    </a:lnTo>
                                    <a:lnTo>
                                      <a:pt x="814" y="1663"/>
                                    </a:lnTo>
                                    <a:lnTo>
                                      <a:pt x="835" y="1657"/>
                                    </a:lnTo>
                                    <a:lnTo>
                                      <a:pt x="880" y="1647"/>
                                    </a:lnTo>
                                    <a:lnTo>
                                      <a:pt x="923" y="1636"/>
                                    </a:lnTo>
                                    <a:lnTo>
                                      <a:pt x="964" y="1625"/>
                                    </a:lnTo>
                                    <a:lnTo>
                                      <a:pt x="1004" y="1612"/>
                                    </a:lnTo>
                                    <a:lnTo>
                                      <a:pt x="1043" y="1597"/>
                                    </a:lnTo>
                                    <a:lnTo>
                                      <a:pt x="1080" y="1582"/>
                                    </a:lnTo>
                                    <a:lnTo>
                                      <a:pt x="1115" y="1566"/>
                                    </a:lnTo>
                                    <a:lnTo>
                                      <a:pt x="1150" y="1549"/>
                                    </a:lnTo>
                                    <a:lnTo>
                                      <a:pt x="1183" y="1531"/>
                                    </a:lnTo>
                                    <a:lnTo>
                                      <a:pt x="1214" y="1513"/>
                                    </a:lnTo>
                                    <a:lnTo>
                                      <a:pt x="1244" y="1493"/>
                                    </a:lnTo>
                                    <a:lnTo>
                                      <a:pt x="1272" y="1473"/>
                                    </a:lnTo>
                                    <a:lnTo>
                                      <a:pt x="1299" y="1452"/>
                                    </a:lnTo>
                                    <a:lnTo>
                                      <a:pt x="1325" y="1430"/>
                                    </a:lnTo>
                                    <a:lnTo>
                                      <a:pt x="1349" y="1408"/>
                                    </a:lnTo>
                                    <a:lnTo>
                                      <a:pt x="1373" y="1384"/>
                                    </a:lnTo>
                                    <a:lnTo>
                                      <a:pt x="1394" y="1361"/>
                                    </a:lnTo>
                                    <a:lnTo>
                                      <a:pt x="1414" y="1338"/>
                                    </a:lnTo>
                                    <a:lnTo>
                                      <a:pt x="1433" y="1312"/>
                                    </a:lnTo>
                                    <a:lnTo>
                                      <a:pt x="1450" y="1288"/>
                                    </a:lnTo>
                                    <a:lnTo>
                                      <a:pt x="1467" y="1262"/>
                                    </a:lnTo>
                                    <a:lnTo>
                                      <a:pt x="1481" y="1237"/>
                                    </a:lnTo>
                                    <a:lnTo>
                                      <a:pt x="1495" y="1210"/>
                                    </a:lnTo>
                                    <a:lnTo>
                                      <a:pt x="1507" y="1183"/>
                                    </a:lnTo>
                                    <a:lnTo>
                                      <a:pt x="1518" y="1157"/>
                                    </a:lnTo>
                                    <a:lnTo>
                                      <a:pt x="1527" y="1129"/>
                                    </a:lnTo>
                                    <a:lnTo>
                                      <a:pt x="1536" y="1102"/>
                                    </a:lnTo>
                                    <a:lnTo>
                                      <a:pt x="1543" y="1075"/>
                                    </a:lnTo>
                                    <a:lnTo>
                                      <a:pt x="1548" y="1047"/>
                                    </a:lnTo>
                                    <a:lnTo>
                                      <a:pt x="1553" y="1019"/>
                                    </a:lnTo>
                                    <a:lnTo>
                                      <a:pt x="1556" y="991"/>
                                    </a:lnTo>
                                    <a:lnTo>
                                      <a:pt x="1558" y="964"/>
                                    </a:lnTo>
                                    <a:lnTo>
                                      <a:pt x="1549" y="963"/>
                                    </a:lnTo>
                                    <a:lnTo>
                                      <a:pt x="1533" y="958"/>
                                    </a:lnTo>
                                    <a:lnTo>
                                      <a:pt x="1508" y="954"/>
                                    </a:lnTo>
                                    <a:lnTo>
                                      <a:pt x="1478" y="947"/>
                                    </a:lnTo>
                                    <a:lnTo>
                                      <a:pt x="1443" y="940"/>
                                    </a:lnTo>
                                    <a:lnTo>
                                      <a:pt x="1400" y="934"/>
                                    </a:lnTo>
                                    <a:lnTo>
                                      <a:pt x="1354" y="927"/>
                                    </a:lnTo>
                                    <a:lnTo>
                                      <a:pt x="1303" y="920"/>
                                    </a:lnTo>
                                    <a:lnTo>
                                      <a:pt x="1278" y="893"/>
                                    </a:lnTo>
                                    <a:lnTo>
                                      <a:pt x="1253" y="866"/>
                                    </a:lnTo>
                                    <a:lnTo>
                                      <a:pt x="1226" y="841"/>
                                    </a:lnTo>
                                    <a:lnTo>
                                      <a:pt x="1198" y="817"/>
                                    </a:lnTo>
                                    <a:lnTo>
                                      <a:pt x="1170" y="795"/>
                                    </a:lnTo>
                                    <a:lnTo>
                                      <a:pt x="1141" y="775"/>
                                    </a:lnTo>
                                    <a:lnTo>
                                      <a:pt x="1111" y="756"/>
                                    </a:lnTo>
                                    <a:lnTo>
                                      <a:pt x="1080" y="738"/>
                                    </a:lnTo>
                                    <a:lnTo>
                                      <a:pt x="1050" y="723"/>
                                    </a:lnTo>
                                    <a:lnTo>
                                      <a:pt x="1019" y="708"/>
                                    </a:lnTo>
                                    <a:lnTo>
                                      <a:pt x="988" y="695"/>
                                    </a:lnTo>
                                    <a:lnTo>
                                      <a:pt x="956" y="684"/>
                                    </a:lnTo>
                                    <a:lnTo>
                                      <a:pt x="925" y="674"/>
                                    </a:lnTo>
                                    <a:lnTo>
                                      <a:pt x="895" y="665"/>
                                    </a:lnTo>
                                    <a:lnTo>
                                      <a:pt x="865" y="657"/>
                                    </a:lnTo>
                                    <a:lnTo>
                                      <a:pt x="835" y="652"/>
                                    </a:lnTo>
                                    <a:lnTo>
                                      <a:pt x="869" y="441"/>
                                    </a:lnTo>
                                    <a:lnTo>
                                      <a:pt x="893" y="281"/>
                                    </a:lnTo>
                                    <a:lnTo>
                                      <a:pt x="911" y="166"/>
                                    </a:lnTo>
                                    <a:lnTo>
                                      <a:pt x="922" y="87"/>
                                    </a:lnTo>
                                    <a:lnTo>
                                      <a:pt x="930" y="38"/>
                                    </a:lnTo>
                                    <a:lnTo>
                                      <a:pt x="933" y="13"/>
                                    </a:lnTo>
                                    <a:lnTo>
                                      <a:pt x="934" y="2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25" y="0"/>
                                    </a:lnTo>
                                    <a:lnTo>
                                      <a:pt x="901" y="0"/>
                                    </a:lnTo>
                                    <a:lnTo>
                                      <a:pt x="869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787" y="0"/>
                                    </a:lnTo>
                                    <a:lnTo>
                                      <a:pt x="741" y="3"/>
                                    </a:lnTo>
                                    <a:lnTo>
                                      <a:pt x="698" y="6"/>
                                    </a:lnTo>
                                    <a:lnTo>
                                      <a:pt x="657" y="10"/>
                                    </a:lnTo>
                                    <a:lnTo>
                                      <a:pt x="619" y="16"/>
                                    </a:lnTo>
                                    <a:lnTo>
                                      <a:pt x="585" y="23"/>
                                    </a:lnTo>
                                    <a:lnTo>
                                      <a:pt x="552" y="29"/>
                                    </a:lnTo>
                                    <a:lnTo>
                                      <a:pt x="522" y="37"/>
                                    </a:lnTo>
                                    <a:lnTo>
                                      <a:pt x="495" y="46"/>
                                    </a:lnTo>
                                    <a:lnTo>
                                      <a:pt x="469" y="56"/>
                                    </a:lnTo>
                                    <a:lnTo>
                                      <a:pt x="446" y="66"/>
                                    </a:lnTo>
                                    <a:lnTo>
                                      <a:pt x="424" y="76"/>
                                    </a:lnTo>
                                    <a:lnTo>
                                      <a:pt x="405" y="87"/>
                                    </a:lnTo>
                                    <a:lnTo>
                                      <a:pt x="387" y="98"/>
                                    </a:lnTo>
                                    <a:lnTo>
                                      <a:pt x="371" y="109"/>
                                    </a:lnTo>
                                    <a:lnTo>
                                      <a:pt x="357" y="120"/>
                                    </a:lnTo>
                                    <a:lnTo>
                                      <a:pt x="345" y="131"/>
                                    </a:lnTo>
                                    <a:lnTo>
                                      <a:pt x="334" y="143"/>
                                    </a:lnTo>
                                    <a:lnTo>
                                      <a:pt x="324" y="154"/>
                                    </a:lnTo>
                                    <a:lnTo>
                                      <a:pt x="316" y="165"/>
                                    </a:lnTo>
                                    <a:lnTo>
                                      <a:pt x="308" y="175"/>
                                    </a:lnTo>
                                    <a:lnTo>
                                      <a:pt x="303" y="185"/>
                                    </a:lnTo>
                                    <a:lnTo>
                                      <a:pt x="297" y="195"/>
                                    </a:lnTo>
                                    <a:lnTo>
                                      <a:pt x="294" y="204"/>
                                    </a:lnTo>
                                    <a:lnTo>
                                      <a:pt x="288" y="219"/>
                                    </a:lnTo>
                                    <a:lnTo>
                                      <a:pt x="285" y="230"/>
                                    </a:lnTo>
                                    <a:lnTo>
                                      <a:pt x="283" y="238"/>
                                    </a:lnTo>
                                    <a:lnTo>
                                      <a:pt x="283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ihåndsform 12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705592" y="1571220"/>
                                <a:ext cx="439789" cy="402981"/>
                              </a:xfrm>
                              <a:custGeom>
                                <a:avLst/>
                                <a:gdLst>
                                  <a:gd name="T0" fmla="*/ 331 w 2022"/>
                                  <a:gd name="T1" fmla="*/ 1538 h 1870"/>
                                  <a:gd name="T2" fmla="*/ 497 w 2022"/>
                                  <a:gd name="T3" fmla="*/ 1607 h 1870"/>
                                  <a:gd name="T4" fmla="*/ 637 w 2022"/>
                                  <a:gd name="T5" fmla="*/ 1653 h 1870"/>
                                  <a:gd name="T6" fmla="*/ 796 w 2022"/>
                                  <a:gd name="T7" fmla="*/ 1690 h 1870"/>
                                  <a:gd name="T8" fmla="*/ 826 w 2022"/>
                                  <a:gd name="T9" fmla="*/ 1798 h 1870"/>
                                  <a:gd name="T10" fmla="*/ 810 w 2022"/>
                                  <a:gd name="T11" fmla="*/ 1861 h 1870"/>
                                  <a:gd name="T12" fmla="*/ 808 w 2022"/>
                                  <a:gd name="T13" fmla="*/ 1870 h 1870"/>
                                  <a:gd name="T14" fmla="*/ 870 w 2022"/>
                                  <a:gd name="T15" fmla="*/ 1857 h 1870"/>
                                  <a:gd name="T16" fmla="*/ 962 w 2022"/>
                                  <a:gd name="T17" fmla="*/ 1830 h 1870"/>
                                  <a:gd name="T18" fmla="*/ 1047 w 2022"/>
                                  <a:gd name="T19" fmla="*/ 1798 h 1870"/>
                                  <a:gd name="T20" fmla="*/ 1134 w 2022"/>
                                  <a:gd name="T21" fmla="*/ 1757 h 1870"/>
                                  <a:gd name="T22" fmla="*/ 1225 w 2022"/>
                                  <a:gd name="T23" fmla="*/ 1706 h 1870"/>
                                  <a:gd name="T24" fmla="*/ 1306 w 2022"/>
                                  <a:gd name="T25" fmla="*/ 1652 h 1870"/>
                                  <a:gd name="T26" fmla="*/ 1378 w 2022"/>
                                  <a:gd name="T27" fmla="*/ 1592 h 1870"/>
                                  <a:gd name="T28" fmla="*/ 1443 w 2022"/>
                                  <a:gd name="T29" fmla="*/ 1528 h 1870"/>
                                  <a:gd name="T30" fmla="*/ 1498 w 2022"/>
                                  <a:gd name="T31" fmla="*/ 1462 h 1870"/>
                                  <a:gd name="T32" fmla="*/ 1546 w 2022"/>
                                  <a:gd name="T33" fmla="*/ 1393 h 1870"/>
                                  <a:gd name="T34" fmla="*/ 1586 w 2022"/>
                                  <a:gd name="T35" fmla="*/ 1322 h 1870"/>
                                  <a:gd name="T36" fmla="*/ 1618 w 2022"/>
                                  <a:gd name="T37" fmla="*/ 1249 h 1870"/>
                                  <a:gd name="T38" fmla="*/ 1644 w 2022"/>
                                  <a:gd name="T39" fmla="*/ 1174 h 1870"/>
                                  <a:gd name="T40" fmla="*/ 1664 w 2022"/>
                                  <a:gd name="T41" fmla="*/ 1099 h 1870"/>
                                  <a:gd name="T42" fmla="*/ 1751 w 2022"/>
                                  <a:gd name="T43" fmla="*/ 1062 h 1870"/>
                                  <a:gd name="T44" fmla="*/ 1916 w 2022"/>
                                  <a:gd name="T45" fmla="*/ 1094 h 1870"/>
                                  <a:gd name="T46" fmla="*/ 1982 w 2022"/>
                                  <a:gd name="T47" fmla="*/ 1111 h 1870"/>
                                  <a:gd name="T48" fmla="*/ 1999 w 2022"/>
                                  <a:gd name="T49" fmla="*/ 1119 h 1870"/>
                                  <a:gd name="T50" fmla="*/ 2019 w 2022"/>
                                  <a:gd name="T51" fmla="*/ 1029 h 1870"/>
                                  <a:gd name="T52" fmla="*/ 2020 w 2022"/>
                                  <a:gd name="T53" fmla="*/ 946 h 1870"/>
                                  <a:gd name="T54" fmla="*/ 2000 w 2022"/>
                                  <a:gd name="T55" fmla="*/ 839 h 1870"/>
                                  <a:gd name="T56" fmla="*/ 1956 w 2022"/>
                                  <a:gd name="T57" fmla="*/ 688 h 1870"/>
                                  <a:gd name="T58" fmla="*/ 1900 w 2022"/>
                                  <a:gd name="T59" fmla="*/ 553 h 1870"/>
                                  <a:gd name="T60" fmla="*/ 1837 w 2022"/>
                                  <a:gd name="T61" fmla="*/ 434 h 1870"/>
                                  <a:gd name="T62" fmla="*/ 1765 w 2022"/>
                                  <a:gd name="T63" fmla="*/ 329 h 1870"/>
                                  <a:gd name="T64" fmla="*/ 1685 w 2022"/>
                                  <a:gd name="T65" fmla="*/ 239 h 1870"/>
                                  <a:gd name="T66" fmla="*/ 1599 w 2022"/>
                                  <a:gd name="T67" fmla="*/ 163 h 1870"/>
                                  <a:gd name="T68" fmla="*/ 1508 w 2022"/>
                                  <a:gd name="T69" fmla="*/ 102 h 1870"/>
                                  <a:gd name="T70" fmla="*/ 1413 w 2022"/>
                                  <a:gd name="T71" fmla="*/ 56 h 1870"/>
                                  <a:gd name="T72" fmla="*/ 1313 w 2022"/>
                                  <a:gd name="T73" fmla="*/ 23 h 1870"/>
                                  <a:gd name="T74" fmla="*/ 1211 w 2022"/>
                                  <a:gd name="T75" fmla="*/ 4 h 1870"/>
                                  <a:gd name="T76" fmla="*/ 1172 w 2022"/>
                                  <a:gd name="T77" fmla="*/ 29 h 1870"/>
                                  <a:gd name="T78" fmla="*/ 1146 w 2022"/>
                                  <a:gd name="T79" fmla="*/ 136 h 1870"/>
                                  <a:gd name="T80" fmla="*/ 1105 w 2022"/>
                                  <a:gd name="T81" fmla="*/ 311 h 1870"/>
                                  <a:gd name="T82" fmla="*/ 1011 w 2022"/>
                                  <a:gd name="T83" fmla="*/ 404 h 1870"/>
                                  <a:gd name="T84" fmla="*/ 933 w 2022"/>
                                  <a:gd name="T85" fmla="*/ 507 h 1870"/>
                                  <a:gd name="T86" fmla="*/ 871 w 2022"/>
                                  <a:gd name="T87" fmla="*/ 616 h 1870"/>
                                  <a:gd name="T88" fmla="*/ 822 w 2022"/>
                                  <a:gd name="T89" fmla="*/ 728 h 1870"/>
                                  <a:gd name="T90" fmla="*/ 789 w 2022"/>
                                  <a:gd name="T91" fmla="*/ 840 h 1870"/>
                                  <a:gd name="T92" fmla="*/ 335 w 2022"/>
                                  <a:gd name="T93" fmla="*/ 796 h 1870"/>
                                  <a:gd name="T94" fmla="*/ 45 w 2022"/>
                                  <a:gd name="T95" fmla="*/ 744 h 1870"/>
                                  <a:gd name="T96" fmla="*/ 1 w 2022"/>
                                  <a:gd name="T97" fmla="*/ 736 h 1870"/>
                                  <a:gd name="T98" fmla="*/ 1 w 2022"/>
                                  <a:gd name="T99" fmla="*/ 814 h 1870"/>
                                  <a:gd name="T100" fmla="*/ 1 w 2022"/>
                                  <a:gd name="T101" fmla="*/ 965 h 1870"/>
                                  <a:gd name="T102" fmla="*/ 14 w 2022"/>
                                  <a:gd name="T103" fmla="*/ 1111 h 1870"/>
                                  <a:gd name="T104" fmla="*/ 39 w 2022"/>
                                  <a:gd name="T105" fmla="*/ 1229 h 1870"/>
                                  <a:gd name="T106" fmla="*/ 72 w 2022"/>
                                  <a:gd name="T107" fmla="*/ 1321 h 1870"/>
                                  <a:gd name="T108" fmla="*/ 110 w 2022"/>
                                  <a:gd name="T109" fmla="*/ 1391 h 1870"/>
                                  <a:gd name="T110" fmla="*/ 151 w 2022"/>
                                  <a:gd name="T111" fmla="*/ 1442 h 1870"/>
                                  <a:gd name="T112" fmla="*/ 191 w 2022"/>
                                  <a:gd name="T113" fmla="*/ 1477 h 1870"/>
                                  <a:gd name="T114" fmla="*/ 227 w 2022"/>
                                  <a:gd name="T115" fmla="*/ 1498 h 1870"/>
                                  <a:gd name="T116" fmla="*/ 271 w 2022"/>
                                  <a:gd name="T117" fmla="*/ 1514 h 1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022" h="1870">
                                    <a:moveTo>
                                      <a:pt x="284" y="1516"/>
                                    </a:moveTo>
                                    <a:lnTo>
                                      <a:pt x="296" y="1522"/>
                                    </a:lnTo>
                                    <a:lnTo>
                                      <a:pt x="331" y="1538"/>
                                    </a:lnTo>
                                    <a:lnTo>
                                      <a:pt x="385" y="1563"/>
                                    </a:lnTo>
                                    <a:lnTo>
                                      <a:pt x="456" y="1592"/>
                                    </a:lnTo>
                                    <a:lnTo>
                                      <a:pt x="497" y="1607"/>
                                    </a:lnTo>
                                    <a:lnTo>
                                      <a:pt x="540" y="1623"/>
                                    </a:lnTo>
                                    <a:lnTo>
                                      <a:pt x="587" y="1638"/>
                                    </a:lnTo>
                                    <a:lnTo>
                                      <a:pt x="637" y="1653"/>
                                    </a:lnTo>
                                    <a:lnTo>
                                      <a:pt x="688" y="1667"/>
                                    </a:lnTo>
                                    <a:lnTo>
                                      <a:pt x="741" y="1679"/>
                                    </a:lnTo>
                                    <a:lnTo>
                                      <a:pt x="796" y="1690"/>
                                    </a:lnTo>
                                    <a:lnTo>
                                      <a:pt x="851" y="1700"/>
                                    </a:lnTo>
                                    <a:lnTo>
                                      <a:pt x="837" y="1756"/>
                                    </a:lnTo>
                                    <a:lnTo>
                                      <a:pt x="826" y="1798"/>
                                    </a:lnTo>
                                    <a:lnTo>
                                      <a:pt x="819" y="1828"/>
                                    </a:lnTo>
                                    <a:lnTo>
                                      <a:pt x="813" y="1849"/>
                                    </a:lnTo>
                                    <a:lnTo>
                                      <a:pt x="810" y="1861"/>
                                    </a:lnTo>
                                    <a:lnTo>
                                      <a:pt x="809" y="1867"/>
                                    </a:lnTo>
                                    <a:lnTo>
                                      <a:pt x="808" y="1869"/>
                                    </a:lnTo>
                                    <a:lnTo>
                                      <a:pt x="808" y="1870"/>
                                    </a:lnTo>
                                    <a:lnTo>
                                      <a:pt x="816" y="1868"/>
                                    </a:lnTo>
                                    <a:lnTo>
                                      <a:pt x="837" y="1865"/>
                                    </a:lnTo>
                                    <a:lnTo>
                                      <a:pt x="870" y="1857"/>
                                    </a:lnTo>
                                    <a:lnTo>
                                      <a:pt x="912" y="1845"/>
                                    </a:lnTo>
                                    <a:lnTo>
                                      <a:pt x="937" y="1838"/>
                                    </a:lnTo>
                                    <a:lnTo>
                                      <a:pt x="962" y="1830"/>
                                    </a:lnTo>
                                    <a:lnTo>
                                      <a:pt x="990" y="1820"/>
                                    </a:lnTo>
                                    <a:lnTo>
                                      <a:pt x="1018" y="1810"/>
                                    </a:lnTo>
                                    <a:lnTo>
                                      <a:pt x="1047" y="1798"/>
                                    </a:lnTo>
                                    <a:lnTo>
                                      <a:pt x="1075" y="1786"/>
                                    </a:lnTo>
                                    <a:lnTo>
                                      <a:pt x="1105" y="1771"/>
                                    </a:lnTo>
                                    <a:lnTo>
                                      <a:pt x="1134" y="1757"/>
                                    </a:lnTo>
                                    <a:lnTo>
                                      <a:pt x="1165" y="1740"/>
                                    </a:lnTo>
                                    <a:lnTo>
                                      <a:pt x="1195" y="1724"/>
                                    </a:lnTo>
                                    <a:lnTo>
                                      <a:pt x="1225" y="1706"/>
                                    </a:lnTo>
                                    <a:lnTo>
                                      <a:pt x="1253" y="1688"/>
                                    </a:lnTo>
                                    <a:lnTo>
                                      <a:pt x="1281" y="1670"/>
                                    </a:lnTo>
                                    <a:lnTo>
                                      <a:pt x="1306" y="1652"/>
                                    </a:lnTo>
                                    <a:lnTo>
                                      <a:pt x="1332" y="1632"/>
                                    </a:lnTo>
                                    <a:lnTo>
                                      <a:pt x="1356" y="1612"/>
                                    </a:lnTo>
                                    <a:lnTo>
                                      <a:pt x="1378" y="1592"/>
                                    </a:lnTo>
                                    <a:lnTo>
                                      <a:pt x="1402" y="1572"/>
                                    </a:lnTo>
                                    <a:lnTo>
                                      <a:pt x="1423" y="1551"/>
                                    </a:lnTo>
                                    <a:lnTo>
                                      <a:pt x="1443" y="1528"/>
                                    </a:lnTo>
                                    <a:lnTo>
                                      <a:pt x="1462" y="1507"/>
                                    </a:lnTo>
                                    <a:lnTo>
                                      <a:pt x="1481" y="1485"/>
                                    </a:lnTo>
                                    <a:lnTo>
                                      <a:pt x="1498" y="1462"/>
                                    </a:lnTo>
                                    <a:lnTo>
                                      <a:pt x="1515" y="1440"/>
                                    </a:lnTo>
                                    <a:lnTo>
                                      <a:pt x="1530" y="1416"/>
                                    </a:lnTo>
                                    <a:lnTo>
                                      <a:pt x="1546" y="1393"/>
                                    </a:lnTo>
                                    <a:lnTo>
                                      <a:pt x="1560" y="1370"/>
                                    </a:lnTo>
                                    <a:lnTo>
                                      <a:pt x="1574" y="1345"/>
                                    </a:lnTo>
                                    <a:lnTo>
                                      <a:pt x="1586" y="1322"/>
                                    </a:lnTo>
                                    <a:lnTo>
                                      <a:pt x="1597" y="1298"/>
                                    </a:lnTo>
                                    <a:lnTo>
                                      <a:pt x="1608" y="1273"/>
                                    </a:lnTo>
                                    <a:lnTo>
                                      <a:pt x="1618" y="1249"/>
                                    </a:lnTo>
                                    <a:lnTo>
                                      <a:pt x="1628" y="1224"/>
                                    </a:lnTo>
                                    <a:lnTo>
                                      <a:pt x="1636" y="1199"/>
                                    </a:lnTo>
                                    <a:lnTo>
                                      <a:pt x="1644" y="1174"/>
                                    </a:lnTo>
                                    <a:lnTo>
                                      <a:pt x="1651" y="1149"/>
                                    </a:lnTo>
                                    <a:lnTo>
                                      <a:pt x="1658" y="1123"/>
                                    </a:lnTo>
                                    <a:lnTo>
                                      <a:pt x="1664" y="1099"/>
                                    </a:lnTo>
                                    <a:lnTo>
                                      <a:pt x="1668" y="1073"/>
                                    </a:lnTo>
                                    <a:lnTo>
                                      <a:pt x="1673" y="1048"/>
                                    </a:lnTo>
                                    <a:lnTo>
                                      <a:pt x="1751" y="1062"/>
                                    </a:lnTo>
                                    <a:lnTo>
                                      <a:pt x="1817" y="1076"/>
                                    </a:lnTo>
                                    <a:lnTo>
                                      <a:pt x="1871" y="1086"/>
                                    </a:lnTo>
                                    <a:lnTo>
                                      <a:pt x="1916" y="1094"/>
                                    </a:lnTo>
                                    <a:lnTo>
                                      <a:pt x="1949" y="1101"/>
                                    </a:lnTo>
                                    <a:lnTo>
                                      <a:pt x="1973" y="1108"/>
                                    </a:lnTo>
                                    <a:lnTo>
                                      <a:pt x="1982" y="1111"/>
                                    </a:lnTo>
                                    <a:lnTo>
                                      <a:pt x="1990" y="1113"/>
                                    </a:lnTo>
                                    <a:lnTo>
                                      <a:pt x="1996" y="1117"/>
                                    </a:lnTo>
                                    <a:lnTo>
                                      <a:pt x="1999" y="1119"/>
                                    </a:lnTo>
                                    <a:lnTo>
                                      <a:pt x="2008" y="1088"/>
                                    </a:lnTo>
                                    <a:lnTo>
                                      <a:pt x="2014" y="1058"/>
                                    </a:lnTo>
                                    <a:lnTo>
                                      <a:pt x="2019" y="1029"/>
                                    </a:lnTo>
                                    <a:lnTo>
                                      <a:pt x="2021" y="1000"/>
                                    </a:lnTo>
                                    <a:lnTo>
                                      <a:pt x="2022" y="972"/>
                                    </a:lnTo>
                                    <a:lnTo>
                                      <a:pt x="2020" y="946"/>
                                    </a:lnTo>
                                    <a:lnTo>
                                      <a:pt x="2018" y="919"/>
                                    </a:lnTo>
                                    <a:lnTo>
                                      <a:pt x="2012" y="893"/>
                                    </a:lnTo>
                                    <a:lnTo>
                                      <a:pt x="2000" y="839"/>
                                    </a:lnTo>
                                    <a:lnTo>
                                      <a:pt x="1987" y="787"/>
                                    </a:lnTo>
                                    <a:lnTo>
                                      <a:pt x="1971" y="737"/>
                                    </a:lnTo>
                                    <a:lnTo>
                                      <a:pt x="1956" y="688"/>
                                    </a:lnTo>
                                    <a:lnTo>
                                      <a:pt x="1938" y="642"/>
                                    </a:lnTo>
                                    <a:lnTo>
                                      <a:pt x="1920" y="596"/>
                                    </a:lnTo>
                                    <a:lnTo>
                                      <a:pt x="1900" y="553"/>
                                    </a:lnTo>
                                    <a:lnTo>
                                      <a:pt x="1880" y="512"/>
                                    </a:lnTo>
                                    <a:lnTo>
                                      <a:pt x="1859" y="472"/>
                                    </a:lnTo>
                                    <a:lnTo>
                                      <a:pt x="1837" y="434"/>
                                    </a:lnTo>
                                    <a:lnTo>
                                      <a:pt x="1814" y="398"/>
                                    </a:lnTo>
                                    <a:lnTo>
                                      <a:pt x="1789" y="362"/>
                                    </a:lnTo>
                                    <a:lnTo>
                                      <a:pt x="1765" y="329"/>
                                    </a:lnTo>
                                    <a:lnTo>
                                      <a:pt x="1739" y="298"/>
                                    </a:lnTo>
                                    <a:lnTo>
                                      <a:pt x="1713" y="268"/>
                                    </a:lnTo>
                                    <a:lnTo>
                                      <a:pt x="1685" y="239"/>
                                    </a:lnTo>
                                    <a:lnTo>
                                      <a:pt x="1657" y="212"/>
                                    </a:lnTo>
                                    <a:lnTo>
                                      <a:pt x="1628" y="187"/>
                                    </a:lnTo>
                                    <a:lnTo>
                                      <a:pt x="1599" y="163"/>
                                    </a:lnTo>
                                    <a:lnTo>
                                      <a:pt x="1569" y="141"/>
                                    </a:lnTo>
                                    <a:lnTo>
                                      <a:pt x="1539" y="121"/>
                                    </a:lnTo>
                                    <a:lnTo>
                                      <a:pt x="1508" y="102"/>
                                    </a:lnTo>
                                    <a:lnTo>
                                      <a:pt x="1477" y="86"/>
                                    </a:lnTo>
                                    <a:lnTo>
                                      <a:pt x="1445" y="69"/>
                                    </a:lnTo>
                                    <a:lnTo>
                                      <a:pt x="1413" y="56"/>
                                    </a:lnTo>
                                    <a:lnTo>
                                      <a:pt x="1380" y="42"/>
                                    </a:lnTo>
                                    <a:lnTo>
                                      <a:pt x="1346" y="32"/>
                                    </a:lnTo>
                                    <a:lnTo>
                                      <a:pt x="1313" y="23"/>
                                    </a:lnTo>
                                    <a:lnTo>
                                      <a:pt x="1280" y="15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211" y="4"/>
                                    </a:lnTo>
                                    <a:lnTo>
                                      <a:pt x="1176" y="0"/>
                                    </a:lnTo>
                                    <a:lnTo>
                                      <a:pt x="1175" y="9"/>
                                    </a:lnTo>
                                    <a:lnTo>
                                      <a:pt x="1172" y="29"/>
                                    </a:lnTo>
                                    <a:lnTo>
                                      <a:pt x="1165" y="56"/>
                                    </a:lnTo>
                                    <a:lnTo>
                                      <a:pt x="1158" y="92"/>
                                    </a:lnTo>
                                    <a:lnTo>
                                      <a:pt x="1146" y="136"/>
                                    </a:lnTo>
                                    <a:lnTo>
                                      <a:pt x="1135" y="187"/>
                                    </a:lnTo>
                                    <a:lnTo>
                                      <a:pt x="1121" y="246"/>
                                    </a:lnTo>
                                    <a:lnTo>
                                      <a:pt x="1105" y="311"/>
                                    </a:lnTo>
                                    <a:lnTo>
                                      <a:pt x="1072" y="341"/>
                                    </a:lnTo>
                                    <a:lnTo>
                                      <a:pt x="1041" y="372"/>
                                    </a:lnTo>
                                    <a:lnTo>
                                      <a:pt x="1011" y="404"/>
                                    </a:lnTo>
                                    <a:lnTo>
                                      <a:pt x="983" y="438"/>
                                    </a:lnTo>
                                    <a:lnTo>
                                      <a:pt x="957" y="472"/>
                                    </a:lnTo>
                                    <a:lnTo>
                                      <a:pt x="933" y="507"/>
                                    </a:lnTo>
                                    <a:lnTo>
                                      <a:pt x="910" y="543"/>
                                    </a:lnTo>
                                    <a:lnTo>
                                      <a:pt x="890" y="578"/>
                                    </a:lnTo>
                                    <a:lnTo>
                                      <a:pt x="871" y="616"/>
                                    </a:lnTo>
                                    <a:lnTo>
                                      <a:pt x="853" y="653"/>
                                    </a:lnTo>
                                    <a:lnTo>
                                      <a:pt x="837" y="691"/>
                                    </a:lnTo>
                                    <a:lnTo>
                                      <a:pt x="822" y="728"/>
                                    </a:lnTo>
                                    <a:lnTo>
                                      <a:pt x="810" y="766"/>
                                    </a:lnTo>
                                    <a:lnTo>
                                      <a:pt x="799" y="804"/>
                                    </a:lnTo>
                                    <a:lnTo>
                                      <a:pt x="789" y="840"/>
                                    </a:lnTo>
                                    <a:lnTo>
                                      <a:pt x="780" y="878"/>
                                    </a:lnTo>
                                    <a:lnTo>
                                      <a:pt x="527" y="831"/>
                                    </a:lnTo>
                                    <a:lnTo>
                                      <a:pt x="335" y="796"/>
                                    </a:lnTo>
                                    <a:lnTo>
                                      <a:pt x="197" y="772"/>
                                    </a:lnTo>
                                    <a:lnTo>
                                      <a:pt x="103" y="754"/>
                                    </a:lnTo>
                                    <a:lnTo>
                                      <a:pt x="45" y="744"/>
                                    </a:lnTo>
                                    <a:lnTo>
                                      <a:pt x="14" y="738"/>
                                    </a:lnTo>
                                    <a:lnTo>
                                      <a:pt x="3" y="737"/>
                                    </a:lnTo>
                                    <a:lnTo>
                                      <a:pt x="1" y="736"/>
                                    </a:lnTo>
                                    <a:lnTo>
                                      <a:pt x="1" y="748"/>
                                    </a:lnTo>
                                    <a:lnTo>
                                      <a:pt x="1" y="777"/>
                                    </a:lnTo>
                                    <a:lnTo>
                                      <a:pt x="1" y="814"/>
                                    </a:lnTo>
                                    <a:lnTo>
                                      <a:pt x="1" y="850"/>
                                    </a:lnTo>
                                    <a:lnTo>
                                      <a:pt x="0" y="909"/>
                                    </a:lnTo>
                                    <a:lnTo>
                                      <a:pt x="1" y="965"/>
                                    </a:lnTo>
                                    <a:lnTo>
                                      <a:pt x="4" y="1017"/>
                                    </a:lnTo>
                                    <a:lnTo>
                                      <a:pt x="9" y="1066"/>
                                    </a:lnTo>
                                    <a:lnTo>
                                      <a:pt x="14" y="1111"/>
                                    </a:lnTo>
                                    <a:lnTo>
                                      <a:pt x="21" y="1153"/>
                                    </a:lnTo>
                                    <a:lnTo>
                                      <a:pt x="30" y="1192"/>
                                    </a:lnTo>
                                    <a:lnTo>
                                      <a:pt x="39" y="1229"/>
                                    </a:lnTo>
                                    <a:lnTo>
                                      <a:pt x="49" y="1262"/>
                                    </a:lnTo>
                                    <a:lnTo>
                                      <a:pt x="60" y="1293"/>
                                    </a:lnTo>
                                    <a:lnTo>
                                      <a:pt x="72" y="1321"/>
                                    </a:lnTo>
                                    <a:lnTo>
                                      <a:pt x="84" y="1346"/>
                                    </a:lnTo>
                                    <a:lnTo>
                                      <a:pt x="96" y="1371"/>
                                    </a:lnTo>
                                    <a:lnTo>
                                      <a:pt x="110" y="1391"/>
                                    </a:lnTo>
                                    <a:lnTo>
                                      <a:pt x="123" y="1411"/>
                                    </a:lnTo>
                                    <a:lnTo>
                                      <a:pt x="137" y="1427"/>
                                    </a:lnTo>
                                    <a:lnTo>
                                      <a:pt x="151" y="1442"/>
                                    </a:lnTo>
                                    <a:lnTo>
                                      <a:pt x="164" y="1455"/>
                                    </a:lnTo>
                                    <a:lnTo>
                                      <a:pt x="177" y="1467"/>
                                    </a:lnTo>
                                    <a:lnTo>
                                      <a:pt x="191" y="1477"/>
                                    </a:lnTo>
                                    <a:lnTo>
                                      <a:pt x="203" y="1485"/>
                                    </a:lnTo>
                                    <a:lnTo>
                                      <a:pt x="215" y="1493"/>
                                    </a:lnTo>
                                    <a:lnTo>
                                      <a:pt x="227" y="1498"/>
                                    </a:lnTo>
                                    <a:lnTo>
                                      <a:pt x="237" y="1503"/>
                                    </a:lnTo>
                                    <a:lnTo>
                                      <a:pt x="256" y="1511"/>
                                    </a:lnTo>
                                    <a:lnTo>
                                      <a:pt x="271" y="1514"/>
                                    </a:lnTo>
                                    <a:lnTo>
                                      <a:pt x="281" y="1515"/>
                                    </a:lnTo>
                                    <a:lnTo>
                                      <a:pt x="284" y="15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ihåndsform 13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311620" y="1790055"/>
                                <a:ext cx="283651" cy="335601"/>
                              </a:xfrm>
                              <a:custGeom>
                                <a:avLst/>
                                <a:gdLst>
                                  <a:gd name="T0" fmla="*/ 895 w 1308"/>
                                  <a:gd name="T1" fmla="*/ 1434 h 1554"/>
                                  <a:gd name="T2" fmla="*/ 994 w 1308"/>
                                  <a:gd name="T3" fmla="*/ 1337 h 1554"/>
                                  <a:gd name="T4" fmla="*/ 1068 w 1308"/>
                                  <a:gd name="T5" fmla="*/ 1251 h 1554"/>
                                  <a:gd name="T6" fmla="*/ 1140 w 1308"/>
                                  <a:gd name="T7" fmla="*/ 1144 h 1554"/>
                                  <a:gd name="T8" fmla="*/ 1273 w 1308"/>
                                  <a:gd name="T9" fmla="*/ 1180 h 1554"/>
                                  <a:gd name="T10" fmla="*/ 1291 w 1308"/>
                                  <a:gd name="T11" fmla="*/ 1184 h 1554"/>
                                  <a:gd name="T12" fmla="*/ 1302 w 1308"/>
                                  <a:gd name="T13" fmla="*/ 1103 h 1554"/>
                                  <a:gd name="T14" fmla="*/ 1308 w 1308"/>
                                  <a:gd name="T15" fmla="*/ 993 h 1554"/>
                                  <a:gd name="T16" fmla="*/ 1305 w 1308"/>
                                  <a:gd name="T17" fmla="*/ 921 h 1554"/>
                                  <a:gd name="T18" fmla="*/ 1292 w 1308"/>
                                  <a:gd name="T19" fmla="*/ 840 h 1554"/>
                                  <a:gd name="T20" fmla="*/ 1276 w 1308"/>
                                  <a:gd name="T21" fmla="*/ 765 h 1554"/>
                                  <a:gd name="T22" fmla="*/ 1252 w 1308"/>
                                  <a:gd name="T23" fmla="*/ 694 h 1554"/>
                                  <a:gd name="T24" fmla="*/ 1223 w 1308"/>
                                  <a:gd name="T25" fmla="*/ 628 h 1554"/>
                                  <a:gd name="T26" fmla="*/ 1190 w 1308"/>
                                  <a:gd name="T27" fmla="*/ 567 h 1554"/>
                                  <a:gd name="T28" fmla="*/ 1152 w 1308"/>
                                  <a:gd name="T29" fmla="*/ 510 h 1554"/>
                                  <a:gd name="T30" fmla="*/ 1111 w 1308"/>
                                  <a:gd name="T31" fmla="*/ 459 h 1554"/>
                                  <a:gd name="T32" fmla="*/ 1067 w 1308"/>
                                  <a:gd name="T33" fmla="*/ 413 h 1554"/>
                                  <a:gd name="T34" fmla="*/ 969 w 1308"/>
                                  <a:gd name="T35" fmla="*/ 334 h 1554"/>
                                  <a:gd name="T36" fmla="*/ 999 w 1308"/>
                                  <a:gd name="T37" fmla="*/ 219 h 1554"/>
                                  <a:gd name="T38" fmla="*/ 1059 w 1308"/>
                                  <a:gd name="T39" fmla="*/ 130 h 1554"/>
                                  <a:gd name="T40" fmla="*/ 1077 w 1308"/>
                                  <a:gd name="T41" fmla="*/ 100 h 1554"/>
                                  <a:gd name="T42" fmla="*/ 1025 w 1308"/>
                                  <a:gd name="T43" fmla="*/ 59 h 1554"/>
                                  <a:gd name="T44" fmla="*/ 964 w 1308"/>
                                  <a:gd name="T45" fmla="*/ 33 h 1554"/>
                                  <a:gd name="T46" fmla="*/ 932 w 1308"/>
                                  <a:gd name="T47" fmla="*/ 29 h 1554"/>
                                  <a:gd name="T48" fmla="*/ 836 w 1308"/>
                                  <a:gd name="T49" fmla="*/ 13 h 1554"/>
                                  <a:gd name="T50" fmla="*/ 714 w 1308"/>
                                  <a:gd name="T51" fmla="*/ 1 h 1554"/>
                                  <a:gd name="T52" fmla="*/ 600 w 1308"/>
                                  <a:gd name="T53" fmla="*/ 2 h 1554"/>
                                  <a:gd name="T54" fmla="*/ 495 w 1308"/>
                                  <a:gd name="T55" fmla="*/ 14 h 1554"/>
                                  <a:gd name="T56" fmla="*/ 399 w 1308"/>
                                  <a:gd name="T57" fmla="*/ 38 h 1554"/>
                                  <a:gd name="T58" fmla="*/ 310 w 1308"/>
                                  <a:gd name="T59" fmla="*/ 71 h 1554"/>
                                  <a:gd name="T60" fmla="*/ 231 w 1308"/>
                                  <a:gd name="T61" fmla="*/ 113 h 1554"/>
                                  <a:gd name="T62" fmla="*/ 160 w 1308"/>
                                  <a:gd name="T63" fmla="*/ 163 h 1554"/>
                                  <a:gd name="T64" fmla="*/ 98 w 1308"/>
                                  <a:gd name="T65" fmla="*/ 221 h 1554"/>
                                  <a:gd name="T66" fmla="*/ 45 w 1308"/>
                                  <a:gd name="T67" fmla="*/ 285 h 1554"/>
                                  <a:gd name="T68" fmla="*/ 0 w 1308"/>
                                  <a:gd name="T69" fmla="*/ 354 h 1554"/>
                                  <a:gd name="T70" fmla="*/ 45 w 1308"/>
                                  <a:gd name="T71" fmla="*/ 377 h 1554"/>
                                  <a:gd name="T72" fmla="*/ 140 w 1308"/>
                                  <a:gd name="T73" fmla="*/ 438 h 1554"/>
                                  <a:gd name="T74" fmla="*/ 231 w 1308"/>
                                  <a:gd name="T75" fmla="*/ 512 h 1554"/>
                                  <a:gd name="T76" fmla="*/ 248 w 1308"/>
                                  <a:gd name="T77" fmla="*/ 558 h 1554"/>
                                  <a:gd name="T78" fmla="*/ 292 w 1308"/>
                                  <a:gd name="T79" fmla="*/ 647 h 1554"/>
                                  <a:gd name="T80" fmla="*/ 351 w 1308"/>
                                  <a:gd name="T81" fmla="*/ 728 h 1554"/>
                                  <a:gd name="T82" fmla="*/ 419 w 1308"/>
                                  <a:gd name="T83" fmla="*/ 802 h 1554"/>
                                  <a:gd name="T84" fmla="*/ 491 w 1308"/>
                                  <a:gd name="T85" fmla="*/ 868 h 1554"/>
                                  <a:gd name="T86" fmla="*/ 426 w 1308"/>
                                  <a:gd name="T87" fmla="*/ 1075 h 1554"/>
                                  <a:gd name="T88" fmla="*/ 241 w 1308"/>
                                  <a:gd name="T89" fmla="*/ 1354 h 1554"/>
                                  <a:gd name="T90" fmla="*/ 199 w 1308"/>
                                  <a:gd name="T91" fmla="*/ 1416 h 1554"/>
                                  <a:gd name="T92" fmla="*/ 231 w 1308"/>
                                  <a:gd name="T93" fmla="*/ 1433 h 1554"/>
                                  <a:gd name="T94" fmla="*/ 328 w 1308"/>
                                  <a:gd name="T95" fmla="*/ 1478 h 1554"/>
                                  <a:gd name="T96" fmla="*/ 448 w 1308"/>
                                  <a:gd name="T97" fmla="*/ 1520 h 1554"/>
                                  <a:gd name="T98" fmla="*/ 547 w 1308"/>
                                  <a:gd name="T99" fmla="*/ 1545 h 1554"/>
                                  <a:gd name="T100" fmla="*/ 632 w 1308"/>
                                  <a:gd name="T101" fmla="*/ 1554 h 1554"/>
                                  <a:gd name="T102" fmla="*/ 701 w 1308"/>
                                  <a:gd name="T103" fmla="*/ 1551 h 1554"/>
                                  <a:gd name="T104" fmla="*/ 755 w 1308"/>
                                  <a:gd name="T105" fmla="*/ 1539 h 1554"/>
                                  <a:gd name="T106" fmla="*/ 796 w 1308"/>
                                  <a:gd name="T107" fmla="*/ 1522 h 1554"/>
                                  <a:gd name="T108" fmla="*/ 827 w 1308"/>
                                  <a:gd name="T109" fmla="*/ 1503 h 1554"/>
                                  <a:gd name="T110" fmla="*/ 853 w 1308"/>
                                  <a:gd name="T111" fmla="*/ 1478 h 1554"/>
                                  <a:gd name="T112" fmla="*/ 865 w 1308"/>
                                  <a:gd name="T113" fmla="*/ 1459 h 1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08" h="1554">
                                    <a:moveTo>
                                      <a:pt x="865" y="1459"/>
                                    </a:moveTo>
                                    <a:lnTo>
                                      <a:pt x="873" y="1453"/>
                                    </a:lnTo>
                                    <a:lnTo>
                                      <a:pt x="895" y="1434"/>
                                    </a:lnTo>
                                    <a:lnTo>
                                      <a:pt x="929" y="1404"/>
                                    </a:lnTo>
                                    <a:lnTo>
                                      <a:pt x="972" y="1362"/>
                                    </a:lnTo>
                                    <a:lnTo>
                                      <a:pt x="994" y="1337"/>
                                    </a:lnTo>
                                    <a:lnTo>
                                      <a:pt x="1018" y="1311"/>
                                    </a:lnTo>
                                    <a:lnTo>
                                      <a:pt x="1043" y="1282"/>
                                    </a:lnTo>
                                    <a:lnTo>
                                      <a:pt x="1068" y="1251"/>
                                    </a:lnTo>
                                    <a:lnTo>
                                      <a:pt x="1092" y="1217"/>
                                    </a:lnTo>
                                    <a:lnTo>
                                      <a:pt x="1117" y="1182"/>
                                    </a:lnTo>
                                    <a:lnTo>
                                      <a:pt x="1140" y="1144"/>
                                    </a:lnTo>
                                    <a:lnTo>
                                      <a:pt x="1162" y="1105"/>
                                    </a:lnTo>
                                    <a:lnTo>
                                      <a:pt x="1236" y="1154"/>
                                    </a:lnTo>
                                    <a:lnTo>
                                      <a:pt x="1273" y="1180"/>
                                    </a:lnTo>
                                    <a:lnTo>
                                      <a:pt x="1288" y="1188"/>
                                    </a:lnTo>
                                    <a:lnTo>
                                      <a:pt x="1290" y="1191"/>
                                    </a:lnTo>
                                    <a:lnTo>
                                      <a:pt x="1291" y="1184"/>
                                    </a:lnTo>
                                    <a:lnTo>
                                      <a:pt x="1295" y="1166"/>
                                    </a:lnTo>
                                    <a:lnTo>
                                      <a:pt x="1298" y="1139"/>
                                    </a:lnTo>
                                    <a:lnTo>
                                      <a:pt x="1302" y="1103"/>
                                    </a:lnTo>
                                    <a:lnTo>
                                      <a:pt x="1306" y="1062"/>
                                    </a:lnTo>
                                    <a:lnTo>
                                      <a:pt x="1308" y="1016"/>
                                    </a:lnTo>
                                    <a:lnTo>
                                      <a:pt x="1308" y="993"/>
                                    </a:lnTo>
                                    <a:lnTo>
                                      <a:pt x="1308" y="970"/>
                                    </a:lnTo>
                                    <a:lnTo>
                                      <a:pt x="1307" y="945"/>
                                    </a:lnTo>
                                    <a:lnTo>
                                      <a:pt x="1305" y="921"/>
                                    </a:lnTo>
                                    <a:lnTo>
                                      <a:pt x="1301" y="893"/>
                                    </a:lnTo>
                                    <a:lnTo>
                                      <a:pt x="1297" y="867"/>
                                    </a:lnTo>
                                    <a:lnTo>
                                      <a:pt x="1292" y="840"/>
                                    </a:lnTo>
                                    <a:lnTo>
                                      <a:pt x="1288" y="814"/>
                                    </a:lnTo>
                                    <a:lnTo>
                                      <a:pt x="1282" y="789"/>
                                    </a:lnTo>
                                    <a:lnTo>
                                      <a:pt x="1276" y="765"/>
                                    </a:lnTo>
                                    <a:lnTo>
                                      <a:pt x="1268" y="740"/>
                                    </a:lnTo>
                                    <a:lnTo>
                                      <a:pt x="1260" y="717"/>
                                    </a:lnTo>
                                    <a:lnTo>
                                      <a:pt x="1252" y="694"/>
                                    </a:lnTo>
                                    <a:lnTo>
                                      <a:pt x="1243" y="671"/>
                                    </a:lnTo>
                                    <a:lnTo>
                                      <a:pt x="1233" y="649"/>
                                    </a:lnTo>
                                    <a:lnTo>
                                      <a:pt x="1223" y="628"/>
                                    </a:lnTo>
                                    <a:lnTo>
                                      <a:pt x="1213" y="607"/>
                                    </a:lnTo>
                                    <a:lnTo>
                                      <a:pt x="1202" y="587"/>
                                    </a:lnTo>
                                    <a:lnTo>
                                      <a:pt x="1190" y="567"/>
                                    </a:lnTo>
                                    <a:lnTo>
                                      <a:pt x="1178" y="547"/>
                                    </a:lnTo>
                                    <a:lnTo>
                                      <a:pt x="1166" y="529"/>
                                    </a:lnTo>
                                    <a:lnTo>
                                      <a:pt x="1152" y="510"/>
                                    </a:lnTo>
                                    <a:lnTo>
                                      <a:pt x="1139" y="493"/>
                                    </a:lnTo>
                                    <a:lnTo>
                                      <a:pt x="1126" y="476"/>
                                    </a:lnTo>
                                    <a:lnTo>
                                      <a:pt x="1111" y="459"/>
                                    </a:lnTo>
                                    <a:lnTo>
                                      <a:pt x="1097" y="444"/>
                                    </a:lnTo>
                                    <a:lnTo>
                                      <a:pt x="1083" y="428"/>
                                    </a:lnTo>
                                    <a:lnTo>
                                      <a:pt x="1067" y="413"/>
                                    </a:lnTo>
                                    <a:lnTo>
                                      <a:pt x="1036" y="385"/>
                                    </a:lnTo>
                                    <a:lnTo>
                                      <a:pt x="1004" y="358"/>
                                    </a:lnTo>
                                    <a:lnTo>
                                      <a:pt x="969" y="334"/>
                                    </a:lnTo>
                                    <a:lnTo>
                                      <a:pt x="936" y="312"/>
                                    </a:lnTo>
                                    <a:lnTo>
                                      <a:pt x="970" y="262"/>
                                    </a:lnTo>
                                    <a:lnTo>
                                      <a:pt x="999" y="219"/>
                                    </a:lnTo>
                                    <a:lnTo>
                                      <a:pt x="1024" y="183"/>
                                    </a:lnTo>
                                    <a:lnTo>
                                      <a:pt x="1044" y="153"/>
                                    </a:lnTo>
                                    <a:lnTo>
                                      <a:pt x="1059" y="130"/>
                                    </a:lnTo>
                                    <a:lnTo>
                                      <a:pt x="1069" y="113"/>
                                    </a:lnTo>
                                    <a:lnTo>
                                      <a:pt x="1076" y="103"/>
                                    </a:lnTo>
                                    <a:lnTo>
                                      <a:pt x="1077" y="100"/>
                                    </a:lnTo>
                                    <a:lnTo>
                                      <a:pt x="1060" y="84"/>
                                    </a:lnTo>
                                    <a:lnTo>
                                      <a:pt x="1043" y="71"/>
                                    </a:lnTo>
                                    <a:lnTo>
                                      <a:pt x="1025" y="59"/>
                                    </a:lnTo>
                                    <a:lnTo>
                                      <a:pt x="1005" y="48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64" y="33"/>
                                    </a:lnTo>
                                    <a:lnTo>
                                      <a:pt x="954" y="31"/>
                                    </a:lnTo>
                                    <a:lnTo>
                                      <a:pt x="943" y="30"/>
                                    </a:lnTo>
                                    <a:lnTo>
                                      <a:pt x="932" y="29"/>
                                    </a:lnTo>
                                    <a:lnTo>
                                      <a:pt x="922" y="29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836" y="13"/>
                                    </a:lnTo>
                                    <a:lnTo>
                                      <a:pt x="794" y="8"/>
                                    </a:lnTo>
                                    <a:lnTo>
                                      <a:pt x="754" y="3"/>
                                    </a:lnTo>
                                    <a:lnTo>
                                      <a:pt x="714" y="1"/>
                                    </a:lnTo>
                                    <a:lnTo>
                                      <a:pt x="675" y="0"/>
                                    </a:lnTo>
                                    <a:lnTo>
                                      <a:pt x="637" y="0"/>
                                    </a:lnTo>
                                    <a:lnTo>
                                      <a:pt x="600" y="2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29" y="9"/>
                                    </a:lnTo>
                                    <a:lnTo>
                                      <a:pt x="495" y="14"/>
                                    </a:lnTo>
                                    <a:lnTo>
                                      <a:pt x="462" y="21"/>
                                    </a:lnTo>
                                    <a:lnTo>
                                      <a:pt x="430" y="29"/>
                                    </a:lnTo>
                                    <a:lnTo>
                                      <a:pt x="399" y="38"/>
                                    </a:lnTo>
                                    <a:lnTo>
                                      <a:pt x="368" y="48"/>
                                    </a:lnTo>
                                    <a:lnTo>
                                      <a:pt x="339" y="59"/>
                                    </a:lnTo>
                                    <a:lnTo>
                                      <a:pt x="310" y="71"/>
                                    </a:lnTo>
                                    <a:lnTo>
                                      <a:pt x="283" y="84"/>
                                    </a:lnTo>
                                    <a:lnTo>
                                      <a:pt x="257" y="99"/>
                                    </a:lnTo>
                                    <a:lnTo>
                                      <a:pt x="231" y="113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182" y="146"/>
                                    </a:lnTo>
                                    <a:lnTo>
                                      <a:pt x="160" y="163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18" y="201"/>
                                    </a:lnTo>
                                    <a:lnTo>
                                      <a:pt x="98" y="221"/>
                                    </a:lnTo>
                                    <a:lnTo>
                                      <a:pt x="79" y="242"/>
                                    </a:lnTo>
                                    <a:lnTo>
                                      <a:pt x="61" y="263"/>
                                    </a:lnTo>
                                    <a:lnTo>
                                      <a:pt x="45" y="285"/>
                                    </a:lnTo>
                                    <a:lnTo>
                                      <a:pt x="29" y="307"/>
                                    </a:lnTo>
                                    <a:lnTo>
                                      <a:pt x="14" y="331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9" y="357"/>
                                    </a:lnTo>
                                    <a:lnTo>
                                      <a:pt x="24" y="365"/>
                                    </a:lnTo>
                                    <a:lnTo>
                                      <a:pt x="45" y="377"/>
                                    </a:lnTo>
                                    <a:lnTo>
                                      <a:pt x="71" y="394"/>
                                    </a:lnTo>
                                    <a:lnTo>
                                      <a:pt x="103" y="414"/>
                                    </a:lnTo>
                                    <a:lnTo>
                                      <a:pt x="140" y="438"/>
                                    </a:lnTo>
                                    <a:lnTo>
                                      <a:pt x="181" y="466"/>
                                    </a:lnTo>
                                    <a:lnTo>
                                      <a:pt x="227" y="496"/>
                                    </a:lnTo>
                                    <a:lnTo>
                                      <a:pt x="231" y="512"/>
                                    </a:lnTo>
                                    <a:lnTo>
                                      <a:pt x="237" y="528"/>
                                    </a:lnTo>
                                    <a:lnTo>
                                      <a:pt x="241" y="544"/>
                                    </a:lnTo>
                                    <a:lnTo>
                                      <a:pt x="248" y="558"/>
                                    </a:lnTo>
                                    <a:lnTo>
                                      <a:pt x="261" y="589"/>
                                    </a:lnTo>
                                    <a:lnTo>
                                      <a:pt x="276" y="618"/>
                                    </a:lnTo>
                                    <a:lnTo>
                                      <a:pt x="292" y="647"/>
                                    </a:lnTo>
                                    <a:lnTo>
                                      <a:pt x="311" y="675"/>
                                    </a:lnTo>
                                    <a:lnTo>
                                      <a:pt x="330" y="701"/>
                                    </a:lnTo>
                                    <a:lnTo>
                                      <a:pt x="351" y="728"/>
                                    </a:lnTo>
                                    <a:lnTo>
                                      <a:pt x="373" y="753"/>
                                    </a:lnTo>
                                    <a:lnTo>
                                      <a:pt x="395" y="778"/>
                                    </a:lnTo>
                                    <a:lnTo>
                                      <a:pt x="419" y="802"/>
                                    </a:lnTo>
                                    <a:lnTo>
                                      <a:pt x="442" y="824"/>
                                    </a:lnTo>
                                    <a:lnTo>
                                      <a:pt x="466" y="847"/>
                                    </a:lnTo>
                                    <a:lnTo>
                                      <a:pt x="491" y="868"/>
                                    </a:lnTo>
                                    <a:lnTo>
                                      <a:pt x="515" y="888"/>
                                    </a:lnTo>
                                    <a:lnTo>
                                      <a:pt x="539" y="907"/>
                                    </a:lnTo>
                                    <a:lnTo>
                                      <a:pt x="426" y="1075"/>
                                    </a:lnTo>
                                    <a:lnTo>
                                      <a:pt x="342" y="1202"/>
                                    </a:lnTo>
                                    <a:lnTo>
                                      <a:pt x="282" y="1293"/>
                                    </a:lnTo>
                                    <a:lnTo>
                                      <a:pt x="241" y="1354"/>
                                    </a:lnTo>
                                    <a:lnTo>
                                      <a:pt x="217" y="1390"/>
                                    </a:lnTo>
                                    <a:lnTo>
                                      <a:pt x="204" y="1409"/>
                                    </a:lnTo>
                                    <a:lnTo>
                                      <a:pt x="199" y="1416"/>
                                    </a:lnTo>
                                    <a:lnTo>
                                      <a:pt x="199" y="1417"/>
                                    </a:lnTo>
                                    <a:lnTo>
                                      <a:pt x="208" y="1422"/>
                                    </a:lnTo>
                                    <a:lnTo>
                                      <a:pt x="231" y="1433"/>
                                    </a:lnTo>
                                    <a:lnTo>
                                      <a:pt x="259" y="1447"/>
                                    </a:lnTo>
                                    <a:lnTo>
                                      <a:pt x="283" y="1459"/>
                                    </a:lnTo>
                                    <a:lnTo>
                                      <a:pt x="328" y="1478"/>
                                    </a:lnTo>
                                    <a:lnTo>
                                      <a:pt x="370" y="1495"/>
                                    </a:lnTo>
                                    <a:lnTo>
                                      <a:pt x="410" y="1509"/>
                                    </a:lnTo>
                                    <a:lnTo>
                                      <a:pt x="448" y="1520"/>
                                    </a:lnTo>
                                    <a:lnTo>
                                      <a:pt x="483" y="1530"/>
                                    </a:lnTo>
                                    <a:lnTo>
                                      <a:pt x="516" y="1538"/>
                                    </a:lnTo>
                                    <a:lnTo>
                                      <a:pt x="547" y="1545"/>
                                    </a:lnTo>
                                    <a:lnTo>
                                      <a:pt x="577" y="1549"/>
                                    </a:lnTo>
                                    <a:lnTo>
                                      <a:pt x="606" y="1552"/>
                                    </a:lnTo>
                                    <a:lnTo>
                                      <a:pt x="632" y="1554"/>
                                    </a:lnTo>
                                    <a:lnTo>
                                      <a:pt x="656" y="1554"/>
                                    </a:lnTo>
                                    <a:lnTo>
                                      <a:pt x="680" y="1552"/>
                                    </a:lnTo>
                                    <a:lnTo>
                                      <a:pt x="701" y="1551"/>
                                    </a:lnTo>
                                    <a:lnTo>
                                      <a:pt x="721" y="1548"/>
                                    </a:lnTo>
                                    <a:lnTo>
                                      <a:pt x="738" y="1544"/>
                                    </a:lnTo>
                                    <a:lnTo>
                                      <a:pt x="755" y="1539"/>
                                    </a:lnTo>
                                    <a:lnTo>
                                      <a:pt x="771" y="1534"/>
                                    </a:lnTo>
                                    <a:lnTo>
                                      <a:pt x="784" y="1528"/>
                                    </a:lnTo>
                                    <a:lnTo>
                                      <a:pt x="796" y="1522"/>
                                    </a:lnTo>
                                    <a:lnTo>
                                      <a:pt x="808" y="1516"/>
                                    </a:lnTo>
                                    <a:lnTo>
                                      <a:pt x="818" y="1509"/>
                                    </a:lnTo>
                                    <a:lnTo>
                                      <a:pt x="827" y="1503"/>
                                    </a:lnTo>
                                    <a:lnTo>
                                      <a:pt x="835" y="1496"/>
                                    </a:lnTo>
                                    <a:lnTo>
                                      <a:pt x="842" y="1489"/>
                                    </a:lnTo>
                                    <a:lnTo>
                                      <a:pt x="853" y="1478"/>
                                    </a:lnTo>
                                    <a:lnTo>
                                      <a:pt x="859" y="1468"/>
                                    </a:lnTo>
                                    <a:lnTo>
                                      <a:pt x="864" y="1461"/>
                                    </a:lnTo>
                                    <a:lnTo>
                                      <a:pt x="865" y="1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ihåndsform 14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263898" y="64482"/>
                                <a:ext cx="389045" cy="374474"/>
                              </a:xfrm>
                              <a:custGeom>
                                <a:avLst/>
                                <a:gdLst>
                                  <a:gd name="T0" fmla="*/ 384 w 1791"/>
                                  <a:gd name="T1" fmla="*/ 1487 h 1728"/>
                                  <a:gd name="T2" fmla="*/ 537 w 1791"/>
                                  <a:gd name="T3" fmla="*/ 1524 h 1728"/>
                                  <a:gd name="T4" fmla="*/ 664 w 1791"/>
                                  <a:gd name="T5" fmla="*/ 1545 h 1728"/>
                                  <a:gd name="T6" fmla="*/ 802 w 1791"/>
                                  <a:gd name="T7" fmla="*/ 1558 h 1728"/>
                                  <a:gd name="T8" fmla="*/ 850 w 1791"/>
                                  <a:gd name="T9" fmla="*/ 1656 h 1728"/>
                                  <a:gd name="T10" fmla="*/ 850 w 1791"/>
                                  <a:gd name="T11" fmla="*/ 1720 h 1728"/>
                                  <a:gd name="T12" fmla="*/ 850 w 1791"/>
                                  <a:gd name="T13" fmla="*/ 1728 h 1728"/>
                                  <a:gd name="T14" fmla="*/ 901 w 1791"/>
                                  <a:gd name="T15" fmla="*/ 1706 h 1728"/>
                                  <a:gd name="T16" fmla="*/ 1018 w 1791"/>
                                  <a:gd name="T17" fmla="*/ 1644 h 1728"/>
                                  <a:gd name="T18" fmla="*/ 1084 w 1791"/>
                                  <a:gd name="T19" fmla="*/ 1602 h 1728"/>
                                  <a:gd name="T20" fmla="*/ 1156 w 1791"/>
                                  <a:gd name="T21" fmla="*/ 1549 h 1728"/>
                                  <a:gd name="T22" fmla="*/ 1225 w 1791"/>
                                  <a:gd name="T23" fmla="*/ 1489 h 1728"/>
                                  <a:gd name="T24" fmla="*/ 1285 w 1791"/>
                                  <a:gd name="T25" fmla="*/ 1427 h 1728"/>
                                  <a:gd name="T26" fmla="*/ 1336 w 1791"/>
                                  <a:gd name="T27" fmla="*/ 1361 h 1728"/>
                                  <a:gd name="T28" fmla="*/ 1378 w 1791"/>
                                  <a:gd name="T29" fmla="*/ 1296 h 1728"/>
                                  <a:gd name="T30" fmla="*/ 1414 w 1791"/>
                                  <a:gd name="T31" fmla="*/ 1228 h 1728"/>
                                  <a:gd name="T32" fmla="*/ 1442 w 1791"/>
                                  <a:gd name="T33" fmla="*/ 1159 h 1728"/>
                                  <a:gd name="T34" fmla="*/ 1463 w 1791"/>
                                  <a:gd name="T35" fmla="*/ 1092 h 1728"/>
                                  <a:gd name="T36" fmla="*/ 1477 w 1791"/>
                                  <a:gd name="T37" fmla="*/ 1024 h 1728"/>
                                  <a:gd name="T38" fmla="*/ 1485 w 1791"/>
                                  <a:gd name="T39" fmla="*/ 957 h 1728"/>
                                  <a:gd name="T40" fmla="*/ 1488 w 1791"/>
                                  <a:gd name="T41" fmla="*/ 893 h 1728"/>
                                  <a:gd name="T42" fmla="*/ 1671 w 1791"/>
                                  <a:gd name="T43" fmla="*/ 903 h 1728"/>
                                  <a:gd name="T44" fmla="*/ 1764 w 1791"/>
                                  <a:gd name="T45" fmla="*/ 906 h 1728"/>
                                  <a:gd name="T46" fmla="*/ 1788 w 1791"/>
                                  <a:gd name="T47" fmla="*/ 893 h 1728"/>
                                  <a:gd name="T48" fmla="*/ 1791 w 1791"/>
                                  <a:gd name="T49" fmla="*/ 854 h 1728"/>
                                  <a:gd name="T50" fmla="*/ 1782 w 1791"/>
                                  <a:gd name="T51" fmla="*/ 777 h 1728"/>
                                  <a:gd name="T52" fmla="*/ 1757 w 1791"/>
                                  <a:gd name="T53" fmla="*/ 709 h 1728"/>
                                  <a:gd name="T54" fmla="*/ 1705 w 1791"/>
                                  <a:gd name="T55" fmla="*/ 572 h 1728"/>
                                  <a:gd name="T56" fmla="*/ 1645 w 1791"/>
                                  <a:gd name="T57" fmla="*/ 452 h 1728"/>
                                  <a:gd name="T58" fmla="*/ 1578 w 1791"/>
                                  <a:gd name="T59" fmla="*/ 347 h 1728"/>
                                  <a:gd name="T60" fmla="*/ 1505 w 1791"/>
                                  <a:gd name="T61" fmla="*/ 256 h 1728"/>
                                  <a:gd name="T62" fmla="*/ 1426 w 1791"/>
                                  <a:gd name="T63" fmla="*/ 180 h 1728"/>
                                  <a:gd name="T64" fmla="*/ 1344 w 1791"/>
                                  <a:gd name="T65" fmla="*/ 117 h 1728"/>
                                  <a:gd name="T66" fmla="*/ 1258 w 1791"/>
                                  <a:gd name="T67" fmla="*/ 68 h 1728"/>
                                  <a:gd name="T68" fmla="*/ 1172 w 1791"/>
                                  <a:gd name="T69" fmla="*/ 33 h 1728"/>
                                  <a:gd name="T70" fmla="*/ 1083 w 1791"/>
                                  <a:gd name="T71" fmla="*/ 11 h 1728"/>
                                  <a:gd name="T72" fmla="*/ 994 w 1791"/>
                                  <a:gd name="T73" fmla="*/ 0 h 1728"/>
                                  <a:gd name="T74" fmla="*/ 934 w 1791"/>
                                  <a:gd name="T75" fmla="*/ 14 h 1728"/>
                                  <a:gd name="T76" fmla="*/ 929 w 1791"/>
                                  <a:gd name="T77" fmla="*/ 96 h 1728"/>
                                  <a:gd name="T78" fmla="*/ 922 w 1791"/>
                                  <a:gd name="T79" fmla="*/ 237 h 1728"/>
                                  <a:gd name="T80" fmla="*/ 871 w 1791"/>
                                  <a:gd name="T81" fmla="*/ 358 h 1728"/>
                                  <a:gd name="T82" fmla="*/ 809 w 1791"/>
                                  <a:gd name="T83" fmla="*/ 455 h 1728"/>
                                  <a:gd name="T84" fmla="*/ 760 w 1791"/>
                                  <a:gd name="T85" fmla="*/ 556 h 1728"/>
                                  <a:gd name="T86" fmla="*/ 725 w 1791"/>
                                  <a:gd name="T87" fmla="*/ 661 h 1728"/>
                                  <a:gd name="T88" fmla="*/ 702 w 1791"/>
                                  <a:gd name="T89" fmla="*/ 766 h 1728"/>
                                  <a:gd name="T90" fmla="*/ 469 w 1791"/>
                                  <a:gd name="T91" fmla="*/ 822 h 1728"/>
                                  <a:gd name="T92" fmla="*/ 92 w 1791"/>
                                  <a:gd name="T93" fmla="*/ 799 h 1728"/>
                                  <a:gd name="T94" fmla="*/ 2 w 1791"/>
                                  <a:gd name="T95" fmla="*/ 793 h 1728"/>
                                  <a:gd name="T96" fmla="*/ 8 w 1791"/>
                                  <a:gd name="T97" fmla="*/ 834 h 1728"/>
                                  <a:gd name="T98" fmla="*/ 13 w 1791"/>
                                  <a:gd name="T99" fmla="*/ 890 h 1728"/>
                                  <a:gd name="T100" fmla="*/ 30 w 1791"/>
                                  <a:gd name="T101" fmla="*/ 1008 h 1728"/>
                                  <a:gd name="T102" fmla="*/ 60 w 1791"/>
                                  <a:gd name="T103" fmla="*/ 1138 h 1728"/>
                                  <a:gd name="T104" fmla="*/ 95 w 1791"/>
                                  <a:gd name="T105" fmla="*/ 1240 h 1728"/>
                                  <a:gd name="T106" fmla="*/ 135 w 1791"/>
                                  <a:gd name="T107" fmla="*/ 1319 h 1728"/>
                                  <a:gd name="T108" fmla="*/ 176 w 1791"/>
                                  <a:gd name="T109" fmla="*/ 1379 h 1728"/>
                                  <a:gd name="T110" fmla="*/ 217 w 1791"/>
                                  <a:gd name="T111" fmla="*/ 1420 h 1728"/>
                                  <a:gd name="T112" fmla="*/ 256 w 1791"/>
                                  <a:gd name="T113" fmla="*/ 1448 h 1728"/>
                                  <a:gd name="T114" fmla="*/ 289 w 1791"/>
                                  <a:gd name="T115" fmla="*/ 1463 h 1728"/>
                                  <a:gd name="T116" fmla="*/ 329 w 1791"/>
                                  <a:gd name="T117" fmla="*/ 1473 h 1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791" h="1728">
                                    <a:moveTo>
                                      <a:pt x="341" y="1473"/>
                                    </a:moveTo>
                                    <a:lnTo>
                                      <a:pt x="352" y="1477"/>
                                    </a:lnTo>
                                    <a:lnTo>
                                      <a:pt x="384" y="1487"/>
                                    </a:lnTo>
                                    <a:lnTo>
                                      <a:pt x="434" y="1500"/>
                                    </a:lnTo>
                                    <a:lnTo>
                                      <a:pt x="499" y="1515"/>
                                    </a:lnTo>
                                    <a:lnTo>
                                      <a:pt x="537" y="1524"/>
                                    </a:lnTo>
                                    <a:lnTo>
                                      <a:pt x="577" y="1531"/>
                                    </a:lnTo>
                                    <a:lnTo>
                                      <a:pt x="619" y="1539"/>
                                    </a:lnTo>
                                    <a:lnTo>
                                      <a:pt x="664" y="1545"/>
                                    </a:lnTo>
                                    <a:lnTo>
                                      <a:pt x="709" y="1551"/>
                                    </a:lnTo>
                                    <a:lnTo>
                                      <a:pt x="756" y="1554"/>
                                    </a:lnTo>
                                    <a:lnTo>
                                      <a:pt x="802" y="1558"/>
                                    </a:lnTo>
                                    <a:lnTo>
                                      <a:pt x="850" y="1559"/>
                                    </a:lnTo>
                                    <a:lnTo>
                                      <a:pt x="850" y="1614"/>
                                    </a:lnTo>
                                    <a:lnTo>
                                      <a:pt x="850" y="1656"/>
                                    </a:lnTo>
                                    <a:lnTo>
                                      <a:pt x="850" y="1686"/>
                                    </a:lnTo>
                                    <a:lnTo>
                                      <a:pt x="850" y="1707"/>
                                    </a:lnTo>
                                    <a:lnTo>
                                      <a:pt x="850" y="1720"/>
                                    </a:lnTo>
                                    <a:lnTo>
                                      <a:pt x="850" y="1725"/>
                                    </a:lnTo>
                                    <a:lnTo>
                                      <a:pt x="850" y="1728"/>
                                    </a:lnTo>
                                    <a:lnTo>
                                      <a:pt x="850" y="1728"/>
                                    </a:lnTo>
                                    <a:lnTo>
                                      <a:pt x="857" y="1726"/>
                                    </a:lnTo>
                                    <a:lnTo>
                                      <a:pt x="874" y="1719"/>
                                    </a:lnTo>
                                    <a:lnTo>
                                      <a:pt x="901" y="1706"/>
                                    </a:lnTo>
                                    <a:lnTo>
                                      <a:pt x="935" y="1690"/>
                                    </a:lnTo>
                                    <a:lnTo>
                                      <a:pt x="974" y="1669"/>
                                    </a:lnTo>
                                    <a:lnTo>
                                      <a:pt x="1018" y="1644"/>
                                    </a:lnTo>
                                    <a:lnTo>
                                      <a:pt x="1040" y="1631"/>
                                    </a:lnTo>
                                    <a:lnTo>
                                      <a:pt x="1062" y="1618"/>
                                    </a:lnTo>
                                    <a:lnTo>
                                      <a:pt x="1084" y="1602"/>
                                    </a:lnTo>
                                    <a:lnTo>
                                      <a:pt x="1105" y="1586"/>
                                    </a:lnTo>
                                    <a:lnTo>
                                      <a:pt x="1132" y="1568"/>
                                    </a:lnTo>
                                    <a:lnTo>
                                      <a:pt x="1156" y="1549"/>
                                    </a:lnTo>
                                    <a:lnTo>
                                      <a:pt x="1181" y="1529"/>
                                    </a:lnTo>
                                    <a:lnTo>
                                      <a:pt x="1203" y="1509"/>
                                    </a:lnTo>
                                    <a:lnTo>
                                      <a:pt x="1225" y="1489"/>
                                    </a:lnTo>
                                    <a:lnTo>
                                      <a:pt x="1246" y="1469"/>
                                    </a:lnTo>
                                    <a:lnTo>
                                      <a:pt x="1266" y="1448"/>
                                    </a:lnTo>
                                    <a:lnTo>
                                      <a:pt x="1285" y="1427"/>
                                    </a:lnTo>
                                    <a:lnTo>
                                      <a:pt x="1303" y="1406"/>
                                    </a:lnTo>
                                    <a:lnTo>
                                      <a:pt x="1320" y="1383"/>
                                    </a:lnTo>
                                    <a:lnTo>
                                      <a:pt x="1336" y="1361"/>
                                    </a:lnTo>
                                    <a:lnTo>
                                      <a:pt x="1351" y="1340"/>
                                    </a:lnTo>
                                    <a:lnTo>
                                      <a:pt x="1365" y="1318"/>
                                    </a:lnTo>
                                    <a:lnTo>
                                      <a:pt x="1378" y="1296"/>
                                    </a:lnTo>
                                    <a:lnTo>
                                      <a:pt x="1392" y="1272"/>
                                    </a:lnTo>
                                    <a:lnTo>
                                      <a:pt x="1403" y="1250"/>
                                    </a:lnTo>
                                    <a:lnTo>
                                      <a:pt x="1414" y="1228"/>
                                    </a:lnTo>
                                    <a:lnTo>
                                      <a:pt x="1424" y="1205"/>
                                    </a:lnTo>
                                    <a:lnTo>
                                      <a:pt x="1433" y="1183"/>
                                    </a:lnTo>
                                    <a:lnTo>
                                      <a:pt x="1442" y="1159"/>
                                    </a:lnTo>
                                    <a:lnTo>
                                      <a:pt x="1449" y="1137"/>
                                    </a:lnTo>
                                    <a:lnTo>
                                      <a:pt x="1456" y="1114"/>
                                    </a:lnTo>
                                    <a:lnTo>
                                      <a:pt x="1463" y="1092"/>
                                    </a:lnTo>
                                    <a:lnTo>
                                      <a:pt x="1468" y="1068"/>
                                    </a:lnTo>
                                    <a:lnTo>
                                      <a:pt x="1473" y="1046"/>
                                    </a:lnTo>
                                    <a:lnTo>
                                      <a:pt x="1477" y="1024"/>
                                    </a:lnTo>
                                    <a:lnTo>
                                      <a:pt x="1480" y="1002"/>
                                    </a:lnTo>
                                    <a:lnTo>
                                      <a:pt x="1483" y="979"/>
                                    </a:lnTo>
                                    <a:lnTo>
                                      <a:pt x="1485" y="957"/>
                                    </a:lnTo>
                                    <a:lnTo>
                                      <a:pt x="1487" y="935"/>
                                    </a:lnTo>
                                    <a:lnTo>
                                      <a:pt x="1488" y="914"/>
                                    </a:lnTo>
                                    <a:lnTo>
                                      <a:pt x="1488" y="893"/>
                                    </a:lnTo>
                                    <a:lnTo>
                                      <a:pt x="1562" y="897"/>
                                    </a:lnTo>
                                    <a:lnTo>
                                      <a:pt x="1623" y="901"/>
                                    </a:lnTo>
                                    <a:lnTo>
                                      <a:pt x="1671" y="903"/>
                                    </a:lnTo>
                                    <a:lnTo>
                                      <a:pt x="1711" y="905"/>
                                    </a:lnTo>
                                    <a:lnTo>
                                      <a:pt x="1741" y="906"/>
                                    </a:lnTo>
                                    <a:lnTo>
                                      <a:pt x="1764" y="906"/>
                                    </a:lnTo>
                                    <a:lnTo>
                                      <a:pt x="1778" y="906"/>
                                    </a:lnTo>
                                    <a:lnTo>
                                      <a:pt x="1786" y="906"/>
                                    </a:lnTo>
                                    <a:lnTo>
                                      <a:pt x="1788" y="893"/>
                                    </a:lnTo>
                                    <a:lnTo>
                                      <a:pt x="1789" y="881"/>
                                    </a:lnTo>
                                    <a:lnTo>
                                      <a:pt x="1790" y="867"/>
                                    </a:lnTo>
                                    <a:lnTo>
                                      <a:pt x="1791" y="854"/>
                                    </a:lnTo>
                                    <a:lnTo>
                                      <a:pt x="1790" y="827"/>
                                    </a:lnTo>
                                    <a:lnTo>
                                      <a:pt x="1787" y="802"/>
                                    </a:lnTo>
                                    <a:lnTo>
                                      <a:pt x="1782" y="777"/>
                                    </a:lnTo>
                                    <a:lnTo>
                                      <a:pt x="1776" y="753"/>
                                    </a:lnTo>
                                    <a:lnTo>
                                      <a:pt x="1767" y="730"/>
                                    </a:lnTo>
                                    <a:lnTo>
                                      <a:pt x="1757" y="709"/>
                                    </a:lnTo>
                                    <a:lnTo>
                                      <a:pt x="1741" y="661"/>
                                    </a:lnTo>
                                    <a:lnTo>
                                      <a:pt x="1724" y="617"/>
                                    </a:lnTo>
                                    <a:lnTo>
                                      <a:pt x="1705" y="572"/>
                                    </a:lnTo>
                                    <a:lnTo>
                                      <a:pt x="1686" y="531"/>
                                    </a:lnTo>
                                    <a:lnTo>
                                      <a:pt x="1666" y="491"/>
                                    </a:lnTo>
                                    <a:lnTo>
                                      <a:pt x="1645" y="452"/>
                                    </a:lnTo>
                                    <a:lnTo>
                                      <a:pt x="1624" y="416"/>
                                    </a:lnTo>
                                    <a:lnTo>
                                      <a:pt x="1601" y="380"/>
                                    </a:lnTo>
                                    <a:lnTo>
                                      <a:pt x="1578" y="347"/>
                                    </a:lnTo>
                                    <a:lnTo>
                                      <a:pt x="1554" y="315"/>
                                    </a:lnTo>
                                    <a:lnTo>
                                      <a:pt x="1529" y="285"/>
                                    </a:lnTo>
                                    <a:lnTo>
                                      <a:pt x="1505" y="256"/>
                                    </a:lnTo>
                                    <a:lnTo>
                                      <a:pt x="1479" y="229"/>
                                    </a:lnTo>
                                    <a:lnTo>
                                      <a:pt x="1453" y="204"/>
                                    </a:lnTo>
                                    <a:lnTo>
                                      <a:pt x="1426" y="180"/>
                                    </a:lnTo>
                                    <a:lnTo>
                                      <a:pt x="1399" y="157"/>
                                    </a:lnTo>
                                    <a:lnTo>
                                      <a:pt x="1372" y="137"/>
                                    </a:lnTo>
                                    <a:lnTo>
                                      <a:pt x="1344" y="117"/>
                                    </a:lnTo>
                                    <a:lnTo>
                                      <a:pt x="1316" y="99"/>
                                    </a:lnTo>
                                    <a:lnTo>
                                      <a:pt x="1287" y="84"/>
                                    </a:lnTo>
                                    <a:lnTo>
                                      <a:pt x="1258" y="68"/>
                                    </a:lnTo>
                                    <a:lnTo>
                                      <a:pt x="1230" y="55"/>
                                    </a:lnTo>
                                    <a:lnTo>
                                      <a:pt x="1201" y="44"/>
                                    </a:lnTo>
                                    <a:lnTo>
                                      <a:pt x="1172" y="33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12" y="16"/>
                                    </a:lnTo>
                                    <a:lnTo>
                                      <a:pt x="1083" y="11"/>
                                    </a:lnTo>
                                    <a:lnTo>
                                      <a:pt x="1053" y="5"/>
                                    </a:lnTo>
                                    <a:lnTo>
                                      <a:pt x="1023" y="2"/>
                                    </a:lnTo>
                                    <a:lnTo>
                                      <a:pt x="994" y="0"/>
                                    </a:lnTo>
                                    <a:lnTo>
                                      <a:pt x="964" y="0"/>
                                    </a:lnTo>
                                    <a:lnTo>
                                      <a:pt x="935" y="0"/>
                                    </a:lnTo>
                                    <a:lnTo>
                                      <a:pt x="934" y="14"/>
                                    </a:lnTo>
                                    <a:lnTo>
                                      <a:pt x="933" y="35"/>
                                    </a:lnTo>
                                    <a:lnTo>
                                      <a:pt x="931" y="62"/>
                                    </a:lnTo>
                                    <a:lnTo>
                                      <a:pt x="929" y="96"/>
                                    </a:lnTo>
                                    <a:lnTo>
                                      <a:pt x="925" y="136"/>
                                    </a:lnTo>
                                    <a:lnTo>
                                      <a:pt x="923" y="184"/>
                                    </a:lnTo>
                                    <a:lnTo>
                                      <a:pt x="922" y="237"/>
                                    </a:lnTo>
                                    <a:lnTo>
                                      <a:pt x="921" y="297"/>
                                    </a:lnTo>
                                    <a:lnTo>
                                      <a:pt x="896" y="327"/>
                                    </a:lnTo>
                                    <a:lnTo>
                                      <a:pt x="871" y="358"/>
                                    </a:lnTo>
                                    <a:lnTo>
                                      <a:pt x="849" y="389"/>
                                    </a:lnTo>
                                    <a:lnTo>
                                      <a:pt x="828" y="421"/>
                                    </a:lnTo>
                                    <a:lnTo>
                                      <a:pt x="809" y="455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75" y="522"/>
                                    </a:lnTo>
                                    <a:lnTo>
                                      <a:pt x="760" y="556"/>
                                    </a:lnTo>
                                    <a:lnTo>
                                      <a:pt x="747" y="591"/>
                                    </a:lnTo>
                                    <a:lnTo>
                                      <a:pt x="735" y="625"/>
                                    </a:lnTo>
                                    <a:lnTo>
                                      <a:pt x="725" y="661"/>
                                    </a:lnTo>
                                    <a:lnTo>
                                      <a:pt x="716" y="696"/>
                                    </a:lnTo>
                                    <a:lnTo>
                                      <a:pt x="708" y="731"/>
                                    </a:lnTo>
                                    <a:lnTo>
                                      <a:pt x="702" y="766"/>
                                    </a:lnTo>
                                    <a:lnTo>
                                      <a:pt x="698" y="801"/>
                                    </a:lnTo>
                                    <a:lnTo>
                                      <a:pt x="695" y="836"/>
                                    </a:lnTo>
                                    <a:lnTo>
                                      <a:pt x="469" y="822"/>
                                    </a:lnTo>
                                    <a:lnTo>
                                      <a:pt x="299" y="811"/>
                                    </a:lnTo>
                                    <a:lnTo>
                                      <a:pt x="176" y="804"/>
                                    </a:lnTo>
                                    <a:lnTo>
                                      <a:pt x="92" y="799"/>
                                    </a:lnTo>
                                    <a:lnTo>
                                      <a:pt x="41" y="795"/>
                                    </a:lnTo>
                                    <a:lnTo>
                                      <a:pt x="13" y="794"/>
                                    </a:lnTo>
                                    <a:lnTo>
                                      <a:pt x="2" y="793"/>
                                    </a:lnTo>
                                    <a:lnTo>
                                      <a:pt x="0" y="793"/>
                                    </a:lnTo>
                                    <a:lnTo>
                                      <a:pt x="2" y="805"/>
                                    </a:lnTo>
                                    <a:lnTo>
                                      <a:pt x="8" y="834"/>
                                    </a:lnTo>
                                    <a:lnTo>
                                      <a:pt x="10" y="852"/>
                                    </a:lnTo>
                                    <a:lnTo>
                                      <a:pt x="12" y="871"/>
                                    </a:lnTo>
                                    <a:lnTo>
                                      <a:pt x="13" y="890"/>
                                    </a:lnTo>
                                    <a:lnTo>
                                      <a:pt x="14" y="906"/>
                                    </a:lnTo>
                                    <a:lnTo>
                                      <a:pt x="22" y="959"/>
                                    </a:lnTo>
                                    <a:lnTo>
                                      <a:pt x="30" y="1008"/>
                                    </a:lnTo>
                                    <a:lnTo>
                                      <a:pt x="39" y="1055"/>
                                    </a:lnTo>
                                    <a:lnTo>
                                      <a:pt x="49" y="1098"/>
                                    </a:lnTo>
                                    <a:lnTo>
                                      <a:pt x="60" y="1138"/>
                                    </a:lnTo>
                                    <a:lnTo>
                                      <a:pt x="71" y="1175"/>
                                    </a:lnTo>
                                    <a:lnTo>
                                      <a:pt x="83" y="1209"/>
                                    </a:lnTo>
                                    <a:lnTo>
                                      <a:pt x="95" y="1240"/>
                                    </a:lnTo>
                                    <a:lnTo>
                                      <a:pt x="107" y="1269"/>
                                    </a:lnTo>
                                    <a:lnTo>
                                      <a:pt x="121" y="1296"/>
                                    </a:lnTo>
                                    <a:lnTo>
                                      <a:pt x="135" y="1319"/>
                                    </a:lnTo>
                                    <a:lnTo>
                                      <a:pt x="148" y="1341"/>
                                    </a:lnTo>
                                    <a:lnTo>
                                      <a:pt x="162" y="1361"/>
                                    </a:lnTo>
                                    <a:lnTo>
                                      <a:pt x="176" y="1379"/>
                                    </a:lnTo>
                                    <a:lnTo>
                                      <a:pt x="190" y="1394"/>
                                    </a:lnTo>
                                    <a:lnTo>
                                      <a:pt x="204" y="1408"/>
                                    </a:lnTo>
                                    <a:lnTo>
                                      <a:pt x="217" y="1420"/>
                                    </a:lnTo>
                                    <a:lnTo>
                                      <a:pt x="231" y="1430"/>
                                    </a:lnTo>
                                    <a:lnTo>
                                      <a:pt x="243" y="1440"/>
                                    </a:lnTo>
                                    <a:lnTo>
                                      <a:pt x="256" y="1448"/>
                                    </a:lnTo>
                                    <a:lnTo>
                                      <a:pt x="267" y="1453"/>
                                    </a:lnTo>
                                    <a:lnTo>
                                      <a:pt x="278" y="1459"/>
                                    </a:lnTo>
                                    <a:lnTo>
                                      <a:pt x="289" y="1463"/>
                                    </a:lnTo>
                                    <a:lnTo>
                                      <a:pt x="299" y="1467"/>
                                    </a:lnTo>
                                    <a:lnTo>
                                      <a:pt x="316" y="1471"/>
                                    </a:lnTo>
                                    <a:lnTo>
                                      <a:pt x="329" y="1473"/>
                                    </a:lnTo>
                                    <a:lnTo>
                                      <a:pt x="337" y="1473"/>
                                    </a:lnTo>
                                    <a:lnTo>
                                      <a:pt x="341" y="14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ihåndsform 15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241933" y="330350"/>
                                <a:ext cx="511353" cy="761905"/>
                              </a:xfrm>
                              <a:custGeom>
                                <a:avLst/>
                                <a:gdLst>
                                  <a:gd name="T0" fmla="*/ 2187 w 2359"/>
                                  <a:gd name="T1" fmla="*/ 1315 h 3528"/>
                                  <a:gd name="T2" fmla="*/ 2182 w 2359"/>
                                  <a:gd name="T3" fmla="*/ 1005 h 3528"/>
                                  <a:gd name="T4" fmla="*/ 2349 w 2359"/>
                                  <a:gd name="T5" fmla="*/ 935 h 3528"/>
                                  <a:gd name="T6" fmla="*/ 2326 w 2359"/>
                                  <a:gd name="T7" fmla="*/ 876 h 3528"/>
                                  <a:gd name="T8" fmla="*/ 2214 w 2359"/>
                                  <a:gd name="T9" fmla="*/ 720 h 3528"/>
                                  <a:gd name="T10" fmla="*/ 2070 w 2359"/>
                                  <a:gd name="T11" fmla="*/ 577 h 3528"/>
                                  <a:gd name="T12" fmla="*/ 1911 w 2359"/>
                                  <a:gd name="T13" fmla="*/ 461 h 3528"/>
                                  <a:gd name="T14" fmla="*/ 1748 w 2359"/>
                                  <a:gd name="T15" fmla="*/ 382 h 3528"/>
                                  <a:gd name="T16" fmla="*/ 1581 w 2359"/>
                                  <a:gd name="T17" fmla="*/ 336 h 3528"/>
                                  <a:gd name="T18" fmla="*/ 1417 w 2359"/>
                                  <a:gd name="T19" fmla="*/ 321 h 3528"/>
                                  <a:gd name="T20" fmla="*/ 1277 w 2359"/>
                                  <a:gd name="T21" fmla="*/ 247 h 3528"/>
                                  <a:gd name="T22" fmla="*/ 1255 w 2359"/>
                                  <a:gd name="T23" fmla="*/ 9 h 3528"/>
                                  <a:gd name="T24" fmla="*/ 1107 w 2359"/>
                                  <a:gd name="T25" fmla="*/ 20 h 3528"/>
                                  <a:gd name="T26" fmla="*/ 977 w 2359"/>
                                  <a:gd name="T27" fmla="*/ 83 h 3528"/>
                                  <a:gd name="T28" fmla="*/ 723 w 2359"/>
                                  <a:gd name="T29" fmla="*/ 261 h 3528"/>
                                  <a:gd name="T30" fmla="*/ 540 w 2359"/>
                                  <a:gd name="T31" fmla="*/ 458 h 3528"/>
                                  <a:gd name="T32" fmla="*/ 421 w 2359"/>
                                  <a:gd name="T33" fmla="*/ 670 h 3528"/>
                                  <a:gd name="T34" fmla="*/ 367 w 2359"/>
                                  <a:gd name="T35" fmla="*/ 886 h 3528"/>
                                  <a:gd name="T36" fmla="*/ 369 w 2359"/>
                                  <a:gd name="T37" fmla="*/ 1099 h 3528"/>
                                  <a:gd name="T38" fmla="*/ 528 w 2359"/>
                                  <a:gd name="T39" fmla="*/ 1116 h 3528"/>
                                  <a:gd name="T40" fmla="*/ 772 w 2359"/>
                                  <a:gd name="T41" fmla="*/ 1129 h 3528"/>
                                  <a:gd name="T42" fmla="*/ 994 w 2359"/>
                                  <a:gd name="T43" fmla="*/ 1223 h 3528"/>
                                  <a:gd name="T44" fmla="*/ 1245 w 2359"/>
                                  <a:gd name="T45" fmla="*/ 1263 h 3528"/>
                                  <a:gd name="T46" fmla="*/ 1387 w 2359"/>
                                  <a:gd name="T47" fmla="*/ 1477 h 3528"/>
                                  <a:gd name="T48" fmla="*/ 1382 w 2359"/>
                                  <a:gd name="T49" fmla="*/ 1736 h 3528"/>
                                  <a:gd name="T50" fmla="*/ 1188 w 2359"/>
                                  <a:gd name="T51" fmla="*/ 1712 h 3528"/>
                                  <a:gd name="T52" fmla="*/ 1002 w 2359"/>
                                  <a:gd name="T53" fmla="*/ 1724 h 3528"/>
                                  <a:gd name="T54" fmla="*/ 873 w 2359"/>
                                  <a:gd name="T55" fmla="*/ 1528 h 3528"/>
                                  <a:gd name="T56" fmla="*/ 812 w 2359"/>
                                  <a:gd name="T57" fmla="*/ 1394 h 3528"/>
                                  <a:gd name="T58" fmla="*/ 643 w 2359"/>
                                  <a:gd name="T59" fmla="*/ 1458 h 3528"/>
                                  <a:gd name="T60" fmla="*/ 387 w 2359"/>
                                  <a:gd name="T61" fmla="*/ 1652 h 3528"/>
                                  <a:gd name="T62" fmla="*/ 186 w 2359"/>
                                  <a:gd name="T63" fmla="*/ 1880 h 3528"/>
                                  <a:gd name="T64" fmla="*/ 60 w 2359"/>
                                  <a:gd name="T65" fmla="*/ 2115 h 3528"/>
                                  <a:gd name="T66" fmla="*/ 4 w 2359"/>
                                  <a:gd name="T67" fmla="*/ 2348 h 3528"/>
                                  <a:gd name="T68" fmla="*/ 11 w 2359"/>
                                  <a:gd name="T69" fmla="*/ 2571 h 3528"/>
                                  <a:gd name="T70" fmla="*/ 107 w 2359"/>
                                  <a:gd name="T71" fmla="*/ 2667 h 3528"/>
                                  <a:gd name="T72" fmla="*/ 411 w 2359"/>
                                  <a:gd name="T73" fmla="*/ 2618 h 3528"/>
                                  <a:gd name="T74" fmla="*/ 543 w 2359"/>
                                  <a:gd name="T75" fmla="*/ 2673 h 3528"/>
                                  <a:gd name="T76" fmla="*/ 703 w 2359"/>
                                  <a:gd name="T77" fmla="*/ 2709 h 3528"/>
                                  <a:gd name="T78" fmla="*/ 973 w 2359"/>
                                  <a:gd name="T79" fmla="*/ 2718 h 3528"/>
                                  <a:gd name="T80" fmla="*/ 1177 w 2359"/>
                                  <a:gd name="T81" fmla="*/ 3082 h 3528"/>
                                  <a:gd name="T82" fmla="*/ 1254 w 2359"/>
                                  <a:gd name="T83" fmla="*/ 3454 h 3528"/>
                                  <a:gd name="T84" fmla="*/ 1268 w 2359"/>
                                  <a:gd name="T85" fmla="*/ 3527 h 3528"/>
                                  <a:gd name="T86" fmla="*/ 1456 w 2359"/>
                                  <a:gd name="T87" fmla="*/ 3461 h 3528"/>
                                  <a:gd name="T88" fmla="*/ 1732 w 2359"/>
                                  <a:gd name="T89" fmla="*/ 3314 h 3528"/>
                                  <a:gd name="T90" fmla="*/ 1887 w 2359"/>
                                  <a:gd name="T91" fmla="*/ 3170 h 3528"/>
                                  <a:gd name="T92" fmla="*/ 1953 w 2359"/>
                                  <a:gd name="T93" fmla="*/ 3048 h 3528"/>
                                  <a:gd name="T94" fmla="*/ 1968 w 2359"/>
                                  <a:gd name="T95" fmla="*/ 2948 h 3528"/>
                                  <a:gd name="T96" fmla="*/ 1966 w 2359"/>
                                  <a:gd name="T97" fmla="*/ 2836 h 3528"/>
                                  <a:gd name="T98" fmla="*/ 1956 w 2359"/>
                                  <a:gd name="T99" fmla="*/ 2578 h 3528"/>
                                  <a:gd name="T100" fmla="*/ 1913 w 2359"/>
                                  <a:gd name="T101" fmla="*/ 2324 h 3528"/>
                                  <a:gd name="T102" fmla="*/ 2094 w 2359"/>
                                  <a:gd name="T103" fmla="*/ 2255 h 3528"/>
                                  <a:gd name="T104" fmla="*/ 2064 w 2359"/>
                                  <a:gd name="T105" fmla="*/ 2196 h 3528"/>
                                  <a:gd name="T106" fmla="*/ 1931 w 2359"/>
                                  <a:gd name="T107" fmla="*/ 2043 h 3528"/>
                                  <a:gd name="T108" fmla="*/ 1820 w 2359"/>
                                  <a:gd name="T109" fmla="*/ 1946 h 3528"/>
                                  <a:gd name="T110" fmla="*/ 1964 w 2359"/>
                                  <a:gd name="T111" fmla="*/ 1853 h 3528"/>
                                  <a:gd name="T112" fmla="*/ 2080 w 2359"/>
                                  <a:gd name="T113" fmla="*/ 1751 h 3528"/>
                                  <a:gd name="T114" fmla="*/ 2140 w 2359"/>
                                  <a:gd name="T115" fmla="*/ 1660 h 3528"/>
                                  <a:gd name="T116" fmla="*/ 2162 w 2359"/>
                                  <a:gd name="T117" fmla="*/ 1554 h 35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359" h="3528">
                                    <a:moveTo>
                                      <a:pt x="2161" y="1545"/>
                                    </a:moveTo>
                                    <a:lnTo>
                                      <a:pt x="2163" y="1530"/>
                                    </a:lnTo>
                                    <a:lnTo>
                                      <a:pt x="2170" y="1493"/>
                                    </a:lnTo>
                                    <a:lnTo>
                                      <a:pt x="2176" y="1435"/>
                                    </a:lnTo>
                                    <a:lnTo>
                                      <a:pt x="2184" y="1358"/>
                                    </a:lnTo>
                                    <a:lnTo>
                                      <a:pt x="2187" y="1315"/>
                                    </a:lnTo>
                                    <a:lnTo>
                                      <a:pt x="2190" y="1268"/>
                                    </a:lnTo>
                                    <a:lnTo>
                                      <a:pt x="2191" y="1220"/>
                                    </a:lnTo>
                                    <a:lnTo>
                                      <a:pt x="2191" y="1167"/>
                                    </a:lnTo>
                                    <a:lnTo>
                                      <a:pt x="2190" y="1114"/>
                                    </a:lnTo>
                                    <a:lnTo>
                                      <a:pt x="2186" y="1060"/>
                                    </a:lnTo>
                                    <a:lnTo>
                                      <a:pt x="2182" y="1005"/>
                                    </a:lnTo>
                                    <a:lnTo>
                                      <a:pt x="2175" y="949"/>
                                    </a:lnTo>
                                    <a:lnTo>
                                      <a:pt x="2236" y="944"/>
                                    </a:lnTo>
                                    <a:lnTo>
                                      <a:pt x="2282" y="941"/>
                                    </a:lnTo>
                                    <a:lnTo>
                                      <a:pt x="2314" y="939"/>
                                    </a:lnTo>
                                    <a:lnTo>
                                      <a:pt x="2336" y="937"/>
                                    </a:lnTo>
                                    <a:lnTo>
                                      <a:pt x="2349" y="935"/>
                                    </a:lnTo>
                                    <a:lnTo>
                                      <a:pt x="2356" y="935"/>
                                    </a:lnTo>
                                    <a:lnTo>
                                      <a:pt x="2359" y="935"/>
                                    </a:lnTo>
                                    <a:lnTo>
                                      <a:pt x="2359" y="935"/>
                                    </a:lnTo>
                                    <a:lnTo>
                                      <a:pt x="2355" y="928"/>
                                    </a:lnTo>
                                    <a:lnTo>
                                      <a:pt x="2344" y="907"/>
                                    </a:lnTo>
                                    <a:lnTo>
                                      <a:pt x="2326" y="876"/>
                                    </a:lnTo>
                                    <a:lnTo>
                                      <a:pt x="2301" y="836"/>
                                    </a:lnTo>
                                    <a:lnTo>
                                      <a:pt x="2286" y="815"/>
                                    </a:lnTo>
                                    <a:lnTo>
                                      <a:pt x="2270" y="791"/>
                                    </a:lnTo>
                                    <a:lnTo>
                                      <a:pt x="2253" y="768"/>
                                    </a:lnTo>
                                    <a:lnTo>
                                      <a:pt x="2234" y="743"/>
                                    </a:lnTo>
                                    <a:lnTo>
                                      <a:pt x="2214" y="720"/>
                                    </a:lnTo>
                                    <a:lnTo>
                                      <a:pt x="2193" y="697"/>
                                    </a:lnTo>
                                    <a:lnTo>
                                      <a:pt x="2170" y="674"/>
                                    </a:lnTo>
                                    <a:lnTo>
                                      <a:pt x="2146" y="651"/>
                                    </a:lnTo>
                                    <a:lnTo>
                                      <a:pt x="2122" y="626"/>
                                    </a:lnTo>
                                    <a:lnTo>
                                      <a:pt x="2095" y="601"/>
                                    </a:lnTo>
                                    <a:lnTo>
                                      <a:pt x="2070" y="577"/>
                                    </a:lnTo>
                                    <a:lnTo>
                                      <a:pt x="2044" y="555"/>
                                    </a:lnTo>
                                    <a:lnTo>
                                      <a:pt x="2018" y="534"/>
                                    </a:lnTo>
                                    <a:lnTo>
                                      <a:pt x="1991" y="514"/>
                                    </a:lnTo>
                                    <a:lnTo>
                                      <a:pt x="1964" y="495"/>
                                    </a:lnTo>
                                    <a:lnTo>
                                      <a:pt x="1938" y="477"/>
                                    </a:lnTo>
                                    <a:lnTo>
                                      <a:pt x="1911" y="461"/>
                                    </a:lnTo>
                                    <a:lnTo>
                                      <a:pt x="1884" y="445"/>
                                    </a:lnTo>
                                    <a:lnTo>
                                      <a:pt x="1857" y="431"/>
                                    </a:lnTo>
                                    <a:lnTo>
                                      <a:pt x="1830" y="416"/>
                                    </a:lnTo>
                                    <a:lnTo>
                                      <a:pt x="1802" y="404"/>
                                    </a:lnTo>
                                    <a:lnTo>
                                      <a:pt x="1774" y="393"/>
                                    </a:lnTo>
                                    <a:lnTo>
                                      <a:pt x="1748" y="382"/>
                                    </a:lnTo>
                                    <a:lnTo>
                                      <a:pt x="1720" y="372"/>
                                    </a:lnTo>
                                    <a:lnTo>
                                      <a:pt x="1692" y="363"/>
                                    </a:lnTo>
                                    <a:lnTo>
                                      <a:pt x="1665" y="355"/>
                                    </a:lnTo>
                                    <a:lnTo>
                                      <a:pt x="1637" y="348"/>
                                    </a:lnTo>
                                    <a:lnTo>
                                      <a:pt x="1609" y="342"/>
                                    </a:lnTo>
                                    <a:lnTo>
                                      <a:pt x="1581" y="336"/>
                                    </a:lnTo>
                                    <a:lnTo>
                                      <a:pt x="1555" y="332"/>
                                    </a:lnTo>
                                    <a:lnTo>
                                      <a:pt x="1527" y="328"/>
                                    </a:lnTo>
                                    <a:lnTo>
                                      <a:pt x="1499" y="325"/>
                                    </a:lnTo>
                                    <a:lnTo>
                                      <a:pt x="1471" y="323"/>
                                    </a:lnTo>
                                    <a:lnTo>
                                      <a:pt x="1444" y="321"/>
                                    </a:lnTo>
                                    <a:lnTo>
                                      <a:pt x="1417" y="321"/>
                                    </a:lnTo>
                                    <a:lnTo>
                                      <a:pt x="1389" y="320"/>
                                    </a:lnTo>
                                    <a:lnTo>
                                      <a:pt x="1363" y="321"/>
                                    </a:lnTo>
                                    <a:lnTo>
                                      <a:pt x="1336" y="322"/>
                                    </a:lnTo>
                                    <a:lnTo>
                                      <a:pt x="1309" y="324"/>
                                    </a:lnTo>
                                    <a:lnTo>
                                      <a:pt x="1283" y="326"/>
                                    </a:lnTo>
                                    <a:lnTo>
                                      <a:pt x="1277" y="247"/>
                                    </a:lnTo>
                                    <a:lnTo>
                                      <a:pt x="1272" y="181"/>
                                    </a:lnTo>
                                    <a:lnTo>
                                      <a:pt x="1267" y="127"/>
                                    </a:lnTo>
                                    <a:lnTo>
                                      <a:pt x="1263" y="83"/>
                                    </a:lnTo>
                                    <a:lnTo>
                                      <a:pt x="1259" y="50"/>
                                    </a:lnTo>
                                    <a:lnTo>
                                      <a:pt x="1256" y="26"/>
                                    </a:lnTo>
                                    <a:lnTo>
                                      <a:pt x="1255" y="9"/>
                                    </a:lnTo>
                                    <a:lnTo>
                                      <a:pt x="1254" y="0"/>
                                    </a:lnTo>
                                    <a:lnTo>
                                      <a:pt x="1223" y="1"/>
                                    </a:lnTo>
                                    <a:lnTo>
                                      <a:pt x="1193" y="3"/>
                                    </a:lnTo>
                                    <a:lnTo>
                                      <a:pt x="1164" y="7"/>
                                    </a:lnTo>
                                    <a:lnTo>
                                      <a:pt x="1135" y="12"/>
                                    </a:lnTo>
                                    <a:lnTo>
                                      <a:pt x="1107" y="20"/>
                                    </a:lnTo>
                                    <a:lnTo>
                                      <a:pt x="1081" y="30"/>
                                    </a:lnTo>
                                    <a:lnTo>
                                      <a:pt x="1067" y="36"/>
                                    </a:lnTo>
                                    <a:lnTo>
                                      <a:pt x="1054" y="42"/>
                                    </a:lnTo>
                                    <a:lnTo>
                                      <a:pt x="1041" y="49"/>
                                    </a:lnTo>
                                    <a:lnTo>
                                      <a:pt x="1027" y="57"/>
                                    </a:lnTo>
                                    <a:lnTo>
                                      <a:pt x="977" y="83"/>
                                    </a:lnTo>
                                    <a:lnTo>
                                      <a:pt x="931" y="111"/>
                                    </a:lnTo>
                                    <a:lnTo>
                                      <a:pt x="885" y="140"/>
                                    </a:lnTo>
                                    <a:lnTo>
                                      <a:pt x="842" y="169"/>
                                    </a:lnTo>
                                    <a:lnTo>
                                      <a:pt x="800" y="199"/>
                                    </a:lnTo>
                                    <a:lnTo>
                                      <a:pt x="761" y="230"/>
                                    </a:lnTo>
                                    <a:lnTo>
                                      <a:pt x="723" y="261"/>
                                    </a:lnTo>
                                    <a:lnTo>
                                      <a:pt x="688" y="293"/>
                                    </a:lnTo>
                                    <a:lnTo>
                                      <a:pt x="654" y="325"/>
                                    </a:lnTo>
                                    <a:lnTo>
                                      <a:pt x="623" y="357"/>
                                    </a:lnTo>
                                    <a:lnTo>
                                      <a:pt x="593" y="391"/>
                                    </a:lnTo>
                                    <a:lnTo>
                                      <a:pt x="566" y="425"/>
                                    </a:lnTo>
                                    <a:lnTo>
                                      <a:pt x="540" y="458"/>
                                    </a:lnTo>
                                    <a:lnTo>
                                      <a:pt x="516" y="494"/>
                                    </a:lnTo>
                                    <a:lnTo>
                                      <a:pt x="494" y="528"/>
                                    </a:lnTo>
                                    <a:lnTo>
                                      <a:pt x="472" y="563"/>
                                    </a:lnTo>
                                    <a:lnTo>
                                      <a:pt x="454" y="598"/>
                                    </a:lnTo>
                                    <a:lnTo>
                                      <a:pt x="437" y="634"/>
                                    </a:lnTo>
                                    <a:lnTo>
                                      <a:pt x="421" y="670"/>
                                    </a:lnTo>
                                    <a:lnTo>
                                      <a:pt x="408" y="706"/>
                                    </a:lnTo>
                                    <a:lnTo>
                                      <a:pt x="397" y="741"/>
                                    </a:lnTo>
                                    <a:lnTo>
                                      <a:pt x="387" y="778"/>
                                    </a:lnTo>
                                    <a:lnTo>
                                      <a:pt x="378" y="813"/>
                                    </a:lnTo>
                                    <a:lnTo>
                                      <a:pt x="371" y="850"/>
                                    </a:lnTo>
                                    <a:lnTo>
                                      <a:pt x="367" y="886"/>
                                    </a:lnTo>
                                    <a:lnTo>
                                      <a:pt x="363" y="921"/>
                                    </a:lnTo>
                                    <a:lnTo>
                                      <a:pt x="361" y="958"/>
                                    </a:lnTo>
                                    <a:lnTo>
                                      <a:pt x="361" y="993"/>
                                    </a:lnTo>
                                    <a:lnTo>
                                      <a:pt x="363" y="1029"/>
                                    </a:lnTo>
                                    <a:lnTo>
                                      <a:pt x="365" y="1064"/>
                                    </a:lnTo>
                                    <a:lnTo>
                                      <a:pt x="369" y="1099"/>
                                    </a:lnTo>
                                    <a:lnTo>
                                      <a:pt x="376" y="1133"/>
                                    </a:lnTo>
                                    <a:lnTo>
                                      <a:pt x="390" y="1133"/>
                                    </a:lnTo>
                                    <a:lnTo>
                                      <a:pt x="412" y="1131"/>
                                    </a:lnTo>
                                    <a:lnTo>
                                      <a:pt x="444" y="1127"/>
                                    </a:lnTo>
                                    <a:lnTo>
                                      <a:pt x="481" y="1123"/>
                                    </a:lnTo>
                                    <a:lnTo>
                                      <a:pt x="528" y="1116"/>
                                    </a:lnTo>
                                    <a:lnTo>
                                      <a:pt x="582" y="1110"/>
                                    </a:lnTo>
                                    <a:lnTo>
                                      <a:pt x="646" y="1101"/>
                                    </a:lnTo>
                                    <a:lnTo>
                                      <a:pt x="716" y="1091"/>
                                    </a:lnTo>
                                    <a:lnTo>
                                      <a:pt x="734" y="1104"/>
                                    </a:lnTo>
                                    <a:lnTo>
                                      <a:pt x="753" y="1116"/>
                                    </a:lnTo>
                                    <a:lnTo>
                                      <a:pt x="772" y="1129"/>
                                    </a:lnTo>
                                    <a:lnTo>
                                      <a:pt x="792" y="1140"/>
                                    </a:lnTo>
                                    <a:lnTo>
                                      <a:pt x="831" y="1161"/>
                                    </a:lnTo>
                                    <a:lnTo>
                                      <a:pt x="871" y="1180"/>
                                    </a:lnTo>
                                    <a:lnTo>
                                      <a:pt x="912" y="1196"/>
                                    </a:lnTo>
                                    <a:lnTo>
                                      <a:pt x="953" y="1211"/>
                                    </a:lnTo>
                                    <a:lnTo>
                                      <a:pt x="994" y="1223"/>
                                    </a:lnTo>
                                    <a:lnTo>
                                      <a:pt x="1036" y="1234"/>
                                    </a:lnTo>
                                    <a:lnTo>
                                      <a:pt x="1078" y="1243"/>
                                    </a:lnTo>
                                    <a:lnTo>
                                      <a:pt x="1120" y="1251"/>
                                    </a:lnTo>
                                    <a:lnTo>
                                      <a:pt x="1162" y="1256"/>
                                    </a:lnTo>
                                    <a:lnTo>
                                      <a:pt x="1204" y="1261"/>
                                    </a:lnTo>
                                    <a:lnTo>
                                      <a:pt x="1245" y="1263"/>
                                    </a:lnTo>
                                    <a:lnTo>
                                      <a:pt x="1286" y="1264"/>
                                    </a:lnTo>
                                    <a:lnTo>
                                      <a:pt x="1327" y="1263"/>
                                    </a:lnTo>
                                    <a:lnTo>
                                      <a:pt x="1367" y="1261"/>
                                    </a:lnTo>
                                    <a:lnTo>
                                      <a:pt x="1375" y="1338"/>
                                    </a:lnTo>
                                    <a:lnTo>
                                      <a:pt x="1382" y="1410"/>
                                    </a:lnTo>
                                    <a:lnTo>
                                      <a:pt x="1387" y="1477"/>
                                    </a:lnTo>
                                    <a:lnTo>
                                      <a:pt x="1394" y="1539"/>
                                    </a:lnTo>
                                    <a:lnTo>
                                      <a:pt x="1399" y="1597"/>
                                    </a:lnTo>
                                    <a:lnTo>
                                      <a:pt x="1404" y="1650"/>
                                    </a:lnTo>
                                    <a:lnTo>
                                      <a:pt x="1409" y="1699"/>
                                    </a:lnTo>
                                    <a:lnTo>
                                      <a:pt x="1414" y="1743"/>
                                    </a:lnTo>
                                    <a:lnTo>
                                      <a:pt x="1382" y="1736"/>
                                    </a:lnTo>
                                    <a:lnTo>
                                      <a:pt x="1348" y="1729"/>
                                    </a:lnTo>
                                    <a:lnTo>
                                      <a:pt x="1316" y="1723"/>
                                    </a:lnTo>
                                    <a:lnTo>
                                      <a:pt x="1284" y="1719"/>
                                    </a:lnTo>
                                    <a:lnTo>
                                      <a:pt x="1252" y="1716"/>
                                    </a:lnTo>
                                    <a:lnTo>
                                      <a:pt x="1219" y="1713"/>
                                    </a:lnTo>
                                    <a:lnTo>
                                      <a:pt x="1188" y="1712"/>
                                    </a:lnTo>
                                    <a:lnTo>
                                      <a:pt x="1156" y="1712"/>
                                    </a:lnTo>
                                    <a:lnTo>
                                      <a:pt x="1125" y="1712"/>
                                    </a:lnTo>
                                    <a:lnTo>
                                      <a:pt x="1094" y="1714"/>
                                    </a:lnTo>
                                    <a:lnTo>
                                      <a:pt x="1063" y="1717"/>
                                    </a:lnTo>
                                    <a:lnTo>
                                      <a:pt x="1033" y="1720"/>
                                    </a:lnTo>
                                    <a:lnTo>
                                      <a:pt x="1002" y="1724"/>
                                    </a:lnTo>
                                    <a:lnTo>
                                      <a:pt x="973" y="1730"/>
                                    </a:lnTo>
                                    <a:lnTo>
                                      <a:pt x="943" y="1736"/>
                                    </a:lnTo>
                                    <a:lnTo>
                                      <a:pt x="914" y="1742"/>
                                    </a:lnTo>
                                    <a:lnTo>
                                      <a:pt x="899" y="1659"/>
                                    </a:lnTo>
                                    <a:lnTo>
                                      <a:pt x="885" y="1588"/>
                                    </a:lnTo>
                                    <a:lnTo>
                                      <a:pt x="873" y="1528"/>
                                    </a:lnTo>
                                    <a:lnTo>
                                      <a:pt x="862" y="1480"/>
                                    </a:lnTo>
                                    <a:lnTo>
                                      <a:pt x="854" y="1443"/>
                                    </a:lnTo>
                                    <a:lnTo>
                                      <a:pt x="848" y="1416"/>
                                    </a:lnTo>
                                    <a:lnTo>
                                      <a:pt x="844" y="1398"/>
                                    </a:lnTo>
                                    <a:lnTo>
                                      <a:pt x="843" y="1388"/>
                                    </a:lnTo>
                                    <a:lnTo>
                                      <a:pt x="812" y="1394"/>
                                    </a:lnTo>
                                    <a:lnTo>
                                      <a:pt x="782" y="1402"/>
                                    </a:lnTo>
                                    <a:lnTo>
                                      <a:pt x="752" y="1410"/>
                                    </a:lnTo>
                                    <a:lnTo>
                                      <a:pt x="724" y="1420"/>
                                    </a:lnTo>
                                    <a:lnTo>
                                      <a:pt x="697" y="1432"/>
                                    </a:lnTo>
                                    <a:lnTo>
                                      <a:pt x="670" y="1444"/>
                                    </a:lnTo>
                                    <a:lnTo>
                                      <a:pt x="643" y="1458"/>
                                    </a:lnTo>
                                    <a:lnTo>
                                      <a:pt x="617" y="1474"/>
                                    </a:lnTo>
                                    <a:lnTo>
                                      <a:pt x="566" y="1508"/>
                                    </a:lnTo>
                                    <a:lnTo>
                                      <a:pt x="518" y="1544"/>
                                    </a:lnTo>
                                    <a:lnTo>
                                      <a:pt x="471" y="1579"/>
                                    </a:lnTo>
                                    <a:lnTo>
                                      <a:pt x="428" y="1616"/>
                                    </a:lnTo>
                                    <a:lnTo>
                                      <a:pt x="387" y="1652"/>
                                    </a:lnTo>
                                    <a:lnTo>
                                      <a:pt x="348" y="1690"/>
                                    </a:lnTo>
                                    <a:lnTo>
                                      <a:pt x="310" y="1727"/>
                                    </a:lnTo>
                                    <a:lnTo>
                                      <a:pt x="276" y="1766"/>
                                    </a:lnTo>
                                    <a:lnTo>
                                      <a:pt x="244" y="1803"/>
                                    </a:lnTo>
                                    <a:lnTo>
                                      <a:pt x="214" y="1842"/>
                                    </a:lnTo>
                                    <a:lnTo>
                                      <a:pt x="186" y="1880"/>
                                    </a:lnTo>
                                    <a:lnTo>
                                      <a:pt x="159" y="1919"/>
                                    </a:lnTo>
                                    <a:lnTo>
                                      <a:pt x="136" y="1959"/>
                                    </a:lnTo>
                                    <a:lnTo>
                                      <a:pt x="114" y="1997"/>
                                    </a:lnTo>
                                    <a:lnTo>
                                      <a:pt x="94" y="2036"/>
                                    </a:lnTo>
                                    <a:lnTo>
                                      <a:pt x="76" y="2075"/>
                                    </a:lnTo>
                                    <a:lnTo>
                                      <a:pt x="60" y="2115"/>
                                    </a:lnTo>
                                    <a:lnTo>
                                      <a:pt x="46" y="2154"/>
                                    </a:lnTo>
                                    <a:lnTo>
                                      <a:pt x="34" y="2193"/>
                                    </a:lnTo>
                                    <a:lnTo>
                                      <a:pt x="24" y="2232"/>
                                    </a:lnTo>
                                    <a:lnTo>
                                      <a:pt x="15" y="2270"/>
                                    </a:lnTo>
                                    <a:lnTo>
                                      <a:pt x="8" y="2309"/>
                                    </a:lnTo>
                                    <a:lnTo>
                                      <a:pt x="4" y="2348"/>
                                    </a:lnTo>
                                    <a:lnTo>
                                      <a:pt x="1" y="2386"/>
                                    </a:lnTo>
                                    <a:lnTo>
                                      <a:pt x="0" y="2424"/>
                                    </a:lnTo>
                                    <a:lnTo>
                                      <a:pt x="0" y="2461"/>
                                    </a:lnTo>
                                    <a:lnTo>
                                      <a:pt x="2" y="2498"/>
                                    </a:lnTo>
                                    <a:lnTo>
                                      <a:pt x="5" y="2536"/>
                                    </a:lnTo>
                                    <a:lnTo>
                                      <a:pt x="11" y="2571"/>
                                    </a:lnTo>
                                    <a:lnTo>
                                      <a:pt x="17" y="2608"/>
                                    </a:lnTo>
                                    <a:lnTo>
                                      <a:pt x="25" y="2642"/>
                                    </a:lnTo>
                                    <a:lnTo>
                                      <a:pt x="35" y="2678"/>
                                    </a:lnTo>
                                    <a:lnTo>
                                      <a:pt x="51" y="2677"/>
                                    </a:lnTo>
                                    <a:lnTo>
                                      <a:pt x="75" y="2672"/>
                                    </a:lnTo>
                                    <a:lnTo>
                                      <a:pt x="107" y="2667"/>
                                    </a:lnTo>
                                    <a:lnTo>
                                      <a:pt x="148" y="2658"/>
                                    </a:lnTo>
                                    <a:lnTo>
                                      <a:pt x="198" y="2648"/>
                                    </a:lnTo>
                                    <a:lnTo>
                                      <a:pt x="255" y="2636"/>
                                    </a:lnTo>
                                    <a:lnTo>
                                      <a:pt x="318" y="2622"/>
                                    </a:lnTo>
                                    <a:lnTo>
                                      <a:pt x="389" y="2607"/>
                                    </a:lnTo>
                                    <a:lnTo>
                                      <a:pt x="411" y="2618"/>
                                    </a:lnTo>
                                    <a:lnTo>
                                      <a:pt x="432" y="2629"/>
                                    </a:lnTo>
                                    <a:lnTo>
                                      <a:pt x="455" y="2639"/>
                                    </a:lnTo>
                                    <a:lnTo>
                                      <a:pt x="477" y="2649"/>
                                    </a:lnTo>
                                    <a:lnTo>
                                      <a:pt x="499" y="2658"/>
                                    </a:lnTo>
                                    <a:lnTo>
                                      <a:pt x="521" y="2666"/>
                                    </a:lnTo>
                                    <a:lnTo>
                                      <a:pt x="543" y="2673"/>
                                    </a:lnTo>
                                    <a:lnTo>
                                      <a:pt x="566" y="2680"/>
                                    </a:lnTo>
                                    <a:lnTo>
                                      <a:pt x="589" y="2687"/>
                                    </a:lnTo>
                                    <a:lnTo>
                                      <a:pt x="611" y="2692"/>
                                    </a:lnTo>
                                    <a:lnTo>
                                      <a:pt x="634" y="2697"/>
                                    </a:lnTo>
                                    <a:lnTo>
                                      <a:pt x="658" y="2701"/>
                                    </a:lnTo>
                                    <a:lnTo>
                                      <a:pt x="703" y="2709"/>
                                    </a:lnTo>
                                    <a:lnTo>
                                      <a:pt x="749" y="2714"/>
                                    </a:lnTo>
                                    <a:lnTo>
                                      <a:pt x="794" y="2719"/>
                                    </a:lnTo>
                                    <a:lnTo>
                                      <a:pt x="840" y="2721"/>
                                    </a:lnTo>
                                    <a:lnTo>
                                      <a:pt x="885" y="2721"/>
                                    </a:lnTo>
                                    <a:lnTo>
                                      <a:pt x="930" y="2720"/>
                                    </a:lnTo>
                                    <a:lnTo>
                                      <a:pt x="973" y="2718"/>
                                    </a:lnTo>
                                    <a:lnTo>
                                      <a:pt x="1016" y="2715"/>
                                    </a:lnTo>
                                    <a:lnTo>
                                      <a:pt x="1057" y="2711"/>
                                    </a:lnTo>
                                    <a:lnTo>
                                      <a:pt x="1098" y="2705"/>
                                    </a:lnTo>
                                    <a:lnTo>
                                      <a:pt x="1128" y="2849"/>
                                    </a:lnTo>
                                    <a:lnTo>
                                      <a:pt x="1154" y="2973"/>
                                    </a:lnTo>
                                    <a:lnTo>
                                      <a:pt x="1177" y="3082"/>
                                    </a:lnTo>
                                    <a:lnTo>
                                      <a:pt x="1196" y="3175"/>
                                    </a:lnTo>
                                    <a:lnTo>
                                      <a:pt x="1213" y="3255"/>
                                    </a:lnTo>
                                    <a:lnTo>
                                      <a:pt x="1226" y="3320"/>
                                    </a:lnTo>
                                    <a:lnTo>
                                      <a:pt x="1238" y="3376"/>
                                    </a:lnTo>
                                    <a:lnTo>
                                      <a:pt x="1247" y="3419"/>
                                    </a:lnTo>
                                    <a:lnTo>
                                      <a:pt x="1254" y="3454"/>
                                    </a:lnTo>
                                    <a:lnTo>
                                      <a:pt x="1259" y="3480"/>
                                    </a:lnTo>
                                    <a:lnTo>
                                      <a:pt x="1263" y="3500"/>
                                    </a:lnTo>
                                    <a:lnTo>
                                      <a:pt x="1265" y="3512"/>
                                    </a:lnTo>
                                    <a:lnTo>
                                      <a:pt x="1267" y="3521"/>
                                    </a:lnTo>
                                    <a:lnTo>
                                      <a:pt x="1268" y="3526"/>
                                    </a:lnTo>
                                    <a:lnTo>
                                      <a:pt x="1268" y="3527"/>
                                    </a:lnTo>
                                    <a:lnTo>
                                      <a:pt x="1268" y="3528"/>
                                    </a:lnTo>
                                    <a:lnTo>
                                      <a:pt x="1282" y="3523"/>
                                    </a:lnTo>
                                    <a:lnTo>
                                      <a:pt x="1316" y="3511"/>
                                    </a:lnTo>
                                    <a:lnTo>
                                      <a:pt x="1358" y="3498"/>
                                    </a:lnTo>
                                    <a:lnTo>
                                      <a:pt x="1396" y="3484"/>
                                    </a:lnTo>
                                    <a:lnTo>
                                      <a:pt x="1456" y="3461"/>
                                    </a:lnTo>
                                    <a:lnTo>
                                      <a:pt x="1511" y="3437"/>
                                    </a:lnTo>
                                    <a:lnTo>
                                      <a:pt x="1564" y="3412"/>
                                    </a:lnTo>
                                    <a:lnTo>
                                      <a:pt x="1611" y="3388"/>
                                    </a:lnTo>
                                    <a:lnTo>
                                      <a:pt x="1655" y="3362"/>
                                    </a:lnTo>
                                    <a:lnTo>
                                      <a:pt x="1696" y="3338"/>
                                    </a:lnTo>
                                    <a:lnTo>
                                      <a:pt x="1732" y="3314"/>
                                    </a:lnTo>
                                    <a:lnTo>
                                      <a:pt x="1766" y="3289"/>
                                    </a:lnTo>
                                    <a:lnTo>
                                      <a:pt x="1796" y="3265"/>
                                    </a:lnTo>
                                    <a:lnTo>
                                      <a:pt x="1822" y="3240"/>
                                    </a:lnTo>
                                    <a:lnTo>
                                      <a:pt x="1847" y="3217"/>
                                    </a:lnTo>
                                    <a:lnTo>
                                      <a:pt x="1868" y="3194"/>
                                    </a:lnTo>
                                    <a:lnTo>
                                      <a:pt x="1887" y="3170"/>
                                    </a:lnTo>
                                    <a:lnTo>
                                      <a:pt x="1903" y="3148"/>
                                    </a:lnTo>
                                    <a:lnTo>
                                      <a:pt x="1917" y="3127"/>
                                    </a:lnTo>
                                    <a:lnTo>
                                      <a:pt x="1929" y="3106"/>
                                    </a:lnTo>
                                    <a:lnTo>
                                      <a:pt x="1939" y="3086"/>
                                    </a:lnTo>
                                    <a:lnTo>
                                      <a:pt x="1948" y="3066"/>
                                    </a:lnTo>
                                    <a:lnTo>
                                      <a:pt x="1953" y="3048"/>
                                    </a:lnTo>
                                    <a:lnTo>
                                      <a:pt x="1959" y="3031"/>
                                    </a:lnTo>
                                    <a:lnTo>
                                      <a:pt x="1962" y="3014"/>
                                    </a:lnTo>
                                    <a:lnTo>
                                      <a:pt x="1965" y="2998"/>
                                    </a:lnTo>
                                    <a:lnTo>
                                      <a:pt x="1966" y="2984"/>
                                    </a:lnTo>
                                    <a:lnTo>
                                      <a:pt x="1968" y="2971"/>
                                    </a:lnTo>
                                    <a:lnTo>
                                      <a:pt x="1968" y="2948"/>
                                    </a:lnTo>
                                    <a:lnTo>
                                      <a:pt x="1965" y="2932"/>
                                    </a:lnTo>
                                    <a:lnTo>
                                      <a:pt x="1963" y="2922"/>
                                    </a:lnTo>
                                    <a:lnTo>
                                      <a:pt x="1962" y="2919"/>
                                    </a:lnTo>
                                    <a:lnTo>
                                      <a:pt x="1963" y="2904"/>
                                    </a:lnTo>
                                    <a:lnTo>
                                      <a:pt x="1965" y="2865"/>
                                    </a:lnTo>
                                    <a:lnTo>
                                      <a:pt x="1966" y="2836"/>
                                    </a:lnTo>
                                    <a:lnTo>
                                      <a:pt x="1966" y="2803"/>
                                    </a:lnTo>
                                    <a:lnTo>
                                      <a:pt x="1966" y="2765"/>
                                    </a:lnTo>
                                    <a:lnTo>
                                      <a:pt x="1966" y="2723"/>
                                    </a:lnTo>
                                    <a:lnTo>
                                      <a:pt x="1964" y="2678"/>
                                    </a:lnTo>
                                    <a:lnTo>
                                      <a:pt x="1961" y="2629"/>
                                    </a:lnTo>
                                    <a:lnTo>
                                      <a:pt x="1956" y="2578"/>
                                    </a:lnTo>
                                    <a:lnTo>
                                      <a:pt x="1951" y="2523"/>
                                    </a:lnTo>
                                    <a:lnTo>
                                      <a:pt x="1942" y="2468"/>
                                    </a:lnTo>
                                    <a:lnTo>
                                      <a:pt x="1933" y="2411"/>
                                    </a:lnTo>
                                    <a:lnTo>
                                      <a:pt x="1927" y="2383"/>
                                    </a:lnTo>
                                    <a:lnTo>
                                      <a:pt x="1921" y="2354"/>
                                    </a:lnTo>
                                    <a:lnTo>
                                      <a:pt x="1913" y="2324"/>
                                    </a:lnTo>
                                    <a:lnTo>
                                      <a:pt x="1905" y="2295"/>
                                    </a:lnTo>
                                    <a:lnTo>
                                      <a:pt x="1971" y="2282"/>
                                    </a:lnTo>
                                    <a:lnTo>
                                      <a:pt x="2021" y="2270"/>
                                    </a:lnTo>
                                    <a:lnTo>
                                      <a:pt x="2055" y="2263"/>
                                    </a:lnTo>
                                    <a:lnTo>
                                      <a:pt x="2080" y="2258"/>
                                    </a:lnTo>
                                    <a:lnTo>
                                      <a:pt x="2094" y="2255"/>
                                    </a:lnTo>
                                    <a:lnTo>
                                      <a:pt x="2101" y="2253"/>
                                    </a:lnTo>
                                    <a:lnTo>
                                      <a:pt x="2104" y="2253"/>
                                    </a:lnTo>
                                    <a:lnTo>
                                      <a:pt x="2104" y="2253"/>
                                    </a:lnTo>
                                    <a:lnTo>
                                      <a:pt x="2100" y="2246"/>
                                    </a:lnTo>
                                    <a:lnTo>
                                      <a:pt x="2086" y="2226"/>
                                    </a:lnTo>
                                    <a:lnTo>
                                      <a:pt x="2064" y="2196"/>
                                    </a:lnTo>
                                    <a:lnTo>
                                      <a:pt x="2035" y="2158"/>
                                    </a:lnTo>
                                    <a:lnTo>
                                      <a:pt x="2018" y="2137"/>
                                    </a:lnTo>
                                    <a:lnTo>
                                      <a:pt x="1999" y="2115"/>
                                    </a:lnTo>
                                    <a:lnTo>
                                      <a:pt x="1978" y="2092"/>
                                    </a:lnTo>
                                    <a:lnTo>
                                      <a:pt x="1954" y="2067"/>
                                    </a:lnTo>
                                    <a:lnTo>
                                      <a:pt x="1931" y="2043"/>
                                    </a:lnTo>
                                    <a:lnTo>
                                      <a:pt x="1904" y="2017"/>
                                    </a:lnTo>
                                    <a:lnTo>
                                      <a:pt x="1878" y="1993"/>
                                    </a:lnTo>
                                    <a:lnTo>
                                      <a:pt x="1849" y="1969"/>
                                    </a:lnTo>
                                    <a:lnTo>
                                      <a:pt x="1839" y="1961"/>
                                    </a:lnTo>
                                    <a:lnTo>
                                      <a:pt x="1830" y="1953"/>
                                    </a:lnTo>
                                    <a:lnTo>
                                      <a:pt x="1820" y="1946"/>
                                    </a:lnTo>
                                    <a:lnTo>
                                      <a:pt x="1810" y="1939"/>
                                    </a:lnTo>
                                    <a:lnTo>
                                      <a:pt x="1845" y="1922"/>
                                    </a:lnTo>
                                    <a:lnTo>
                                      <a:pt x="1879" y="1904"/>
                                    </a:lnTo>
                                    <a:lnTo>
                                      <a:pt x="1909" y="1888"/>
                                    </a:lnTo>
                                    <a:lnTo>
                                      <a:pt x="1938" y="1870"/>
                                    </a:lnTo>
                                    <a:lnTo>
                                      <a:pt x="1964" y="1853"/>
                                    </a:lnTo>
                                    <a:lnTo>
                                      <a:pt x="1988" y="1835"/>
                                    </a:lnTo>
                                    <a:lnTo>
                                      <a:pt x="2010" y="1819"/>
                                    </a:lnTo>
                                    <a:lnTo>
                                      <a:pt x="2030" y="1802"/>
                                    </a:lnTo>
                                    <a:lnTo>
                                      <a:pt x="2049" y="1784"/>
                                    </a:lnTo>
                                    <a:lnTo>
                                      <a:pt x="2065" y="1768"/>
                                    </a:lnTo>
                                    <a:lnTo>
                                      <a:pt x="2080" y="1751"/>
                                    </a:lnTo>
                                    <a:lnTo>
                                      <a:pt x="2093" y="1736"/>
                                    </a:lnTo>
                                    <a:lnTo>
                                      <a:pt x="2105" y="1720"/>
                                    </a:lnTo>
                                    <a:lnTo>
                                      <a:pt x="2115" y="1705"/>
                                    </a:lnTo>
                                    <a:lnTo>
                                      <a:pt x="2124" y="1689"/>
                                    </a:lnTo>
                                    <a:lnTo>
                                      <a:pt x="2133" y="1675"/>
                                    </a:lnTo>
                                    <a:lnTo>
                                      <a:pt x="2140" y="1660"/>
                                    </a:lnTo>
                                    <a:lnTo>
                                      <a:pt x="2145" y="1647"/>
                                    </a:lnTo>
                                    <a:lnTo>
                                      <a:pt x="2150" y="1635"/>
                                    </a:lnTo>
                                    <a:lnTo>
                                      <a:pt x="2153" y="1622"/>
                                    </a:lnTo>
                                    <a:lnTo>
                                      <a:pt x="2159" y="1600"/>
                                    </a:lnTo>
                                    <a:lnTo>
                                      <a:pt x="2161" y="1580"/>
                                    </a:lnTo>
                                    <a:lnTo>
                                      <a:pt x="2162" y="1554"/>
                                    </a:lnTo>
                                    <a:lnTo>
                                      <a:pt x="2161" y="15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ihåndsform 16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591060" y="275144"/>
                                <a:ext cx="484028" cy="1000325"/>
                              </a:xfrm>
                              <a:custGeom>
                                <a:avLst/>
                                <a:gdLst>
                                  <a:gd name="T0" fmla="*/ 1434 w 2231"/>
                                  <a:gd name="T1" fmla="*/ 1464 h 4635"/>
                                  <a:gd name="T2" fmla="*/ 1685 w 2231"/>
                                  <a:gd name="T3" fmla="*/ 1427 h 4635"/>
                                  <a:gd name="T4" fmla="*/ 1746 w 2231"/>
                                  <a:gd name="T5" fmla="*/ 1224 h 4635"/>
                                  <a:gd name="T6" fmla="*/ 1754 w 2231"/>
                                  <a:gd name="T7" fmla="*/ 994 h 4635"/>
                                  <a:gd name="T8" fmla="*/ 1711 w 2231"/>
                                  <a:gd name="T9" fmla="*/ 779 h 4635"/>
                                  <a:gd name="T10" fmla="*/ 1626 w 2231"/>
                                  <a:gd name="T11" fmla="*/ 601 h 4635"/>
                                  <a:gd name="T12" fmla="*/ 1511 w 2231"/>
                                  <a:gd name="T13" fmla="*/ 455 h 4635"/>
                                  <a:gd name="T14" fmla="*/ 1633 w 2231"/>
                                  <a:gd name="T15" fmla="*/ 233 h 4635"/>
                                  <a:gd name="T16" fmla="*/ 1605 w 2231"/>
                                  <a:gd name="T17" fmla="*/ 150 h 4635"/>
                                  <a:gd name="T18" fmla="*/ 1367 w 2231"/>
                                  <a:gd name="T19" fmla="*/ 50 h 4635"/>
                                  <a:gd name="T20" fmla="*/ 1038 w 2231"/>
                                  <a:gd name="T21" fmla="*/ 0 h 4635"/>
                                  <a:gd name="T22" fmla="*/ 763 w 2231"/>
                                  <a:gd name="T23" fmla="*/ 47 h 4635"/>
                                  <a:gd name="T24" fmla="*/ 545 w 2231"/>
                                  <a:gd name="T25" fmla="*/ 172 h 4635"/>
                                  <a:gd name="T26" fmla="*/ 480 w 2231"/>
                                  <a:gd name="T27" fmla="*/ 321 h 4635"/>
                                  <a:gd name="T28" fmla="*/ 677 w 2231"/>
                                  <a:gd name="T29" fmla="*/ 590 h 4635"/>
                                  <a:gd name="T30" fmla="*/ 808 w 2231"/>
                                  <a:gd name="T31" fmla="*/ 855 h 4635"/>
                                  <a:gd name="T32" fmla="*/ 569 w 2231"/>
                                  <a:gd name="T33" fmla="*/ 1359 h 4635"/>
                                  <a:gd name="T34" fmla="*/ 514 w 2231"/>
                                  <a:gd name="T35" fmla="*/ 1527 h 4635"/>
                                  <a:gd name="T36" fmla="*/ 842 w 2231"/>
                                  <a:gd name="T37" fmla="*/ 1692 h 4635"/>
                                  <a:gd name="T38" fmla="*/ 1058 w 2231"/>
                                  <a:gd name="T39" fmla="*/ 1714 h 4635"/>
                                  <a:gd name="T40" fmla="*/ 1067 w 2231"/>
                                  <a:gd name="T41" fmla="*/ 1937 h 4635"/>
                                  <a:gd name="T42" fmla="*/ 966 w 2231"/>
                                  <a:gd name="T43" fmla="*/ 2110 h 4635"/>
                                  <a:gd name="T44" fmla="*/ 839 w 2231"/>
                                  <a:gd name="T45" fmla="*/ 2414 h 4635"/>
                                  <a:gd name="T46" fmla="*/ 440 w 2231"/>
                                  <a:gd name="T47" fmla="*/ 2599 h 4635"/>
                                  <a:gd name="T48" fmla="*/ 28 w 2231"/>
                                  <a:gd name="T49" fmla="*/ 2578 h 4635"/>
                                  <a:gd name="T50" fmla="*/ 10 w 2231"/>
                                  <a:gd name="T51" fmla="*/ 2645 h 4635"/>
                                  <a:gd name="T52" fmla="*/ 69 w 2231"/>
                                  <a:gd name="T53" fmla="*/ 2969 h 4635"/>
                                  <a:gd name="T54" fmla="*/ 194 w 2231"/>
                                  <a:gd name="T55" fmla="*/ 3225 h 4635"/>
                                  <a:gd name="T56" fmla="*/ 323 w 2231"/>
                                  <a:gd name="T57" fmla="*/ 3333 h 4635"/>
                                  <a:gd name="T58" fmla="*/ 424 w 2231"/>
                                  <a:gd name="T59" fmla="*/ 3361 h 4635"/>
                                  <a:gd name="T60" fmla="*/ 828 w 2231"/>
                                  <a:gd name="T61" fmla="*/ 3446 h 4635"/>
                                  <a:gd name="T62" fmla="*/ 993 w 2231"/>
                                  <a:gd name="T63" fmla="*/ 3644 h 4635"/>
                                  <a:gd name="T64" fmla="*/ 1146 w 2231"/>
                                  <a:gd name="T65" fmla="*/ 3610 h 4635"/>
                                  <a:gd name="T66" fmla="*/ 1050 w 2231"/>
                                  <a:gd name="T67" fmla="*/ 3935 h 4635"/>
                                  <a:gd name="T68" fmla="*/ 650 w 2231"/>
                                  <a:gd name="T69" fmla="*/ 4301 h 4635"/>
                                  <a:gd name="T70" fmla="*/ 961 w 2231"/>
                                  <a:gd name="T71" fmla="*/ 4531 h 4635"/>
                                  <a:gd name="T72" fmla="*/ 1229 w 2231"/>
                                  <a:gd name="T73" fmla="*/ 4630 h 4635"/>
                                  <a:gd name="T74" fmla="*/ 1395 w 2231"/>
                                  <a:gd name="T75" fmla="*/ 4619 h 4635"/>
                                  <a:gd name="T76" fmla="*/ 1488 w 2231"/>
                                  <a:gd name="T77" fmla="*/ 4569 h 4635"/>
                                  <a:gd name="T78" fmla="*/ 1762 w 2231"/>
                                  <a:gd name="T79" fmla="*/ 4418 h 4635"/>
                                  <a:gd name="T80" fmla="*/ 2044 w 2231"/>
                                  <a:gd name="T81" fmla="*/ 4330 h 4635"/>
                                  <a:gd name="T82" fmla="*/ 2154 w 2231"/>
                                  <a:gd name="T83" fmla="*/ 4259 h 4635"/>
                                  <a:gd name="T84" fmla="*/ 2218 w 2231"/>
                                  <a:gd name="T85" fmla="*/ 4014 h 4635"/>
                                  <a:gd name="T86" fmla="*/ 2227 w 2231"/>
                                  <a:gd name="T87" fmla="*/ 3746 h 4635"/>
                                  <a:gd name="T88" fmla="*/ 2178 w 2231"/>
                                  <a:gd name="T89" fmla="*/ 3507 h 4635"/>
                                  <a:gd name="T90" fmla="*/ 2081 w 2231"/>
                                  <a:gd name="T91" fmla="*/ 3304 h 4635"/>
                                  <a:gd name="T92" fmla="*/ 2029 w 2231"/>
                                  <a:gd name="T93" fmla="*/ 3108 h 4635"/>
                                  <a:gd name="T94" fmla="*/ 2222 w 2231"/>
                                  <a:gd name="T95" fmla="*/ 2946 h 4635"/>
                                  <a:gd name="T96" fmla="*/ 2156 w 2231"/>
                                  <a:gd name="T97" fmla="*/ 2866 h 4635"/>
                                  <a:gd name="T98" fmla="*/ 1927 w 2231"/>
                                  <a:gd name="T99" fmla="*/ 2736 h 4635"/>
                                  <a:gd name="T100" fmla="*/ 1891 w 2231"/>
                                  <a:gd name="T101" fmla="*/ 2673 h 4635"/>
                                  <a:gd name="T102" fmla="*/ 2088 w 2231"/>
                                  <a:gd name="T103" fmla="*/ 2658 h 4635"/>
                                  <a:gd name="T104" fmla="*/ 2056 w 2231"/>
                                  <a:gd name="T105" fmla="*/ 2450 h 4635"/>
                                  <a:gd name="T106" fmla="*/ 1887 w 2231"/>
                                  <a:gd name="T107" fmla="*/ 2110 h 4635"/>
                                  <a:gd name="T108" fmla="*/ 1679 w 2231"/>
                                  <a:gd name="T109" fmla="*/ 1866 h 4635"/>
                                  <a:gd name="T110" fmla="*/ 1442 w 2231"/>
                                  <a:gd name="T111" fmla="*/ 1714 h 4635"/>
                                  <a:gd name="T112" fmla="*/ 1193 w 2231"/>
                                  <a:gd name="T113" fmla="*/ 1646 h 4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1" h="4635">
                                    <a:moveTo>
                                      <a:pt x="1193" y="1646"/>
                                    </a:moveTo>
                                    <a:lnTo>
                                      <a:pt x="1220" y="1629"/>
                                    </a:lnTo>
                                    <a:lnTo>
                                      <a:pt x="1257" y="1605"/>
                                    </a:lnTo>
                                    <a:lnTo>
                                      <a:pt x="1301" y="1574"/>
                                    </a:lnTo>
                                    <a:lnTo>
                                      <a:pt x="1351" y="1535"/>
                                    </a:lnTo>
                                    <a:lnTo>
                                      <a:pt x="1378" y="1513"/>
                                    </a:lnTo>
                                    <a:lnTo>
                                      <a:pt x="1405" y="1490"/>
                                    </a:lnTo>
                                    <a:lnTo>
                                      <a:pt x="1434" y="1464"/>
                                    </a:lnTo>
                                    <a:lnTo>
                                      <a:pt x="1462" y="1437"/>
                                    </a:lnTo>
                                    <a:lnTo>
                                      <a:pt x="1491" y="1410"/>
                                    </a:lnTo>
                                    <a:lnTo>
                                      <a:pt x="1519" y="1380"/>
                                    </a:lnTo>
                                    <a:lnTo>
                                      <a:pt x="1546" y="1349"/>
                                    </a:lnTo>
                                    <a:lnTo>
                                      <a:pt x="1574" y="1317"/>
                                    </a:lnTo>
                                    <a:lnTo>
                                      <a:pt x="1640" y="1382"/>
                                    </a:lnTo>
                                    <a:lnTo>
                                      <a:pt x="1673" y="1415"/>
                                    </a:lnTo>
                                    <a:lnTo>
                                      <a:pt x="1685" y="1427"/>
                                    </a:lnTo>
                                    <a:lnTo>
                                      <a:pt x="1687" y="1430"/>
                                    </a:lnTo>
                                    <a:lnTo>
                                      <a:pt x="1690" y="1423"/>
                                    </a:lnTo>
                                    <a:lnTo>
                                      <a:pt x="1696" y="1405"/>
                                    </a:lnTo>
                                    <a:lnTo>
                                      <a:pt x="1706" y="1378"/>
                                    </a:lnTo>
                                    <a:lnTo>
                                      <a:pt x="1717" y="1341"/>
                                    </a:lnTo>
                                    <a:lnTo>
                                      <a:pt x="1730" y="1298"/>
                                    </a:lnTo>
                                    <a:lnTo>
                                      <a:pt x="1741" y="1250"/>
                                    </a:lnTo>
                                    <a:lnTo>
                                      <a:pt x="1746" y="1224"/>
                                    </a:lnTo>
                                    <a:lnTo>
                                      <a:pt x="1751" y="1199"/>
                                    </a:lnTo>
                                    <a:lnTo>
                                      <a:pt x="1755" y="1172"/>
                                    </a:lnTo>
                                    <a:lnTo>
                                      <a:pt x="1758" y="1146"/>
                                    </a:lnTo>
                                    <a:lnTo>
                                      <a:pt x="1758" y="1115"/>
                                    </a:lnTo>
                                    <a:lnTo>
                                      <a:pt x="1758" y="1083"/>
                                    </a:lnTo>
                                    <a:lnTo>
                                      <a:pt x="1758" y="1054"/>
                                    </a:lnTo>
                                    <a:lnTo>
                                      <a:pt x="1756" y="1024"/>
                                    </a:lnTo>
                                    <a:lnTo>
                                      <a:pt x="1754" y="994"/>
                                    </a:lnTo>
                                    <a:lnTo>
                                      <a:pt x="1752" y="965"/>
                                    </a:lnTo>
                                    <a:lnTo>
                                      <a:pt x="1747" y="937"/>
                                    </a:lnTo>
                                    <a:lnTo>
                                      <a:pt x="1743" y="909"/>
                                    </a:lnTo>
                                    <a:lnTo>
                                      <a:pt x="1738" y="883"/>
                                    </a:lnTo>
                                    <a:lnTo>
                                      <a:pt x="1732" y="856"/>
                                    </a:lnTo>
                                    <a:lnTo>
                                      <a:pt x="1726" y="830"/>
                                    </a:lnTo>
                                    <a:lnTo>
                                      <a:pt x="1719" y="805"/>
                                    </a:lnTo>
                                    <a:lnTo>
                                      <a:pt x="1711" y="779"/>
                                    </a:lnTo>
                                    <a:lnTo>
                                      <a:pt x="1702" y="755"/>
                                    </a:lnTo>
                                    <a:lnTo>
                                      <a:pt x="1693" y="732"/>
                                    </a:lnTo>
                                    <a:lnTo>
                                      <a:pt x="1684" y="708"/>
                                    </a:lnTo>
                                    <a:lnTo>
                                      <a:pt x="1673" y="686"/>
                                    </a:lnTo>
                                    <a:lnTo>
                                      <a:pt x="1663" y="664"/>
                                    </a:lnTo>
                                    <a:lnTo>
                                      <a:pt x="1651" y="642"/>
                                    </a:lnTo>
                                    <a:lnTo>
                                      <a:pt x="1640" y="621"/>
                                    </a:lnTo>
                                    <a:lnTo>
                                      <a:pt x="1626" y="601"/>
                                    </a:lnTo>
                                    <a:lnTo>
                                      <a:pt x="1614" y="581"/>
                                    </a:lnTo>
                                    <a:lnTo>
                                      <a:pt x="1601" y="561"/>
                                    </a:lnTo>
                                    <a:lnTo>
                                      <a:pt x="1586" y="542"/>
                                    </a:lnTo>
                                    <a:lnTo>
                                      <a:pt x="1572" y="524"/>
                                    </a:lnTo>
                                    <a:lnTo>
                                      <a:pt x="1558" y="506"/>
                                    </a:lnTo>
                                    <a:lnTo>
                                      <a:pt x="1542" y="489"/>
                                    </a:lnTo>
                                    <a:lnTo>
                                      <a:pt x="1526" y="472"/>
                                    </a:lnTo>
                                    <a:lnTo>
                                      <a:pt x="1511" y="455"/>
                                    </a:lnTo>
                                    <a:lnTo>
                                      <a:pt x="1494" y="440"/>
                                    </a:lnTo>
                                    <a:lnTo>
                                      <a:pt x="1478" y="424"/>
                                    </a:lnTo>
                                    <a:lnTo>
                                      <a:pt x="1460" y="409"/>
                                    </a:lnTo>
                                    <a:lnTo>
                                      <a:pt x="1510" y="360"/>
                                    </a:lnTo>
                                    <a:lnTo>
                                      <a:pt x="1551" y="319"/>
                                    </a:lnTo>
                                    <a:lnTo>
                                      <a:pt x="1585" y="283"/>
                                    </a:lnTo>
                                    <a:lnTo>
                                      <a:pt x="1613" y="256"/>
                                    </a:lnTo>
                                    <a:lnTo>
                                      <a:pt x="1633" y="233"/>
                                    </a:lnTo>
                                    <a:lnTo>
                                      <a:pt x="1647" y="216"/>
                                    </a:lnTo>
                                    <a:lnTo>
                                      <a:pt x="1653" y="209"/>
                                    </a:lnTo>
                                    <a:lnTo>
                                      <a:pt x="1656" y="205"/>
                                    </a:lnTo>
                                    <a:lnTo>
                                      <a:pt x="1659" y="200"/>
                                    </a:lnTo>
                                    <a:lnTo>
                                      <a:pt x="1659" y="197"/>
                                    </a:lnTo>
                                    <a:lnTo>
                                      <a:pt x="1642" y="181"/>
                                    </a:lnTo>
                                    <a:lnTo>
                                      <a:pt x="1624" y="166"/>
                                    </a:lnTo>
                                    <a:lnTo>
                                      <a:pt x="1605" y="150"/>
                                    </a:lnTo>
                                    <a:lnTo>
                                      <a:pt x="1586" y="137"/>
                                    </a:lnTo>
                                    <a:lnTo>
                                      <a:pt x="1566" y="124"/>
                                    </a:lnTo>
                                    <a:lnTo>
                                      <a:pt x="1545" y="114"/>
                                    </a:lnTo>
                                    <a:lnTo>
                                      <a:pt x="1524" y="105"/>
                                    </a:lnTo>
                                    <a:lnTo>
                                      <a:pt x="1503" y="98"/>
                                    </a:lnTo>
                                    <a:lnTo>
                                      <a:pt x="1457" y="80"/>
                                    </a:lnTo>
                                    <a:lnTo>
                                      <a:pt x="1411" y="65"/>
                                    </a:lnTo>
                                    <a:lnTo>
                                      <a:pt x="1367" y="50"/>
                                    </a:lnTo>
                                    <a:lnTo>
                                      <a:pt x="1323" y="38"/>
                                    </a:lnTo>
                                    <a:lnTo>
                                      <a:pt x="1280" y="28"/>
                                    </a:lnTo>
                                    <a:lnTo>
                                      <a:pt x="1238" y="19"/>
                                    </a:lnTo>
                                    <a:lnTo>
                                      <a:pt x="1196" y="13"/>
                                    </a:lnTo>
                                    <a:lnTo>
                                      <a:pt x="1156" y="7"/>
                                    </a:lnTo>
                                    <a:lnTo>
                                      <a:pt x="1116" y="4"/>
                                    </a:lnTo>
                                    <a:lnTo>
                                      <a:pt x="1077" y="2"/>
                                    </a:lnTo>
                                    <a:lnTo>
                                      <a:pt x="1038" y="0"/>
                                    </a:lnTo>
                                    <a:lnTo>
                                      <a:pt x="1001" y="2"/>
                                    </a:lnTo>
                                    <a:lnTo>
                                      <a:pt x="965" y="4"/>
                                    </a:lnTo>
                                    <a:lnTo>
                                      <a:pt x="928" y="8"/>
                                    </a:lnTo>
                                    <a:lnTo>
                                      <a:pt x="894" y="13"/>
                                    </a:lnTo>
                                    <a:lnTo>
                                      <a:pt x="859" y="19"/>
                                    </a:lnTo>
                                    <a:lnTo>
                                      <a:pt x="827" y="28"/>
                                    </a:lnTo>
                                    <a:lnTo>
                                      <a:pt x="795" y="37"/>
                                    </a:lnTo>
                                    <a:lnTo>
                                      <a:pt x="763" y="47"/>
                                    </a:lnTo>
                                    <a:lnTo>
                                      <a:pt x="733" y="59"/>
                                    </a:lnTo>
                                    <a:lnTo>
                                      <a:pt x="703" y="73"/>
                                    </a:lnTo>
                                    <a:lnTo>
                                      <a:pt x="675" y="86"/>
                                    </a:lnTo>
                                    <a:lnTo>
                                      <a:pt x="647" y="101"/>
                                    </a:lnTo>
                                    <a:lnTo>
                                      <a:pt x="620" y="118"/>
                                    </a:lnTo>
                                    <a:lnTo>
                                      <a:pt x="594" y="135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45" y="172"/>
                                    </a:lnTo>
                                    <a:lnTo>
                                      <a:pt x="522" y="192"/>
                                    </a:lnTo>
                                    <a:lnTo>
                                      <a:pt x="501" y="213"/>
                                    </a:lnTo>
                                    <a:lnTo>
                                      <a:pt x="480" y="236"/>
                                    </a:lnTo>
                                    <a:lnTo>
                                      <a:pt x="459" y="258"/>
                                    </a:lnTo>
                                    <a:lnTo>
                                      <a:pt x="440" y="282"/>
                                    </a:lnTo>
                                    <a:lnTo>
                                      <a:pt x="448" y="290"/>
                                    </a:lnTo>
                                    <a:lnTo>
                                      <a:pt x="461" y="303"/>
                                    </a:lnTo>
                                    <a:lnTo>
                                      <a:pt x="480" y="321"/>
                                    </a:lnTo>
                                    <a:lnTo>
                                      <a:pt x="504" y="343"/>
                                    </a:lnTo>
                                    <a:lnTo>
                                      <a:pt x="533" y="371"/>
                                    </a:lnTo>
                                    <a:lnTo>
                                      <a:pt x="567" y="403"/>
                                    </a:lnTo>
                                    <a:lnTo>
                                      <a:pt x="607" y="440"/>
                                    </a:lnTo>
                                    <a:lnTo>
                                      <a:pt x="653" y="480"/>
                                    </a:lnTo>
                                    <a:lnTo>
                                      <a:pt x="658" y="518"/>
                                    </a:lnTo>
                                    <a:lnTo>
                                      <a:pt x="667" y="554"/>
                                    </a:lnTo>
                                    <a:lnTo>
                                      <a:pt x="677" y="590"/>
                                    </a:lnTo>
                                    <a:lnTo>
                                      <a:pt x="688" y="625"/>
                                    </a:lnTo>
                                    <a:lnTo>
                                      <a:pt x="702" y="661"/>
                                    </a:lnTo>
                                    <a:lnTo>
                                      <a:pt x="716" y="695"/>
                                    </a:lnTo>
                                    <a:lnTo>
                                      <a:pt x="733" y="728"/>
                                    </a:lnTo>
                                    <a:lnTo>
                                      <a:pt x="751" y="762"/>
                                    </a:lnTo>
                                    <a:lnTo>
                                      <a:pt x="768" y="794"/>
                                    </a:lnTo>
                                    <a:lnTo>
                                      <a:pt x="788" y="825"/>
                                    </a:lnTo>
                                    <a:lnTo>
                                      <a:pt x="808" y="855"/>
                                    </a:lnTo>
                                    <a:lnTo>
                                      <a:pt x="831" y="885"/>
                                    </a:lnTo>
                                    <a:lnTo>
                                      <a:pt x="852" y="913"/>
                                    </a:lnTo>
                                    <a:lnTo>
                                      <a:pt x="875" y="940"/>
                                    </a:lnTo>
                                    <a:lnTo>
                                      <a:pt x="898" y="966"/>
                                    </a:lnTo>
                                    <a:lnTo>
                                      <a:pt x="922" y="990"/>
                                    </a:lnTo>
                                    <a:lnTo>
                                      <a:pt x="767" y="1150"/>
                                    </a:lnTo>
                                    <a:lnTo>
                                      <a:pt x="652" y="1271"/>
                                    </a:lnTo>
                                    <a:lnTo>
                                      <a:pt x="569" y="1359"/>
                                    </a:lnTo>
                                    <a:lnTo>
                                      <a:pt x="513" y="1419"/>
                                    </a:lnTo>
                                    <a:lnTo>
                                      <a:pt x="479" y="1456"/>
                                    </a:lnTo>
                                    <a:lnTo>
                                      <a:pt x="462" y="1476"/>
                                    </a:lnTo>
                                    <a:lnTo>
                                      <a:pt x="455" y="1484"/>
                                    </a:lnTo>
                                    <a:lnTo>
                                      <a:pt x="454" y="1486"/>
                                    </a:lnTo>
                                    <a:lnTo>
                                      <a:pt x="463" y="1493"/>
                                    </a:lnTo>
                                    <a:lnTo>
                                      <a:pt x="486" y="1509"/>
                                    </a:lnTo>
                                    <a:lnTo>
                                      <a:pt x="514" y="1527"/>
                                    </a:lnTo>
                                    <a:lnTo>
                                      <a:pt x="540" y="1543"/>
                                    </a:lnTo>
                                    <a:lnTo>
                                      <a:pt x="590" y="1574"/>
                                    </a:lnTo>
                                    <a:lnTo>
                                      <a:pt x="637" y="1602"/>
                                    </a:lnTo>
                                    <a:lnTo>
                                      <a:pt x="683" y="1626"/>
                                    </a:lnTo>
                                    <a:lnTo>
                                      <a:pt x="726" y="1647"/>
                                    </a:lnTo>
                                    <a:lnTo>
                                      <a:pt x="767" y="1665"/>
                                    </a:lnTo>
                                    <a:lnTo>
                                      <a:pt x="805" y="1679"/>
                                    </a:lnTo>
                                    <a:lnTo>
                                      <a:pt x="842" y="1692"/>
                                    </a:lnTo>
                                    <a:lnTo>
                                      <a:pt x="876" y="1702"/>
                                    </a:lnTo>
                                    <a:lnTo>
                                      <a:pt x="908" y="1708"/>
                                    </a:lnTo>
                                    <a:lnTo>
                                      <a:pt x="938" y="1714"/>
                                    </a:lnTo>
                                    <a:lnTo>
                                      <a:pt x="966" y="1717"/>
                                    </a:lnTo>
                                    <a:lnTo>
                                      <a:pt x="991" y="1718"/>
                                    </a:lnTo>
                                    <a:lnTo>
                                      <a:pt x="1016" y="1718"/>
                                    </a:lnTo>
                                    <a:lnTo>
                                      <a:pt x="1038" y="1716"/>
                                    </a:lnTo>
                                    <a:lnTo>
                                      <a:pt x="1058" y="1714"/>
                                    </a:lnTo>
                                    <a:lnTo>
                                      <a:pt x="1077" y="1709"/>
                                    </a:lnTo>
                                    <a:lnTo>
                                      <a:pt x="1077" y="1733"/>
                                    </a:lnTo>
                                    <a:lnTo>
                                      <a:pt x="1076" y="1759"/>
                                    </a:lnTo>
                                    <a:lnTo>
                                      <a:pt x="1075" y="1788"/>
                                    </a:lnTo>
                                    <a:lnTo>
                                      <a:pt x="1074" y="1820"/>
                                    </a:lnTo>
                                    <a:lnTo>
                                      <a:pt x="1071" y="1857"/>
                                    </a:lnTo>
                                    <a:lnTo>
                                      <a:pt x="1069" y="1895"/>
                                    </a:lnTo>
                                    <a:lnTo>
                                      <a:pt x="1067" y="1937"/>
                                    </a:lnTo>
                                    <a:lnTo>
                                      <a:pt x="1064" y="1982"/>
                                    </a:lnTo>
                                    <a:lnTo>
                                      <a:pt x="1048" y="1999"/>
                                    </a:lnTo>
                                    <a:lnTo>
                                      <a:pt x="1033" y="2017"/>
                                    </a:lnTo>
                                    <a:lnTo>
                                      <a:pt x="1018" y="2036"/>
                                    </a:lnTo>
                                    <a:lnTo>
                                      <a:pt x="1005" y="2053"/>
                                    </a:lnTo>
                                    <a:lnTo>
                                      <a:pt x="991" y="2072"/>
                                    </a:lnTo>
                                    <a:lnTo>
                                      <a:pt x="978" y="2091"/>
                                    </a:lnTo>
                                    <a:lnTo>
                                      <a:pt x="966" y="2110"/>
                                    </a:lnTo>
                                    <a:lnTo>
                                      <a:pt x="954" y="2129"/>
                                    </a:lnTo>
                                    <a:lnTo>
                                      <a:pt x="932" y="2169"/>
                                    </a:lnTo>
                                    <a:lnTo>
                                      <a:pt x="912" y="2209"/>
                                    </a:lnTo>
                                    <a:lnTo>
                                      <a:pt x="894" y="2249"/>
                                    </a:lnTo>
                                    <a:lnTo>
                                      <a:pt x="877" y="2290"/>
                                    </a:lnTo>
                                    <a:lnTo>
                                      <a:pt x="863" y="2331"/>
                                    </a:lnTo>
                                    <a:lnTo>
                                      <a:pt x="850" y="2373"/>
                                    </a:lnTo>
                                    <a:lnTo>
                                      <a:pt x="839" y="2414"/>
                                    </a:lnTo>
                                    <a:lnTo>
                                      <a:pt x="831" y="2456"/>
                                    </a:lnTo>
                                    <a:lnTo>
                                      <a:pt x="823" y="2497"/>
                                    </a:lnTo>
                                    <a:lnTo>
                                      <a:pt x="816" y="2538"/>
                                    </a:lnTo>
                                    <a:lnTo>
                                      <a:pt x="812" y="2579"/>
                                    </a:lnTo>
                                    <a:lnTo>
                                      <a:pt x="808" y="2619"/>
                                    </a:lnTo>
                                    <a:lnTo>
                                      <a:pt x="668" y="2612"/>
                                    </a:lnTo>
                                    <a:lnTo>
                                      <a:pt x="546" y="2605"/>
                                    </a:lnTo>
                                    <a:lnTo>
                                      <a:pt x="440" y="2599"/>
                                    </a:lnTo>
                                    <a:lnTo>
                                      <a:pt x="348" y="2595"/>
                                    </a:lnTo>
                                    <a:lnTo>
                                      <a:pt x="270" y="2590"/>
                                    </a:lnTo>
                                    <a:lnTo>
                                      <a:pt x="204" y="2587"/>
                                    </a:lnTo>
                                    <a:lnTo>
                                      <a:pt x="150" y="2585"/>
                                    </a:lnTo>
                                    <a:lnTo>
                                      <a:pt x="107" y="2583"/>
                                    </a:lnTo>
                                    <a:lnTo>
                                      <a:pt x="73" y="2580"/>
                                    </a:lnTo>
                                    <a:lnTo>
                                      <a:pt x="47" y="2579"/>
                                    </a:lnTo>
                                    <a:lnTo>
                                      <a:pt x="28" y="2578"/>
                                    </a:lnTo>
                                    <a:lnTo>
                                      <a:pt x="16" y="2577"/>
                                    </a:lnTo>
                                    <a:lnTo>
                                      <a:pt x="7" y="2577"/>
                                    </a:lnTo>
                                    <a:lnTo>
                                      <a:pt x="2" y="2577"/>
                                    </a:lnTo>
                                    <a:lnTo>
                                      <a:pt x="1" y="2577"/>
                                    </a:lnTo>
                                    <a:lnTo>
                                      <a:pt x="0" y="2577"/>
                                    </a:lnTo>
                                    <a:lnTo>
                                      <a:pt x="2" y="2590"/>
                                    </a:lnTo>
                                    <a:lnTo>
                                      <a:pt x="8" y="2625"/>
                                    </a:lnTo>
                                    <a:lnTo>
                                      <a:pt x="10" y="2645"/>
                                    </a:lnTo>
                                    <a:lnTo>
                                      <a:pt x="12" y="2667"/>
                                    </a:lnTo>
                                    <a:lnTo>
                                      <a:pt x="15" y="2687"/>
                                    </a:lnTo>
                                    <a:lnTo>
                                      <a:pt x="15" y="2705"/>
                                    </a:lnTo>
                                    <a:lnTo>
                                      <a:pt x="24" y="2765"/>
                                    </a:lnTo>
                                    <a:lnTo>
                                      <a:pt x="34" y="2821"/>
                                    </a:lnTo>
                                    <a:lnTo>
                                      <a:pt x="45" y="2875"/>
                                    </a:lnTo>
                                    <a:lnTo>
                                      <a:pt x="57" y="2923"/>
                                    </a:lnTo>
                                    <a:lnTo>
                                      <a:pt x="69" y="2969"/>
                                    </a:lnTo>
                                    <a:lnTo>
                                      <a:pt x="83" y="3012"/>
                                    </a:lnTo>
                                    <a:lnTo>
                                      <a:pt x="98" y="3051"/>
                                    </a:lnTo>
                                    <a:lnTo>
                                      <a:pt x="112" y="3088"/>
                                    </a:lnTo>
                                    <a:lnTo>
                                      <a:pt x="129" y="3120"/>
                                    </a:lnTo>
                                    <a:lnTo>
                                      <a:pt x="145" y="3151"/>
                                    </a:lnTo>
                                    <a:lnTo>
                                      <a:pt x="161" y="3179"/>
                                    </a:lnTo>
                                    <a:lnTo>
                                      <a:pt x="178" y="3203"/>
                                    </a:lnTo>
                                    <a:lnTo>
                                      <a:pt x="194" y="3225"/>
                                    </a:lnTo>
                                    <a:lnTo>
                                      <a:pt x="211" y="3246"/>
                                    </a:lnTo>
                                    <a:lnTo>
                                      <a:pt x="229" y="3264"/>
                                    </a:lnTo>
                                    <a:lnTo>
                                      <a:pt x="246" y="3280"/>
                                    </a:lnTo>
                                    <a:lnTo>
                                      <a:pt x="262" y="3294"/>
                                    </a:lnTo>
                                    <a:lnTo>
                                      <a:pt x="278" y="3306"/>
                                    </a:lnTo>
                                    <a:lnTo>
                                      <a:pt x="293" y="3316"/>
                                    </a:lnTo>
                                    <a:lnTo>
                                      <a:pt x="309" y="3325"/>
                                    </a:lnTo>
                                    <a:lnTo>
                                      <a:pt x="323" y="3333"/>
                                    </a:lnTo>
                                    <a:lnTo>
                                      <a:pt x="337" y="3340"/>
                                    </a:lnTo>
                                    <a:lnTo>
                                      <a:pt x="350" y="3344"/>
                                    </a:lnTo>
                                    <a:lnTo>
                                      <a:pt x="362" y="3347"/>
                                    </a:lnTo>
                                    <a:lnTo>
                                      <a:pt x="382" y="3353"/>
                                    </a:lnTo>
                                    <a:lnTo>
                                      <a:pt x="398" y="3355"/>
                                    </a:lnTo>
                                    <a:lnTo>
                                      <a:pt x="409" y="3356"/>
                                    </a:lnTo>
                                    <a:lnTo>
                                      <a:pt x="412" y="3356"/>
                                    </a:lnTo>
                                    <a:lnTo>
                                      <a:pt x="424" y="3361"/>
                                    </a:lnTo>
                                    <a:lnTo>
                                      <a:pt x="461" y="3372"/>
                                    </a:lnTo>
                                    <a:lnTo>
                                      <a:pt x="517" y="3387"/>
                                    </a:lnTo>
                                    <a:lnTo>
                                      <a:pt x="591" y="3406"/>
                                    </a:lnTo>
                                    <a:lnTo>
                                      <a:pt x="633" y="3415"/>
                                    </a:lnTo>
                                    <a:lnTo>
                                      <a:pt x="678" y="3424"/>
                                    </a:lnTo>
                                    <a:lnTo>
                                      <a:pt x="726" y="3433"/>
                                    </a:lnTo>
                                    <a:lnTo>
                                      <a:pt x="776" y="3439"/>
                                    </a:lnTo>
                                    <a:lnTo>
                                      <a:pt x="828" y="3446"/>
                                    </a:lnTo>
                                    <a:lnTo>
                                      <a:pt x="883" y="3450"/>
                                    </a:lnTo>
                                    <a:lnTo>
                                      <a:pt x="937" y="3454"/>
                                    </a:lnTo>
                                    <a:lnTo>
                                      <a:pt x="993" y="3455"/>
                                    </a:lnTo>
                                    <a:lnTo>
                                      <a:pt x="993" y="3520"/>
                                    </a:lnTo>
                                    <a:lnTo>
                                      <a:pt x="993" y="3570"/>
                                    </a:lnTo>
                                    <a:lnTo>
                                      <a:pt x="993" y="3605"/>
                                    </a:lnTo>
                                    <a:lnTo>
                                      <a:pt x="993" y="3629"/>
                                    </a:lnTo>
                                    <a:lnTo>
                                      <a:pt x="993" y="3644"/>
                                    </a:lnTo>
                                    <a:lnTo>
                                      <a:pt x="993" y="3650"/>
                                    </a:lnTo>
                                    <a:lnTo>
                                      <a:pt x="993" y="3654"/>
                                    </a:lnTo>
                                    <a:lnTo>
                                      <a:pt x="993" y="3654"/>
                                    </a:lnTo>
                                    <a:lnTo>
                                      <a:pt x="1004" y="3649"/>
                                    </a:lnTo>
                                    <a:lnTo>
                                      <a:pt x="1033" y="3636"/>
                                    </a:lnTo>
                                    <a:lnTo>
                                      <a:pt x="1077" y="3615"/>
                                    </a:lnTo>
                                    <a:lnTo>
                                      <a:pt x="1132" y="3587"/>
                                    </a:lnTo>
                                    <a:lnTo>
                                      <a:pt x="1146" y="3610"/>
                                    </a:lnTo>
                                    <a:lnTo>
                                      <a:pt x="1159" y="3635"/>
                                    </a:lnTo>
                                    <a:lnTo>
                                      <a:pt x="1173" y="3658"/>
                                    </a:lnTo>
                                    <a:lnTo>
                                      <a:pt x="1188" y="3680"/>
                                    </a:lnTo>
                                    <a:lnTo>
                                      <a:pt x="1202" y="3703"/>
                                    </a:lnTo>
                                    <a:lnTo>
                                      <a:pt x="1218" y="3725"/>
                                    </a:lnTo>
                                    <a:lnTo>
                                      <a:pt x="1232" y="3746"/>
                                    </a:lnTo>
                                    <a:lnTo>
                                      <a:pt x="1248" y="3767"/>
                                    </a:lnTo>
                                    <a:lnTo>
                                      <a:pt x="1050" y="3935"/>
                                    </a:lnTo>
                                    <a:lnTo>
                                      <a:pt x="902" y="4064"/>
                                    </a:lnTo>
                                    <a:lnTo>
                                      <a:pt x="794" y="4157"/>
                                    </a:lnTo>
                                    <a:lnTo>
                                      <a:pt x="720" y="4221"/>
                                    </a:lnTo>
                                    <a:lnTo>
                                      <a:pt x="674" y="4259"/>
                                    </a:lnTo>
                                    <a:lnTo>
                                      <a:pt x="650" y="4281"/>
                                    </a:lnTo>
                                    <a:lnTo>
                                      <a:pt x="641" y="4289"/>
                                    </a:lnTo>
                                    <a:lnTo>
                                      <a:pt x="638" y="4291"/>
                                    </a:lnTo>
                                    <a:lnTo>
                                      <a:pt x="650" y="4301"/>
                                    </a:lnTo>
                                    <a:lnTo>
                                      <a:pt x="677" y="4323"/>
                                    </a:lnTo>
                                    <a:lnTo>
                                      <a:pt x="711" y="4350"/>
                                    </a:lnTo>
                                    <a:lnTo>
                                      <a:pt x="737" y="4376"/>
                                    </a:lnTo>
                                    <a:lnTo>
                                      <a:pt x="786" y="4414"/>
                                    </a:lnTo>
                                    <a:lnTo>
                                      <a:pt x="833" y="4448"/>
                                    </a:lnTo>
                                    <a:lnTo>
                                      <a:pt x="877" y="4479"/>
                                    </a:lnTo>
                                    <a:lnTo>
                                      <a:pt x="919" y="4507"/>
                                    </a:lnTo>
                                    <a:lnTo>
                                      <a:pt x="961" y="4531"/>
                                    </a:lnTo>
                                    <a:lnTo>
                                      <a:pt x="1000" y="4552"/>
                                    </a:lnTo>
                                    <a:lnTo>
                                      <a:pt x="1038" y="4570"/>
                                    </a:lnTo>
                                    <a:lnTo>
                                      <a:pt x="1074" y="4587"/>
                                    </a:lnTo>
                                    <a:lnTo>
                                      <a:pt x="1108" y="4599"/>
                                    </a:lnTo>
                                    <a:lnTo>
                                      <a:pt x="1141" y="4610"/>
                                    </a:lnTo>
                                    <a:lnTo>
                                      <a:pt x="1172" y="4619"/>
                                    </a:lnTo>
                                    <a:lnTo>
                                      <a:pt x="1201" y="4626"/>
                                    </a:lnTo>
                                    <a:lnTo>
                                      <a:pt x="1229" y="4630"/>
                                    </a:lnTo>
                                    <a:lnTo>
                                      <a:pt x="1256" y="4633"/>
                                    </a:lnTo>
                                    <a:lnTo>
                                      <a:pt x="1280" y="4635"/>
                                    </a:lnTo>
                                    <a:lnTo>
                                      <a:pt x="1302" y="4635"/>
                                    </a:lnTo>
                                    <a:lnTo>
                                      <a:pt x="1324" y="4633"/>
                                    </a:lnTo>
                                    <a:lnTo>
                                      <a:pt x="1344" y="4631"/>
                                    </a:lnTo>
                                    <a:lnTo>
                                      <a:pt x="1362" y="4628"/>
                                    </a:lnTo>
                                    <a:lnTo>
                                      <a:pt x="1380" y="4623"/>
                                    </a:lnTo>
                                    <a:lnTo>
                                      <a:pt x="1395" y="4619"/>
                                    </a:lnTo>
                                    <a:lnTo>
                                      <a:pt x="1409" y="4613"/>
                                    </a:lnTo>
                                    <a:lnTo>
                                      <a:pt x="1422" y="4609"/>
                                    </a:lnTo>
                                    <a:lnTo>
                                      <a:pt x="1433" y="4603"/>
                                    </a:lnTo>
                                    <a:lnTo>
                                      <a:pt x="1451" y="4592"/>
                                    </a:lnTo>
                                    <a:lnTo>
                                      <a:pt x="1464" y="4583"/>
                                    </a:lnTo>
                                    <a:lnTo>
                                      <a:pt x="1472" y="4577"/>
                                    </a:lnTo>
                                    <a:lnTo>
                                      <a:pt x="1474" y="4575"/>
                                    </a:lnTo>
                                    <a:lnTo>
                                      <a:pt x="1488" y="4569"/>
                                    </a:lnTo>
                                    <a:lnTo>
                                      <a:pt x="1522" y="4554"/>
                                    </a:lnTo>
                                    <a:lnTo>
                                      <a:pt x="1546" y="4541"/>
                                    </a:lnTo>
                                    <a:lnTo>
                                      <a:pt x="1575" y="4527"/>
                                    </a:lnTo>
                                    <a:lnTo>
                                      <a:pt x="1608" y="4510"/>
                                    </a:lnTo>
                                    <a:lnTo>
                                      <a:pt x="1643" y="4491"/>
                                    </a:lnTo>
                                    <a:lnTo>
                                      <a:pt x="1681" y="4469"/>
                                    </a:lnTo>
                                    <a:lnTo>
                                      <a:pt x="1720" y="4445"/>
                                    </a:lnTo>
                                    <a:lnTo>
                                      <a:pt x="1762" y="4418"/>
                                    </a:lnTo>
                                    <a:lnTo>
                                      <a:pt x="1803" y="4389"/>
                                    </a:lnTo>
                                    <a:lnTo>
                                      <a:pt x="1846" y="4357"/>
                                    </a:lnTo>
                                    <a:lnTo>
                                      <a:pt x="1888" y="4324"/>
                                    </a:lnTo>
                                    <a:lnTo>
                                      <a:pt x="1909" y="4306"/>
                                    </a:lnTo>
                                    <a:lnTo>
                                      <a:pt x="1929" y="4287"/>
                                    </a:lnTo>
                                    <a:lnTo>
                                      <a:pt x="1950" y="4268"/>
                                    </a:lnTo>
                                    <a:lnTo>
                                      <a:pt x="1970" y="4248"/>
                                    </a:lnTo>
                                    <a:lnTo>
                                      <a:pt x="2044" y="4330"/>
                                    </a:lnTo>
                                    <a:lnTo>
                                      <a:pt x="2083" y="4373"/>
                                    </a:lnTo>
                                    <a:lnTo>
                                      <a:pt x="2096" y="4388"/>
                                    </a:lnTo>
                                    <a:lnTo>
                                      <a:pt x="2098" y="4390"/>
                                    </a:lnTo>
                                    <a:lnTo>
                                      <a:pt x="2101" y="4383"/>
                                    </a:lnTo>
                                    <a:lnTo>
                                      <a:pt x="2111" y="4360"/>
                                    </a:lnTo>
                                    <a:lnTo>
                                      <a:pt x="2127" y="4327"/>
                                    </a:lnTo>
                                    <a:lnTo>
                                      <a:pt x="2144" y="4284"/>
                                    </a:lnTo>
                                    <a:lnTo>
                                      <a:pt x="2154" y="4259"/>
                                    </a:lnTo>
                                    <a:lnTo>
                                      <a:pt x="2164" y="4233"/>
                                    </a:lnTo>
                                    <a:lnTo>
                                      <a:pt x="2172" y="4204"/>
                                    </a:lnTo>
                                    <a:lnTo>
                                      <a:pt x="2181" y="4175"/>
                                    </a:lnTo>
                                    <a:lnTo>
                                      <a:pt x="2190" y="4145"/>
                                    </a:lnTo>
                                    <a:lnTo>
                                      <a:pt x="2198" y="4114"/>
                                    </a:lnTo>
                                    <a:lnTo>
                                      <a:pt x="2206" y="4082"/>
                                    </a:lnTo>
                                    <a:lnTo>
                                      <a:pt x="2211" y="4050"/>
                                    </a:lnTo>
                                    <a:lnTo>
                                      <a:pt x="2218" y="4014"/>
                                    </a:lnTo>
                                    <a:lnTo>
                                      <a:pt x="2222" y="3980"/>
                                    </a:lnTo>
                                    <a:lnTo>
                                      <a:pt x="2226" y="3944"/>
                                    </a:lnTo>
                                    <a:lnTo>
                                      <a:pt x="2229" y="3910"/>
                                    </a:lnTo>
                                    <a:lnTo>
                                      <a:pt x="2230" y="3877"/>
                                    </a:lnTo>
                                    <a:lnTo>
                                      <a:pt x="2231" y="3843"/>
                                    </a:lnTo>
                                    <a:lnTo>
                                      <a:pt x="2231" y="3810"/>
                                    </a:lnTo>
                                    <a:lnTo>
                                      <a:pt x="2229" y="3777"/>
                                    </a:lnTo>
                                    <a:lnTo>
                                      <a:pt x="2227" y="3746"/>
                                    </a:lnTo>
                                    <a:lnTo>
                                      <a:pt x="2224" y="3713"/>
                                    </a:lnTo>
                                    <a:lnTo>
                                      <a:pt x="2220" y="3682"/>
                                    </a:lnTo>
                                    <a:lnTo>
                                      <a:pt x="2215" y="3652"/>
                                    </a:lnTo>
                                    <a:lnTo>
                                      <a:pt x="2209" y="3622"/>
                                    </a:lnTo>
                                    <a:lnTo>
                                      <a:pt x="2202" y="3593"/>
                                    </a:lnTo>
                                    <a:lnTo>
                                      <a:pt x="2195" y="3564"/>
                                    </a:lnTo>
                                    <a:lnTo>
                                      <a:pt x="2187" y="3535"/>
                                    </a:lnTo>
                                    <a:lnTo>
                                      <a:pt x="2178" y="3507"/>
                                    </a:lnTo>
                                    <a:lnTo>
                                      <a:pt x="2168" y="3479"/>
                                    </a:lnTo>
                                    <a:lnTo>
                                      <a:pt x="2157" y="3453"/>
                                    </a:lnTo>
                                    <a:lnTo>
                                      <a:pt x="2146" y="3426"/>
                                    </a:lnTo>
                                    <a:lnTo>
                                      <a:pt x="2135" y="3401"/>
                                    </a:lnTo>
                                    <a:lnTo>
                                      <a:pt x="2123" y="3375"/>
                                    </a:lnTo>
                                    <a:lnTo>
                                      <a:pt x="2109" y="3351"/>
                                    </a:lnTo>
                                    <a:lnTo>
                                      <a:pt x="2096" y="3327"/>
                                    </a:lnTo>
                                    <a:lnTo>
                                      <a:pt x="2081" y="3304"/>
                                    </a:lnTo>
                                    <a:lnTo>
                                      <a:pt x="2067" y="3281"/>
                                    </a:lnTo>
                                    <a:lnTo>
                                      <a:pt x="2053" y="3259"/>
                                    </a:lnTo>
                                    <a:lnTo>
                                      <a:pt x="2037" y="3237"/>
                                    </a:lnTo>
                                    <a:lnTo>
                                      <a:pt x="2020" y="3216"/>
                                    </a:lnTo>
                                    <a:lnTo>
                                      <a:pt x="2005" y="3196"/>
                                    </a:lnTo>
                                    <a:lnTo>
                                      <a:pt x="1987" y="3176"/>
                                    </a:lnTo>
                                    <a:lnTo>
                                      <a:pt x="1970" y="3158"/>
                                    </a:lnTo>
                                    <a:lnTo>
                                      <a:pt x="2029" y="3108"/>
                                    </a:lnTo>
                                    <a:lnTo>
                                      <a:pt x="2080" y="3064"/>
                                    </a:lnTo>
                                    <a:lnTo>
                                      <a:pt x="2123" y="3028"/>
                                    </a:lnTo>
                                    <a:lnTo>
                                      <a:pt x="2157" y="2999"/>
                                    </a:lnTo>
                                    <a:lnTo>
                                      <a:pt x="2184" y="2976"/>
                                    </a:lnTo>
                                    <a:lnTo>
                                      <a:pt x="2204" y="2959"/>
                                    </a:lnTo>
                                    <a:lnTo>
                                      <a:pt x="2211" y="2952"/>
                                    </a:lnTo>
                                    <a:lnTo>
                                      <a:pt x="2218" y="2949"/>
                                    </a:lnTo>
                                    <a:lnTo>
                                      <a:pt x="2222" y="2946"/>
                                    </a:lnTo>
                                    <a:lnTo>
                                      <a:pt x="2226" y="2946"/>
                                    </a:lnTo>
                                    <a:lnTo>
                                      <a:pt x="2217" y="2932"/>
                                    </a:lnTo>
                                    <a:lnTo>
                                      <a:pt x="2208" y="2920"/>
                                    </a:lnTo>
                                    <a:lnTo>
                                      <a:pt x="2199" y="2908"/>
                                    </a:lnTo>
                                    <a:lnTo>
                                      <a:pt x="2189" y="2897"/>
                                    </a:lnTo>
                                    <a:lnTo>
                                      <a:pt x="2178" y="2887"/>
                                    </a:lnTo>
                                    <a:lnTo>
                                      <a:pt x="2167" y="2876"/>
                                    </a:lnTo>
                                    <a:lnTo>
                                      <a:pt x="2156" y="2866"/>
                                    </a:lnTo>
                                    <a:lnTo>
                                      <a:pt x="2144" y="2857"/>
                                    </a:lnTo>
                                    <a:lnTo>
                                      <a:pt x="2119" y="2839"/>
                                    </a:lnTo>
                                    <a:lnTo>
                                      <a:pt x="2094" y="2821"/>
                                    </a:lnTo>
                                    <a:lnTo>
                                      <a:pt x="2068" y="2806"/>
                                    </a:lnTo>
                                    <a:lnTo>
                                      <a:pt x="2042" y="2789"/>
                                    </a:lnTo>
                                    <a:lnTo>
                                      <a:pt x="2003" y="2770"/>
                                    </a:lnTo>
                                    <a:lnTo>
                                      <a:pt x="1965" y="2752"/>
                                    </a:lnTo>
                                    <a:lnTo>
                                      <a:pt x="1927" y="2736"/>
                                    </a:lnTo>
                                    <a:lnTo>
                                      <a:pt x="1889" y="2720"/>
                                    </a:lnTo>
                                    <a:lnTo>
                                      <a:pt x="1853" y="2706"/>
                                    </a:lnTo>
                                    <a:lnTo>
                                      <a:pt x="1816" y="2693"/>
                                    </a:lnTo>
                                    <a:lnTo>
                                      <a:pt x="1780" y="2680"/>
                                    </a:lnTo>
                                    <a:lnTo>
                                      <a:pt x="1744" y="2669"/>
                                    </a:lnTo>
                                    <a:lnTo>
                                      <a:pt x="1744" y="2661"/>
                                    </a:lnTo>
                                    <a:lnTo>
                                      <a:pt x="1823" y="2667"/>
                                    </a:lnTo>
                                    <a:lnTo>
                                      <a:pt x="1891" y="2673"/>
                                    </a:lnTo>
                                    <a:lnTo>
                                      <a:pt x="1947" y="2677"/>
                                    </a:lnTo>
                                    <a:lnTo>
                                      <a:pt x="1994" y="2681"/>
                                    </a:lnTo>
                                    <a:lnTo>
                                      <a:pt x="2029" y="2685"/>
                                    </a:lnTo>
                                    <a:lnTo>
                                      <a:pt x="2057" y="2688"/>
                                    </a:lnTo>
                                    <a:lnTo>
                                      <a:pt x="2075" y="2689"/>
                                    </a:lnTo>
                                    <a:lnTo>
                                      <a:pt x="2084" y="2690"/>
                                    </a:lnTo>
                                    <a:lnTo>
                                      <a:pt x="2086" y="2675"/>
                                    </a:lnTo>
                                    <a:lnTo>
                                      <a:pt x="2088" y="2658"/>
                                    </a:lnTo>
                                    <a:lnTo>
                                      <a:pt x="2089" y="2643"/>
                                    </a:lnTo>
                                    <a:lnTo>
                                      <a:pt x="2089" y="2627"/>
                                    </a:lnTo>
                                    <a:lnTo>
                                      <a:pt x="2088" y="2595"/>
                                    </a:lnTo>
                                    <a:lnTo>
                                      <a:pt x="2086" y="2565"/>
                                    </a:lnTo>
                                    <a:lnTo>
                                      <a:pt x="2080" y="2534"/>
                                    </a:lnTo>
                                    <a:lnTo>
                                      <a:pt x="2074" y="2505"/>
                                    </a:lnTo>
                                    <a:lnTo>
                                      <a:pt x="2066" y="2476"/>
                                    </a:lnTo>
                                    <a:lnTo>
                                      <a:pt x="2056" y="2450"/>
                                    </a:lnTo>
                                    <a:lnTo>
                                      <a:pt x="2037" y="2402"/>
                                    </a:lnTo>
                                    <a:lnTo>
                                      <a:pt x="2018" y="2355"/>
                                    </a:lnTo>
                                    <a:lnTo>
                                      <a:pt x="1998" y="2310"/>
                                    </a:lnTo>
                                    <a:lnTo>
                                      <a:pt x="1977" y="2266"/>
                                    </a:lnTo>
                                    <a:lnTo>
                                      <a:pt x="1956" y="2225"/>
                                    </a:lnTo>
                                    <a:lnTo>
                                      <a:pt x="1934" y="2185"/>
                                    </a:lnTo>
                                    <a:lnTo>
                                      <a:pt x="1911" y="2147"/>
                                    </a:lnTo>
                                    <a:lnTo>
                                      <a:pt x="1887" y="2110"/>
                                    </a:lnTo>
                                    <a:lnTo>
                                      <a:pt x="1863" y="2073"/>
                                    </a:lnTo>
                                    <a:lnTo>
                                      <a:pt x="1838" y="2040"/>
                                    </a:lnTo>
                                    <a:lnTo>
                                      <a:pt x="1813" y="2007"/>
                                    </a:lnTo>
                                    <a:lnTo>
                                      <a:pt x="1787" y="1976"/>
                                    </a:lnTo>
                                    <a:lnTo>
                                      <a:pt x="1761" y="1947"/>
                                    </a:lnTo>
                                    <a:lnTo>
                                      <a:pt x="1734" y="1918"/>
                                    </a:lnTo>
                                    <a:lnTo>
                                      <a:pt x="1706" y="1891"/>
                                    </a:lnTo>
                                    <a:lnTo>
                                      <a:pt x="1679" y="1866"/>
                                    </a:lnTo>
                                    <a:lnTo>
                                      <a:pt x="1650" y="1843"/>
                                    </a:lnTo>
                                    <a:lnTo>
                                      <a:pt x="1621" y="1819"/>
                                    </a:lnTo>
                                    <a:lnTo>
                                      <a:pt x="1592" y="1798"/>
                                    </a:lnTo>
                                    <a:lnTo>
                                      <a:pt x="1563" y="1779"/>
                                    </a:lnTo>
                                    <a:lnTo>
                                      <a:pt x="1533" y="1760"/>
                                    </a:lnTo>
                                    <a:lnTo>
                                      <a:pt x="1503" y="1744"/>
                                    </a:lnTo>
                                    <a:lnTo>
                                      <a:pt x="1473" y="1728"/>
                                    </a:lnTo>
                                    <a:lnTo>
                                      <a:pt x="1442" y="1714"/>
                                    </a:lnTo>
                                    <a:lnTo>
                                      <a:pt x="1412" y="1700"/>
                                    </a:lnTo>
                                    <a:lnTo>
                                      <a:pt x="1381" y="1689"/>
                                    </a:lnTo>
                                    <a:lnTo>
                                      <a:pt x="1350" y="1678"/>
                                    </a:lnTo>
                                    <a:lnTo>
                                      <a:pt x="1319" y="1669"/>
                                    </a:lnTo>
                                    <a:lnTo>
                                      <a:pt x="1288" y="1662"/>
                                    </a:lnTo>
                                    <a:lnTo>
                                      <a:pt x="1257" y="1655"/>
                                    </a:lnTo>
                                    <a:lnTo>
                                      <a:pt x="1226" y="1649"/>
                                    </a:lnTo>
                                    <a:lnTo>
                                      <a:pt x="1193" y="1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ihåndsform 17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121751" y="2223638"/>
                                <a:ext cx="671395" cy="480727"/>
                              </a:xfrm>
                              <a:custGeom>
                                <a:avLst/>
                                <a:gdLst>
                                  <a:gd name="T0" fmla="*/ 2851 w 3095"/>
                                  <a:gd name="T1" fmla="*/ 1551 h 2224"/>
                                  <a:gd name="T2" fmla="*/ 2933 w 3095"/>
                                  <a:gd name="T3" fmla="*/ 1269 h 2224"/>
                                  <a:gd name="T4" fmla="*/ 3091 w 3095"/>
                                  <a:gd name="T5" fmla="*/ 1226 h 2224"/>
                                  <a:gd name="T6" fmla="*/ 3044 w 3095"/>
                                  <a:gd name="T7" fmla="*/ 1052 h 2224"/>
                                  <a:gd name="T8" fmla="*/ 2953 w 3095"/>
                                  <a:gd name="T9" fmla="*/ 876 h 2224"/>
                                  <a:gd name="T10" fmla="*/ 2834 w 3095"/>
                                  <a:gd name="T11" fmla="*/ 726 h 2224"/>
                                  <a:gd name="T12" fmla="*/ 2700 w 3095"/>
                                  <a:gd name="T13" fmla="*/ 616 h 2224"/>
                                  <a:gd name="T14" fmla="*/ 2556 w 3095"/>
                                  <a:gd name="T15" fmla="*/ 542 h 2224"/>
                                  <a:gd name="T16" fmla="*/ 2441 w 3095"/>
                                  <a:gd name="T17" fmla="*/ 379 h 2224"/>
                                  <a:gd name="T18" fmla="*/ 2450 w 3095"/>
                                  <a:gd name="T19" fmla="*/ 210 h 2224"/>
                                  <a:gd name="T20" fmla="*/ 2287 w 3095"/>
                                  <a:gd name="T21" fmla="*/ 216 h 2224"/>
                                  <a:gd name="T22" fmla="*/ 2080 w 3095"/>
                                  <a:gd name="T23" fmla="*/ 259 h 2224"/>
                                  <a:gd name="T24" fmla="*/ 1905 w 3095"/>
                                  <a:gd name="T25" fmla="*/ 326 h 2224"/>
                                  <a:gd name="T26" fmla="*/ 1761 w 3095"/>
                                  <a:gd name="T27" fmla="*/ 412 h 2224"/>
                                  <a:gd name="T28" fmla="*/ 1645 w 3095"/>
                                  <a:gd name="T29" fmla="*/ 515 h 2224"/>
                                  <a:gd name="T30" fmla="*/ 1526 w 3095"/>
                                  <a:gd name="T31" fmla="*/ 528 h 2224"/>
                                  <a:gd name="T32" fmla="*/ 1390 w 3095"/>
                                  <a:gd name="T33" fmla="*/ 474 h 2224"/>
                                  <a:gd name="T34" fmla="*/ 1062 w 3095"/>
                                  <a:gd name="T35" fmla="*/ 958 h 2224"/>
                                  <a:gd name="T36" fmla="*/ 1133 w 3095"/>
                                  <a:gd name="T37" fmla="*/ 822 h 2224"/>
                                  <a:gd name="T38" fmla="*/ 1436 w 3095"/>
                                  <a:gd name="T39" fmla="*/ 277 h 2224"/>
                                  <a:gd name="T40" fmla="*/ 1522 w 3095"/>
                                  <a:gd name="T41" fmla="*/ 103 h 2224"/>
                                  <a:gd name="T42" fmla="*/ 1335 w 3095"/>
                                  <a:gd name="T43" fmla="*/ 23 h 2224"/>
                                  <a:gd name="T44" fmla="*/ 976 w 3095"/>
                                  <a:gd name="T45" fmla="*/ 4 h 2224"/>
                                  <a:gd name="T46" fmla="*/ 651 w 3095"/>
                                  <a:gd name="T47" fmla="*/ 65 h 2224"/>
                                  <a:gd name="T48" fmla="*/ 392 w 3095"/>
                                  <a:gd name="T49" fmla="*/ 194 h 2224"/>
                                  <a:gd name="T50" fmla="*/ 201 w 3095"/>
                                  <a:gd name="T51" fmla="*/ 374 h 2224"/>
                                  <a:gd name="T52" fmla="*/ 126 w 3095"/>
                                  <a:gd name="T53" fmla="*/ 549 h 2224"/>
                                  <a:gd name="T54" fmla="*/ 611 w 3095"/>
                                  <a:gd name="T55" fmla="*/ 870 h 2224"/>
                                  <a:gd name="T56" fmla="*/ 452 w 3095"/>
                                  <a:gd name="T57" fmla="*/ 778 h 2224"/>
                                  <a:gd name="T58" fmla="*/ 26 w 3095"/>
                                  <a:gd name="T59" fmla="*/ 538 h 2224"/>
                                  <a:gd name="T60" fmla="*/ 48 w 3095"/>
                                  <a:gd name="T61" fmla="*/ 570 h 2224"/>
                                  <a:gd name="T62" fmla="*/ 440 w 3095"/>
                                  <a:gd name="T63" fmla="*/ 980 h 2224"/>
                                  <a:gd name="T64" fmla="*/ 762 w 3095"/>
                                  <a:gd name="T65" fmla="*/ 1291 h 2224"/>
                                  <a:gd name="T66" fmla="*/ 805 w 3095"/>
                                  <a:gd name="T67" fmla="*/ 1320 h 2224"/>
                                  <a:gd name="T68" fmla="*/ 940 w 3095"/>
                                  <a:gd name="T69" fmla="*/ 1122 h 2224"/>
                                  <a:gd name="T70" fmla="*/ 507 w 3095"/>
                                  <a:gd name="T71" fmla="*/ 1881 h 2224"/>
                                  <a:gd name="T72" fmla="*/ 431 w 3095"/>
                                  <a:gd name="T73" fmla="*/ 2040 h 2224"/>
                                  <a:gd name="T74" fmla="*/ 456 w 3095"/>
                                  <a:gd name="T75" fmla="*/ 2081 h 2224"/>
                                  <a:gd name="T76" fmla="*/ 674 w 3095"/>
                                  <a:gd name="T77" fmla="*/ 2167 h 2224"/>
                                  <a:gd name="T78" fmla="*/ 992 w 3095"/>
                                  <a:gd name="T79" fmla="*/ 2224 h 2224"/>
                                  <a:gd name="T80" fmla="*/ 1192 w 3095"/>
                                  <a:gd name="T81" fmla="*/ 2197 h 2224"/>
                                  <a:gd name="T82" fmla="*/ 1299 w 3095"/>
                                  <a:gd name="T83" fmla="*/ 2134 h 2224"/>
                                  <a:gd name="T84" fmla="*/ 1375 w 3095"/>
                                  <a:gd name="T85" fmla="*/ 2050 h 2224"/>
                                  <a:gd name="T86" fmla="*/ 1557 w 3095"/>
                                  <a:gd name="T87" fmla="*/ 1836 h 2224"/>
                                  <a:gd name="T88" fmla="*/ 1706 w 3095"/>
                                  <a:gd name="T89" fmla="*/ 1590 h 2224"/>
                                  <a:gd name="T90" fmla="*/ 1607 w 3095"/>
                                  <a:gd name="T91" fmla="*/ 1504 h 2224"/>
                                  <a:gd name="T92" fmla="*/ 1261 w 3095"/>
                                  <a:gd name="T93" fmla="*/ 1279 h 2224"/>
                                  <a:gd name="T94" fmla="*/ 1823 w 3095"/>
                                  <a:gd name="T95" fmla="*/ 1591 h 2224"/>
                                  <a:gd name="T96" fmla="*/ 1918 w 3095"/>
                                  <a:gd name="T97" fmla="*/ 1618 h 2224"/>
                                  <a:gd name="T98" fmla="*/ 1924 w 3095"/>
                                  <a:gd name="T99" fmla="*/ 1301 h 2224"/>
                                  <a:gd name="T100" fmla="*/ 1927 w 3095"/>
                                  <a:gd name="T101" fmla="*/ 1113 h 2224"/>
                                  <a:gd name="T102" fmla="*/ 2077 w 3095"/>
                                  <a:gd name="T103" fmla="*/ 1197 h 2224"/>
                                  <a:gd name="T104" fmla="*/ 2230 w 3095"/>
                                  <a:gd name="T105" fmla="*/ 1250 h 2224"/>
                                  <a:gd name="T106" fmla="*/ 2075 w 3095"/>
                                  <a:gd name="T107" fmla="*/ 1899 h 2224"/>
                                  <a:gd name="T108" fmla="*/ 2188 w 3095"/>
                                  <a:gd name="T109" fmla="*/ 1916 h 2224"/>
                                  <a:gd name="T110" fmla="*/ 2482 w 3095"/>
                                  <a:gd name="T111" fmla="*/ 1899 h 2224"/>
                                  <a:gd name="T112" fmla="*/ 2660 w 3095"/>
                                  <a:gd name="T113" fmla="*/ 1835 h 2224"/>
                                  <a:gd name="T114" fmla="*/ 2748 w 3095"/>
                                  <a:gd name="T115" fmla="*/ 1757 h 2224"/>
                                  <a:gd name="T116" fmla="*/ 2783 w 3095"/>
                                  <a:gd name="T117" fmla="*/ 1688 h 2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095" h="2224">
                                    <a:moveTo>
                                      <a:pt x="2783" y="1688"/>
                                    </a:moveTo>
                                    <a:lnTo>
                                      <a:pt x="2788" y="1679"/>
                                    </a:lnTo>
                                    <a:lnTo>
                                      <a:pt x="2803" y="1652"/>
                                    </a:lnTo>
                                    <a:lnTo>
                                      <a:pt x="2814" y="1632"/>
                                    </a:lnTo>
                                    <a:lnTo>
                                      <a:pt x="2825" y="1608"/>
                                    </a:lnTo>
                                    <a:lnTo>
                                      <a:pt x="2837" y="1581"/>
                                    </a:lnTo>
                                    <a:lnTo>
                                      <a:pt x="2851" y="1551"/>
                                    </a:lnTo>
                                    <a:lnTo>
                                      <a:pt x="2864" y="1517"/>
                                    </a:lnTo>
                                    <a:lnTo>
                                      <a:pt x="2877" y="1481"/>
                                    </a:lnTo>
                                    <a:lnTo>
                                      <a:pt x="2891" y="1443"/>
                                    </a:lnTo>
                                    <a:lnTo>
                                      <a:pt x="2903" y="1402"/>
                                    </a:lnTo>
                                    <a:lnTo>
                                      <a:pt x="2914" y="1359"/>
                                    </a:lnTo>
                                    <a:lnTo>
                                      <a:pt x="2924" y="1314"/>
                                    </a:lnTo>
                                    <a:lnTo>
                                      <a:pt x="2933" y="1269"/>
                                    </a:lnTo>
                                    <a:lnTo>
                                      <a:pt x="2939" y="1221"/>
                                    </a:lnTo>
                                    <a:lnTo>
                                      <a:pt x="3029" y="1238"/>
                                    </a:lnTo>
                                    <a:lnTo>
                                      <a:pt x="3075" y="1246"/>
                                    </a:lnTo>
                                    <a:lnTo>
                                      <a:pt x="3093" y="1249"/>
                                    </a:lnTo>
                                    <a:lnTo>
                                      <a:pt x="3095" y="1250"/>
                                    </a:lnTo>
                                    <a:lnTo>
                                      <a:pt x="3094" y="1243"/>
                                    </a:lnTo>
                                    <a:lnTo>
                                      <a:pt x="3091" y="1226"/>
                                    </a:lnTo>
                                    <a:lnTo>
                                      <a:pt x="3087" y="1198"/>
                                    </a:lnTo>
                                    <a:lnTo>
                                      <a:pt x="3079" y="1162"/>
                                    </a:lnTo>
                                    <a:lnTo>
                                      <a:pt x="3074" y="1142"/>
                                    </a:lnTo>
                                    <a:lnTo>
                                      <a:pt x="3068" y="1121"/>
                                    </a:lnTo>
                                    <a:lnTo>
                                      <a:pt x="3060" y="1099"/>
                                    </a:lnTo>
                                    <a:lnTo>
                                      <a:pt x="3053" y="1076"/>
                                    </a:lnTo>
                                    <a:lnTo>
                                      <a:pt x="3044" y="1052"/>
                                    </a:lnTo>
                                    <a:lnTo>
                                      <a:pt x="3034" y="1028"/>
                                    </a:lnTo>
                                    <a:lnTo>
                                      <a:pt x="3023" y="1005"/>
                                    </a:lnTo>
                                    <a:lnTo>
                                      <a:pt x="3009" y="980"/>
                                    </a:lnTo>
                                    <a:lnTo>
                                      <a:pt x="2996" y="953"/>
                                    </a:lnTo>
                                    <a:lnTo>
                                      <a:pt x="2982" y="926"/>
                                    </a:lnTo>
                                    <a:lnTo>
                                      <a:pt x="2967" y="900"/>
                                    </a:lnTo>
                                    <a:lnTo>
                                      <a:pt x="2953" y="876"/>
                                    </a:lnTo>
                                    <a:lnTo>
                                      <a:pt x="2936" y="852"/>
                                    </a:lnTo>
                                    <a:lnTo>
                                      <a:pt x="2921" y="829"/>
                                    </a:lnTo>
                                    <a:lnTo>
                                      <a:pt x="2904" y="807"/>
                                    </a:lnTo>
                                    <a:lnTo>
                                      <a:pt x="2887" y="786"/>
                                    </a:lnTo>
                                    <a:lnTo>
                                      <a:pt x="2869" y="765"/>
                                    </a:lnTo>
                                    <a:lnTo>
                                      <a:pt x="2852" y="745"/>
                                    </a:lnTo>
                                    <a:lnTo>
                                      <a:pt x="2834" y="726"/>
                                    </a:lnTo>
                                    <a:lnTo>
                                      <a:pt x="2815" y="708"/>
                                    </a:lnTo>
                                    <a:lnTo>
                                      <a:pt x="2796" y="691"/>
                                    </a:lnTo>
                                    <a:lnTo>
                                      <a:pt x="2777" y="675"/>
                                    </a:lnTo>
                                    <a:lnTo>
                                      <a:pt x="2758" y="658"/>
                                    </a:lnTo>
                                    <a:lnTo>
                                      <a:pt x="2739" y="644"/>
                                    </a:lnTo>
                                    <a:lnTo>
                                      <a:pt x="2719" y="630"/>
                                    </a:lnTo>
                                    <a:lnTo>
                                      <a:pt x="2700" y="616"/>
                                    </a:lnTo>
                                    <a:lnTo>
                                      <a:pt x="2679" y="603"/>
                                    </a:lnTo>
                                    <a:lnTo>
                                      <a:pt x="2659" y="591"/>
                                    </a:lnTo>
                                    <a:lnTo>
                                      <a:pt x="2639" y="580"/>
                                    </a:lnTo>
                                    <a:lnTo>
                                      <a:pt x="2619" y="570"/>
                                    </a:lnTo>
                                    <a:lnTo>
                                      <a:pt x="2598" y="560"/>
                                    </a:lnTo>
                                    <a:lnTo>
                                      <a:pt x="2578" y="550"/>
                                    </a:lnTo>
                                    <a:lnTo>
                                      <a:pt x="2556" y="542"/>
                                    </a:lnTo>
                                    <a:lnTo>
                                      <a:pt x="2536" y="533"/>
                                    </a:lnTo>
                                    <a:lnTo>
                                      <a:pt x="2515" y="526"/>
                                    </a:lnTo>
                                    <a:lnTo>
                                      <a:pt x="2495" y="520"/>
                                    </a:lnTo>
                                    <a:lnTo>
                                      <a:pt x="2454" y="508"/>
                                    </a:lnTo>
                                    <a:lnTo>
                                      <a:pt x="2414" y="499"/>
                                    </a:lnTo>
                                    <a:lnTo>
                                      <a:pt x="2429" y="434"/>
                                    </a:lnTo>
                                    <a:lnTo>
                                      <a:pt x="2441" y="379"/>
                                    </a:lnTo>
                                    <a:lnTo>
                                      <a:pt x="2451" y="332"/>
                                    </a:lnTo>
                                    <a:lnTo>
                                      <a:pt x="2459" y="293"/>
                                    </a:lnTo>
                                    <a:lnTo>
                                      <a:pt x="2464" y="262"/>
                                    </a:lnTo>
                                    <a:lnTo>
                                      <a:pt x="2469" y="240"/>
                                    </a:lnTo>
                                    <a:lnTo>
                                      <a:pt x="2471" y="223"/>
                                    </a:lnTo>
                                    <a:lnTo>
                                      <a:pt x="2471" y="216"/>
                                    </a:lnTo>
                                    <a:lnTo>
                                      <a:pt x="2450" y="210"/>
                                    </a:lnTo>
                                    <a:lnTo>
                                      <a:pt x="2427" y="207"/>
                                    </a:lnTo>
                                    <a:lnTo>
                                      <a:pt x="2403" y="206"/>
                                    </a:lnTo>
                                    <a:lnTo>
                                      <a:pt x="2379" y="205"/>
                                    </a:lnTo>
                                    <a:lnTo>
                                      <a:pt x="2356" y="206"/>
                                    </a:lnTo>
                                    <a:lnTo>
                                      <a:pt x="2332" y="207"/>
                                    </a:lnTo>
                                    <a:lnTo>
                                      <a:pt x="2309" y="210"/>
                                    </a:lnTo>
                                    <a:lnTo>
                                      <a:pt x="2287" y="216"/>
                                    </a:lnTo>
                                    <a:lnTo>
                                      <a:pt x="2256" y="220"/>
                                    </a:lnTo>
                                    <a:lnTo>
                                      <a:pt x="2225" y="225"/>
                                    </a:lnTo>
                                    <a:lnTo>
                                      <a:pt x="2195" y="231"/>
                                    </a:lnTo>
                                    <a:lnTo>
                                      <a:pt x="2165" y="237"/>
                                    </a:lnTo>
                                    <a:lnTo>
                                      <a:pt x="2136" y="243"/>
                                    </a:lnTo>
                                    <a:lnTo>
                                      <a:pt x="2108" y="251"/>
                                    </a:lnTo>
                                    <a:lnTo>
                                      <a:pt x="2080" y="259"/>
                                    </a:lnTo>
                                    <a:lnTo>
                                      <a:pt x="2054" y="267"/>
                                    </a:lnTo>
                                    <a:lnTo>
                                      <a:pt x="2027" y="276"/>
                                    </a:lnTo>
                                    <a:lnTo>
                                      <a:pt x="2001" y="285"/>
                                    </a:lnTo>
                                    <a:lnTo>
                                      <a:pt x="1977" y="295"/>
                                    </a:lnTo>
                                    <a:lnTo>
                                      <a:pt x="1953" y="303"/>
                                    </a:lnTo>
                                    <a:lnTo>
                                      <a:pt x="1928" y="314"/>
                                    </a:lnTo>
                                    <a:lnTo>
                                      <a:pt x="1905" y="326"/>
                                    </a:lnTo>
                                    <a:lnTo>
                                      <a:pt x="1883" y="337"/>
                                    </a:lnTo>
                                    <a:lnTo>
                                      <a:pt x="1860" y="348"/>
                                    </a:lnTo>
                                    <a:lnTo>
                                      <a:pt x="1839" y="360"/>
                                    </a:lnTo>
                                    <a:lnTo>
                                      <a:pt x="1818" y="372"/>
                                    </a:lnTo>
                                    <a:lnTo>
                                      <a:pt x="1798" y="385"/>
                                    </a:lnTo>
                                    <a:lnTo>
                                      <a:pt x="1779" y="399"/>
                                    </a:lnTo>
                                    <a:lnTo>
                                      <a:pt x="1761" y="412"/>
                                    </a:lnTo>
                                    <a:lnTo>
                                      <a:pt x="1742" y="425"/>
                                    </a:lnTo>
                                    <a:lnTo>
                                      <a:pt x="1725" y="440"/>
                                    </a:lnTo>
                                    <a:lnTo>
                                      <a:pt x="1707" y="454"/>
                                    </a:lnTo>
                                    <a:lnTo>
                                      <a:pt x="1691" y="469"/>
                                    </a:lnTo>
                                    <a:lnTo>
                                      <a:pt x="1675" y="484"/>
                                    </a:lnTo>
                                    <a:lnTo>
                                      <a:pt x="1660" y="500"/>
                                    </a:lnTo>
                                    <a:lnTo>
                                      <a:pt x="1645" y="515"/>
                                    </a:lnTo>
                                    <a:lnTo>
                                      <a:pt x="1631" y="531"/>
                                    </a:lnTo>
                                    <a:lnTo>
                                      <a:pt x="1617" y="548"/>
                                    </a:lnTo>
                                    <a:lnTo>
                                      <a:pt x="1604" y="563"/>
                                    </a:lnTo>
                                    <a:lnTo>
                                      <a:pt x="1592" y="580"/>
                                    </a:lnTo>
                                    <a:lnTo>
                                      <a:pt x="1571" y="562"/>
                                    </a:lnTo>
                                    <a:lnTo>
                                      <a:pt x="1549" y="544"/>
                                    </a:lnTo>
                                    <a:lnTo>
                                      <a:pt x="1526" y="528"/>
                                    </a:lnTo>
                                    <a:lnTo>
                                      <a:pt x="1504" y="512"/>
                                    </a:lnTo>
                                    <a:lnTo>
                                      <a:pt x="1481" y="496"/>
                                    </a:lnTo>
                                    <a:lnTo>
                                      <a:pt x="1456" y="482"/>
                                    </a:lnTo>
                                    <a:lnTo>
                                      <a:pt x="1433" y="469"/>
                                    </a:lnTo>
                                    <a:lnTo>
                                      <a:pt x="1409" y="457"/>
                                    </a:lnTo>
                                    <a:lnTo>
                                      <a:pt x="1401" y="462"/>
                                    </a:lnTo>
                                    <a:lnTo>
                                      <a:pt x="1390" y="474"/>
                                    </a:lnTo>
                                    <a:lnTo>
                                      <a:pt x="1374" y="493"/>
                                    </a:lnTo>
                                    <a:lnTo>
                                      <a:pt x="1357" y="518"/>
                                    </a:lnTo>
                                    <a:lnTo>
                                      <a:pt x="1311" y="581"/>
                                    </a:lnTo>
                                    <a:lnTo>
                                      <a:pt x="1257" y="660"/>
                                    </a:lnTo>
                                    <a:lnTo>
                                      <a:pt x="1194" y="752"/>
                                    </a:lnTo>
                                    <a:lnTo>
                                      <a:pt x="1129" y="853"/>
                                    </a:lnTo>
                                    <a:lnTo>
                                      <a:pt x="1062" y="958"/>
                                    </a:lnTo>
                                    <a:lnTo>
                                      <a:pt x="998" y="1066"/>
                                    </a:lnTo>
                                    <a:lnTo>
                                      <a:pt x="998" y="1067"/>
                                    </a:lnTo>
                                    <a:lnTo>
                                      <a:pt x="998" y="1079"/>
                                    </a:lnTo>
                                    <a:lnTo>
                                      <a:pt x="998" y="1067"/>
                                    </a:lnTo>
                                    <a:lnTo>
                                      <a:pt x="998" y="1066"/>
                                    </a:lnTo>
                                    <a:lnTo>
                                      <a:pt x="1069" y="938"/>
                                    </a:lnTo>
                                    <a:lnTo>
                                      <a:pt x="1133" y="822"/>
                                    </a:lnTo>
                                    <a:lnTo>
                                      <a:pt x="1193" y="716"/>
                                    </a:lnTo>
                                    <a:lnTo>
                                      <a:pt x="1247" y="620"/>
                                    </a:lnTo>
                                    <a:lnTo>
                                      <a:pt x="1294" y="534"/>
                                    </a:lnTo>
                                    <a:lnTo>
                                      <a:pt x="1338" y="457"/>
                                    </a:lnTo>
                                    <a:lnTo>
                                      <a:pt x="1375" y="389"/>
                                    </a:lnTo>
                                    <a:lnTo>
                                      <a:pt x="1409" y="329"/>
                                    </a:lnTo>
                                    <a:lnTo>
                                      <a:pt x="1436" y="277"/>
                                    </a:lnTo>
                                    <a:lnTo>
                                      <a:pt x="1461" y="232"/>
                                    </a:lnTo>
                                    <a:lnTo>
                                      <a:pt x="1480" y="196"/>
                                    </a:lnTo>
                                    <a:lnTo>
                                      <a:pt x="1495" y="165"/>
                                    </a:lnTo>
                                    <a:lnTo>
                                      <a:pt x="1508" y="140"/>
                                    </a:lnTo>
                                    <a:lnTo>
                                      <a:pt x="1515" y="122"/>
                                    </a:lnTo>
                                    <a:lnTo>
                                      <a:pt x="1520" y="110"/>
                                    </a:lnTo>
                                    <a:lnTo>
                                      <a:pt x="1522" y="103"/>
                                    </a:lnTo>
                                    <a:lnTo>
                                      <a:pt x="1495" y="87"/>
                                    </a:lnTo>
                                    <a:lnTo>
                                      <a:pt x="1469" y="73"/>
                                    </a:lnTo>
                                    <a:lnTo>
                                      <a:pt x="1442" y="60"/>
                                    </a:lnTo>
                                    <a:lnTo>
                                      <a:pt x="1415" y="49"/>
                                    </a:lnTo>
                                    <a:lnTo>
                                      <a:pt x="1389" y="39"/>
                                    </a:lnTo>
                                    <a:lnTo>
                                      <a:pt x="1362" y="30"/>
                                    </a:lnTo>
                                    <a:lnTo>
                                      <a:pt x="1335" y="23"/>
                                    </a:lnTo>
                                    <a:lnTo>
                                      <a:pt x="1309" y="17"/>
                                    </a:lnTo>
                                    <a:lnTo>
                                      <a:pt x="1250" y="10"/>
                                    </a:lnTo>
                                    <a:lnTo>
                                      <a:pt x="1192" y="5"/>
                                    </a:lnTo>
                                    <a:lnTo>
                                      <a:pt x="1136" y="2"/>
                                    </a:lnTo>
                                    <a:lnTo>
                                      <a:pt x="1081" y="0"/>
                                    </a:lnTo>
                                    <a:lnTo>
                                      <a:pt x="1028" y="2"/>
                                    </a:lnTo>
                                    <a:lnTo>
                                      <a:pt x="976" y="4"/>
                                    </a:lnTo>
                                    <a:lnTo>
                                      <a:pt x="925" y="7"/>
                                    </a:lnTo>
                                    <a:lnTo>
                                      <a:pt x="876" y="13"/>
                                    </a:lnTo>
                                    <a:lnTo>
                                      <a:pt x="828" y="20"/>
                                    </a:lnTo>
                                    <a:lnTo>
                                      <a:pt x="782" y="29"/>
                                    </a:lnTo>
                                    <a:lnTo>
                                      <a:pt x="736" y="39"/>
                                    </a:lnTo>
                                    <a:lnTo>
                                      <a:pt x="693" y="51"/>
                                    </a:lnTo>
                                    <a:lnTo>
                                      <a:pt x="651" y="65"/>
                                    </a:lnTo>
                                    <a:lnTo>
                                      <a:pt x="610" y="79"/>
                                    </a:lnTo>
                                    <a:lnTo>
                                      <a:pt x="570" y="96"/>
                                    </a:lnTo>
                                    <a:lnTo>
                                      <a:pt x="532" y="113"/>
                                    </a:lnTo>
                                    <a:lnTo>
                                      <a:pt x="495" y="131"/>
                                    </a:lnTo>
                                    <a:lnTo>
                                      <a:pt x="460" y="151"/>
                                    </a:lnTo>
                                    <a:lnTo>
                                      <a:pt x="425" y="171"/>
                                    </a:lnTo>
                                    <a:lnTo>
                                      <a:pt x="392" y="194"/>
                                    </a:lnTo>
                                    <a:lnTo>
                                      <a:pt x="361" y="217"/>
                                    </a:lnTo>
                                    <a:lnTo>
                                      <a:pt x="331" y="241"/>
                                    </a:lnTo>
                                    <a:lnTo>
                                      <a:pt x="302" y="266"/>
                                    </a:lnTo>
                                    <a:lnTo>
                                      <a:pt x="275" y="292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24" y="347"/>
                                    </a:lnTo>
                                    <a:lnTo>
                                      <a:pt x="201" y="374"/>
                                    </a:lnTo>
                                    <a:lnTo>
                                      <a:pt x="179" y="404"/>
                                    </a:lnTo>
                                    <a:lnTo>
                                      <a:pt x="159" y="434"/>
                                    </a:lnTo>
                                    <a:lnTo>
                                      <a:pt x="139" y="464"/>
                                    </a:lnTo>
                                    <a:lnTo>
                                      <a:pt x="121" y="495"/>
                                    </a:lnTo>
                                    <a:lnTo>
                                      <a:pt x="104" y="528"/>
                                    </a:lnTo>
                                    <a:lnTo>
                                      <a:pt x="112" y="536"/>
                                    </a:lnTo>
                                    <a:lnTo>
                                      <a:pt x="126" y="549"/>
                                    </a:lnTo>
                                    <a:lnTo>
                                      <a:pt x="142" y="563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222" y="621"/>
                                    </a:lnTo>
                                    <a:lnTo>
                                      <a:pt x="297" y="671"/>
                                    </a:lnTo>
                                    <a:lnTo>
                                      <a:pt x="386" y="730"/>
                                    </a:lnTo>
                                    <a:lnTo>
                                      <a:pt x="492" y="796"/>
                                    </a:lnTo>
                                    <a:lnTo>
                                      <a:pt x="611" y="870"/>
                                    </a:lnTo>
                                    <a:lnTo>
                                      <a:pt x="743" y="953"/>
                                    </a:lnTo>
                                    <a:lnTo>
                                      <a:pt x="732" y="946"/>
                                    </a:lnTo>
                                    <a:lnTo>
                                      <a:pt x="702" y="927"/>
                                    </a:lnTo>
                                    <a:lnTo>
                                      <a:pt x="655" y="899"/>
                                    </a:lnTo>
                                    <a:lnTo>
                                      <a:pt x="596" y="865"/>
                                    </a:lnTo>
                                    <a:lnTo>
                                      <a:pt x="527" y="824"/>
                                    </a:lnTo>
                                    <a:lnTo>
                                      <a:pt x="452" y="778"/>
                                    </a:lnTo>
                                    <a:lnTo>
                                      <a:pt x="373" y="733"/>
                                    </a:lnTo>
                                    <a:lnTo>
                                      <a:pt x="294" y="686"/>
                                    </a:lnTo>
                                    <a:lnTo>
                                      <a:pt x="219" y="643"/>
                                    </a:lnTo>
                                    <a:lnTo>
                                      <a:pt x="149" y="603"/>
                                    </a:lnTo>
                                    <a:lnTo>
                                      <a:pt x="90" y="571"/>
                                    </a:lnTo>
                                    <a:lnTo>
                                      <a:pt x="43" y="545"/>
                                    </a:lnTo>
                                    <a:lnTo>
                                      <a:pt x="26" y="538"/>
                                    </a:lnTo>
                                    <a:lnTo>
                                      <a:pt x="12" y="531"/>
                                    </a:lnTo>
                                    <a:lnTo>
                                      <a:pt x="3" y="529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3" y="533"/>
                                    </a:lnTo>
                                    <a:lnTo>
                                      <a:pt x="11" y="541"/>
                                    </a:lnTo>
                                    <a:lnTo>
                                      <a:pt x="27" y="553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66" y="586"/>
                                    </a:lnTo>
                                    <a:lnTo>
                                      <a:pt x="93" y="613"/>
                                    </a:lnTo>
                                    <a:lnTo>
                                      <a:pt x="128" y="648"/>
                                    </a:lnTo>
                                    <a:lnTo>
                                      <a:pt x="169" y="693"/>
                                    </a:lnTo>
                                    <a:lnTo>
                                      <a:pt x="269" y="798"/>
                                    </a:lnTo>
                                    <a:lnTo>
                                      <a:pt x="381" y="918"/>
                                    </a:lnTo>
                                    <a:lnTo>
                                      <a:pt x="440" y="980"/>
                                    </a:lnTo>
                                    <a:lnTo>
                                      <a:pt x="500" y="1041"/>
                                    </a:lnTo>
                                    <a:lnTo>
                                      <a:pt x="557" y="1101"/>
                                    </a:lnTo>
                                    <a:lnTo>
                                      <a:pt x="614" y="1157"/>
                                    </a:lnTo>
                                    <a:lnTo>
                                      <a:pt x="667" y="1209"/>
                                    </a:lnTo>
                                    <a:lnTo>
                                      <a:pt x="717" y="1253"/>
                                    </a:lnTo>
                                    <a:lnTo>
                                      <a:pt x="739" y="1273"/>
                                    </a:lnTo>
                                    <a:lnTo>
                                      <a:pt x="762" y="1291"/>
                                    </a:lnTo>
                                    <a:lnTo>
                                      <a:pt x="780" y="1308"/>
                                    </a:lnTo>
                                    <a:lnTo>
                                      <a:pt x="799" y="1320"/>
                                    </a:lnTo>
                                    <a:lnTo>
                                      <a:pt x="799" y="1321"/>
                                    </a:lnTo>
                                    <a:lnTo>
                                      <a:pt x="799" y="1322"/>
                                    </a:lnTo>
                                    <a:lnTo>
                                      <a:pt x="800" y="1322"/>
                                    </a:lnTo>
                                    <a:lnTo>
                                      <a:pt x="802" y="1322"/>
                                    </a:lnTo>
                                    <a:lnTo>
                                      <a:pt x="805" y="1320"/>
                                    </a:lnTo>
                                    <a:lnTo>
                                      <a:pt x="809" y="1315"/>
                                    </a:lnTo>
                                    <a:lnTo>
                                      <a:pt x="822" y="1301"/>
                                    </a:lnTo>
                                    <a:lnTo>
                                      <a:pt x="838" y="1280"/>
                                    </a:lnTo>
                                    <a:lnTo>
                                      <a:pt x="858" y="1251"/>
                                    </a:lnTo>
                                    <a:lnTo>
                                      <a:pt x="883" y="1214"/>
                                    </a:lnTo>
                                    <a:lnTo>
                                      <a:pt x="910" y="1172"/>
                                    </a:lnTo>
                                    <a:lnTo>
                                      <a:pt x="940" y="1122"/>
                                    </a:lnTo>
                                    <a:lnTo>
                                      <a:pt x="848" y="1284"/>
                                    </a:lnTo>
                                    <a:lnTo>
                                      <a:pt x="767" y="1426"/>
                                    </a:lnTo>
                                    <a:lnTo>
                                      <a:pt x="697" y="1550"/>
                                    </a:lnTo>
                                    <a:lnTo>
                                      <a:pt x="636" y="1655"/>
                                    </a:lnTo>
                                    <a:lnTo>
                                      <a:pt x="585" y="1745"/>
                                    </a:lnTo>
                                    <a:lnTo>
                                      <a:pt x="542" y="1819"/>
                                    </a:lnTo>
                                    <a:lnTo>
                                      <a:pt x="507" y="1881"/>
                                    </a:lnTo>
                                    <a:lnTo>
                                      <a:pt x="481" y="1931"/>
                                    </a:lnTo>
                                    <a:lnTo>
                                      <a:pt x="460" y="1971"/>
                                    </a:lnTo>
                                    <a:lnTo>
                                      <a:pt x="445" y="2001"/>
                                    </a:lnTo>
                                    <a:lnTo>
                                      <a:pt x="440" y="2013"/>
                                    </a:lnTo>
                                    <a:lnTo>
                                      <a:pt x="435" y="2023"/>
                                    </a:lnTo>
                                    <a:lnTo>
                                      <a:pt x="432" y="2033"/>
                                    </a:lnTo>
                                    <a:lnTo>
                                      <a:pt x="431" y="2040"/>
                                    </a:lnTo>
                                    <a:lnTo>
                                      <a:pt x="430" y="2047"/>
                                    </a:lnTo>
                                    <a:lnTo>
                                      <a:pt x="430" y="2052"/>
                                    </a:lnTo>
                                    <a:lnTo>
                                      <a:pt x="431" y="2057"/>
                                    </a:lnTo>
                                    <a:lnTo>
                                      <a:pt x="432" y="2060"/>
                                    </a:lnTo>
                                    <a:lnTo>
                                      <a:pt x="437" y="2066"/>
                                    </a:lnTo>
                                    <a:lnTo>
                                      <a:pt x="445" y="2071"/>
                                    </a:lnTo>
                                    <a:lnTo>
                                      <a:pt x="456" y="2081"/>
                                    </a:lnTo>
                                    <a:lnTo>
                                      <a:pt x="469" y="2090"/>
                                    </a:lnTo>
                                    <a:lnTo>
                                      <a:pt x="482" y="2098"/>
                                    </a:lnTo>
                                    <a:lnTo>
                                      <a:pt x="496" y="2104"/>
                                    </a:lnTo>
                                    <a:lnTo>
                                      <a:pt x="526" y="2117"/>
                                    </a:lnTo>
                                    <a:lnTo>
                                      <a:pt x="558" y="2128"/>
                                    </a:lnTo>
                                    <a:lnTo>
                                      <a:pt x="617" y="2149"/>
                                    </a:lnTo>
                                    <a:lnTo>
                                      <a:pt x="674" y="2167"/>
                                    </a:lnTo>
                                    <a:lnTo>
                                      <a:pt x="728" y="2182"/>
                                    </a:lnTo>
                                    <a:lnTo>
                                      <a:pt x="779" y="2195"/>
                                    </a:lnTo>
                                    <a:lnTo>
                                      <a:pt x="827" y="2205"/>
                                    </a:lnTo>
                                    <a:lnTo>
                                      <a:pt x="873" y="2213"/>
                                    </a:lnTo>
                                    <a:lnTo>
                                      <a:pt x="915" y="2219"/>
                                    </a:lnTo>
                                    <a:lnTo>
                                      <a:pt x="955" y="2223"/>
                                    </a:lnTo>
                                    <a:lnTo>
                                      <a:pt x="992" y="2224"/>
                                    </a:lnTo>
                                    <a:lnTo>
                                      <a:pt x="1028" y="2224"/>
                                    </a:lnTo>
                                    <a:lnTo>
                                      <a:pt x="1060" y="2223"/>
                                    </a:lnTo>
                                    <a:lnTo>
                                      <a:pt x="1091" y="2220"/>
                                    </a:lnTo>
                                    <a:lnTo>
                                      <a:pt x="1120" y="2217"/>
                                    </a:lnTo>
                                    <a:lnTo>
                                      <a:pt x="1146" y="2211"/>
                                    </a:lnTo>
                                    <a:lnTo>
                                      <a:pt x="1170" y="2204"/>
                                    </a:lnTo>
                                    <a:lnTo>
                                      <a:pt x="1192" y="2197"/>
                                    </a:lnTo>
                                    <a:lnTo>
                                      <a:pt x="1212" y="2189"/>
                                    </a:lnTo>
                                    <a:lnTo>
                                      <a:pt x="1231" y="2180"/>
                                    </a:lnTo>
                                    <a:lnTo>
                                      <a:pt x="1248" y="2171"/>
                                    </a:lnTo>
                                    <a:lnTo>
                                      <a:pt x="1263" y="2162"/>
                                    </a:lnTo>
                                    <a:lnTo>
                                      <a:pt x="1277" y="2153"/>
                                    </a:lnTo>
                                    <a:lnTo>
                                      <a:pt x="1288" y="2143"/>
                                    </a:lnTo>
                                    <a:lnTo>
                                      <a:pt x="1299" y="2134"/>
                                    </a:lnTo>
                                    <a:lnTo>
                                      <a:pt x="1308" y="2126"/>
                                    </a:lnTo>
                                    <a:lnTo>
                                      <a:pt x="1321" y="2110"/>
                                    </a:lnTo>
                                    <a:lnTo>
                                      <a:pt x="1331" y="2097"/>
                                    </a:lnTo>
                                    <a:lnTo>
                                      <a:pt x="1335" y="2089"/>
                                    </a:lnTo>
                                    <a:lnTo>
                                      <a:pt x="1338" y="2086"/>
                                    </a:lnTo>
                                    <a:lnTo>
                                      <a:pt x="1348" y="2077"/>
                                    </a:lnTo>
                                    <a:lnTo>
                                      <a:pt x="1375" y="2050"/>
                                    </a:lnTo>
                                    <a:lnTo>
                                      <a:pt x="1394" y="2030"/>
                                    </a:lnTo>
                                    <a:lnTo>
                                      <a:pt x="1416" y="2007"/>
                                    </a:lnTo>
                                    <a:lnTo>
                                      <a:pt x="1442" y="1980"/>
                                    </a:lnTo>
                                    <a:lnTo>
                                      <a:pt x="1469" y="1949"/>
                                    </a:lnTo>
                                    <a:lnTo>
                                      <a:pt x="1498" y="1915"/>
                                    </a:lnTo>
                                    <a:lnTo>
                                      <a:pt x="1527" y="1877"/>
                                    </a:lnTo>
                                    <a:lnTo>
                                      <a:pt x="1557" y="1836"/>
                                    </a:lnTo>
                                    <a:lnTo>
                                      <a:pt x="1589" y="1793"/>
                                    </a:lnTo>
                                    <a:lnTo>
                                      <a:pt x="1620" y="1746"/>
                                    </a:lnTo>
                                    <a:lnTo>
                                      <a:pt x="1650" y="1696"/>
                                    </a:lnTo>
                                    <a:lnTo>
                                      <a:pt x="1664" y="1671"/>
                                    </a:lnTo>
                                    <a:lnTo>
                                      <a:pt x="1678" y="1644"/>
                                    </a:lnTo>
                                    <a:lnTo>
                                      <a:pt x="1693" y="1617"/>
                                    </a:lnTo>
                                    <a:lnTo>
                                      <a:pt x="1706" y="1590"/>
                                    </a:lnTo>
                                    <a:lnTo>
                                      <a:pt x="1702" y="1583"/>
                                    </a:lnTo>
                                    <a:lnTo>
                                      <a:pt x="1695" y="1575"/>
                                    </a:lnTo>
                                    <a:lnTo>
                                      <a:pt x="1685" y="1565"/>
                                    </a:lnTo>
                                    <a:lnTo>
                                      <a:pt x="1672" y="1554"/>
                                    </a:lnTo>
                                    <a:lnTo>
                                      <a:pt x="1654" y="1540"/>
                                    </a:lnTo>
                                    <a:lnTo>
                                      <a:pt x="1633" y="1523"/>
                                    </a:lnTo>
                                    <a:lnTo>
                                      <a:pt x="1607" y="1504"/>
                                    </a:lnTo>
                                    <a:lnTo>
                                      <a:pt x="1576" y="1483"/>
                                    </a:lnTo>
                                    <a:lnTo>
                                      <a:pt x="1502" y="1433"/>
                                    </a:lnTo>
                                    <a:lnTo>
                                      <a:pt x="1405" y="1371"/>
                                    </a:lnTo>
                                    <a:lnTo>
                                      <a:pt x="1286" y="1295"/>
                                    </a:lnTo>
                                    <a:lnTo>
                                      <a:pt x="1139" y="1207"/>
                                    </a:lnTo>
                                    <a:lnTo>
                                      <a:pt x="1172" y="1227"/>
                                    </a:lnTo>
                                    <a:lnTo>
                                      <a:pt x="1261" y="1279"/>
                                    </a:lnTo>
                                    <a:lnTo>
                                      <a:pt x="1385" y="1352"/>
                                    </a:lnTo>
                                    <a:lnTo>
                                      <a:pt x="1529" y="1434"/>
                                    </a:lnTo>
                                    <a:lnTo>
                                      <a:pt x="1602" y="1474"/>
                                    </a:lnTo>
                                    <a:lnTo>
                                      <a:pt x="1672" y="1513"/>
                                    </a:lnTo>
                                    <a:lnTo>
                                      <a:pt x="1737" y="1547"/>
                                    </a:lnTo>
                                    <a:lnTo>
                                      <a:pt x="1797" y="1577"/>
                                    </a:lnTo>
                                    <a:lnTo>
                                      <a:pt x="1823" y="1591"/>
                                    </a:lnTo>
                                    <a:lnTo>
                                      <a:pt x="1847" y="1601"/>
                                    </a:lnTo>
                                    <a:lnTo>
                                      <a:pt x="1867" y="1609"/>
                                    </a:lnTo>
                                    <a:lnTo>
                                      <a:pt x="1885" y="1616"/>
                                    </a:lnTo>
                                    <a:lnTo>
                                      <a:pt x="1899" y="1621"/>
                                    </a:lnTo>
                                    <a:lnTo>
                                      <a:pt x="1909" y="1623"/>
                                    </a:lnTo>
                                    <a:lnTo>
                                      <a:pt x="1916" y="1622"/>
                                    </a:lnTo>
                                    <a:lnTo>
                                      <a:pt x="1918" y="1618"/>
                                    </a:lnTo>
                                    <a:lnTo>
                                      <a:pt x="1924" y="1575"/>
                                    </a:lnTo>
                                    <a:lnTo>
                                      <a:pt x="1927" y="1533"/>
                                    </a:lnTo>
                                    <a:lnTo>
                                      <a:pt x="1928" y="1489"/>
                                    </a:lnTo>
                                    <a:lnTo>
                                      <a:pt x="1929" y="1444"/>
                                    </a:lnTo>
                                    <a:lnTo>
                                      <a:pt x="1928" y="1399"/>
                                    </a:lnTo>
                                    <a:lnTo>
                                      <a:pt x="1927" y="1351"/>
                                    </a:lnTo>
                                    <a:lnTo>
                                      <a:pt x="1924" y="1301"/>
                                    </a:lnTo>
                                    <a:lnTo>
                                      <a:pt x="1918" y="1250"/>
                                    </a:lnTo>
                                    <a:lnTo>
                                      <a:pt x="1912" y="1207"/>
                                    </a:lnTo>
                                    <a:lnTo>
                                      <a:pt x="1905" y="1165"/>
                                    </a:lnTo>
                                    <a:lnTo>
                                      <a:pt x="1896" y="1123"/>
                                    </a:lnTo>
                                    <a:lnTo>
                                      <a:pt x="1886" y="1085"/>
                                    </a:lnTo>
                                    <a:lnTo>
                                      <a:pt x="1906" y="1099"/>
                                    </a:lnTo>
                                    <a:lnTo>
                                      <a:pt x="1927" y="1113"/>
                                    </a:lnTo>
                                    <a:lnTo>
                                      <a:pt x="1947" y="1127"/>
                                    </a:lnTo>
                                    <a:lnTo>
                                      <a:pt x="1968" y="1140"/>
                                    </a:lnTo>
                                    <a:lnTo>
                                      <a:pt x="1990" y="1152"/>
                                    </a:lnTo>
                                    <a:lnTo>
                                      <a:pt x="2011" y="1165"/>
                                    </a:lnTo>
                                    <a:lnTo>
                                      <a:pt x="2033" y="1176"/>
                                    </a:lnTo>
                                    <a:lnTo>
                                      <a:pt x="2055" y="1187"/>
                                    </a:lnTo>
                                    <a:lnTo>
                                      <a:pt x="2077" y="1197"/>
                                    </a:lnTo>
                                    <a:lnTo>
                                      <a:pt x="2099" y="1206"/>
                                    </a:lnTo>
                                    <a:lnTo>
                                      <a:pt x="2120" y="1214"/>
                                    </a:lnTo>
                                    <a:lnTo>
                                      <a:pt x="2142" y="1223"/>
                                    </a:lnTo>
                                    <a:lnTo>
                                      <a:pt x="2165" y="1230"/>
                                    </a:lnTo>
                                    <a:lnTo>
                                      <a:pt x="2187" y="1238"/>
                                    </a:lnTo>
                                    <a:lnTo>
                                      <a:pt x="2209" y="1243"/>
                                    </a:lnTo>
                                    <a:lnTo>
                                      <a:pt x="2230" y="1250"/>
                                    </a:lnTo>
                                    <a:lnTo>
                                      <a:pt x="2179" y="1461"/>
                                    </a:lnTo>
                                    <a:lnTo>
                                      <a:pt x="2140" y="1621"/>
                                    </a:lnTo>
                                    <a:lnTo>
                                      <a:pt x="2112" y="1736"/>
                                    </a:lnTo>
                                    <a:lnTo>
                                      <a:pt x="2094" y="1815"/>
                                    </a:lnTo>
                                    <a:lnTo>
                                      <a:pt x="2082" y="1864"/>
                                    </a:lnTo>
                                    <a:lnTo>
                                      <a:pt x="2077" y="1889"/>
                                    </a:lnTo>
                                    <a:lnTo>
                                      <a:pt x="2075" y="1899"/>
                                    </a:lnTo>
                                    <a:lnTo>
                                      <a:pt x="2075" y="1901"/>
                                    </a:lnTo>
                                    <a:lnTo>
                                      <a:pt x="2086" y="1904"/>
                                    </a:lnTo>
                                    <a:lnTo>
                                      <a:pt x="2115" y="1908"/>
                                    </a:lnTo>
                                    <a:lnTo>
                                      <a:pt x="2134" y="1911"/>
                                    </a:lnTo>
                                    <a:lnTo>
                                      <a:pt x="2152" y="1914"/>
                                    </a:lnTo>
                                    <a:lnTo>
                                      <a:pt x="2171" y="1915"/>
                                    </a:lnTo>
                                    <a:lnTo>
                                      <a:pt x="2188" y="1916"/>
                                    </a:lnTo>
                                    <a:lnTo>
                                      <a:pt x="2238" y="1917"/>
                                    </a:lnTo>
                                    <a:lnTo>
                                      <a:pt x="2286" y="1918"/>
                                    </a:lnTo>
                                    <a:lnTo>
                                      <a:pt x="2330" y="1916"/>
                                    </a:lnTo>
                                    <a:lnTo>
                                      <a:pt x="2372" y="1914"/>
                                    </a:lnTo>
                                    <a:lnTo>
                                      <a:pt x="2411" y="1910"/>
                                    </a:lnTo>
                                    <a:lnTo>
                                      <a:pt x="2448" y="1905"/>
                                    </a:lnTo>
                                    <a:lnTo>
                                      <a:pt x="2482" y="1899"/>
                                    </a:lnTo>
                                    <a:lnTo>
                                      <a:pt x="2514" y="1891"/>
                                    </a:lnTo>
                                    <a:lnTo>
                                      <a:pt x="2543" y="1884"/>
                                    </a:lnTo>
                                    <a:lnTo>
                                      <a:pt x="2571" y="1876"/>
                                    </a:lnTo>
                                    <a:lnTo>
                                      <a:pt x="2596" y="1866"/>
                                    </a:lnTo>
                                    <a:lnTo>
                                      <a:pt x="2619" y="1856"/>
                                    </a:lnTo>
                                    <a:lnTo>
                                      <a:pt x="2640" y="1846"/>
                                    </a:lnTo>
                                    <a:lnTo>
                                      <a:pt x="2660" y="1835"/>
                                    </a:lnTo>
                                    <a:lnTo>
                                      <a:pt x="2676" y="1824"/>
                                    </a:lnTo>
                                    <a:lnTo>
                                      <a:pt x="2693" y="1813"/>
                                    </a:lnTo>
                                    <a:lnTo>
                                      <a:pt x="2706" y="1801"/>
                                    </a:lnTo>
                                    <a:lnTo>
                                      <a:pt x="2720" y="1790"/>
                                    </a:lnTo>
                                    <a:lnTo>
                                      <a:pt x="2731" y="1779"/>
                                    </a:lnTo>
                                    <a:lnTo>
                                      <a:pt x="2741" y="1768"/>
                                    </a:lnTo>
                                    <a:lnTo>
                                      <a:pt x="2748" y="1757"/>
                                    </a:lnTo>
                                    <a:lnTo>
                                      <a:pt x="2756" y="1747"/>
                                    </a:lnTo>
                                    <a:lnTo>
                                      <a:pt x="2763" y="1737"/>
                                    </a:lnTo>
                                    <a:lnTo>
                                      <a:pt x="2767" y="1728"/>
                                    </a:lnTo>
                                    <a:lnTo>
                                      <a:pt x="2775" y="1712"/>
                                    </a:lnTo>
                                    <a:lnTo>
                                      <a:pt x="2780" y="1699"/>
                                    </a:lnTo>
                                    <a:lnTo>
                                      <a:pt x="2783" y="1692"/>
                                    </a:lnTo>
                                    <a:lnTo>
                                      <a:pt x="2783" y="1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ihåndsform 18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910374" y="2072818"/>
                                <a:ext cx="443693" cy="413347"/>
                              </a:xfrm>
                              <a:custGeom>
                                <a:avLst/>
                                <a:gdLst>
                                  <a:gd name="T0" fmla="*/ 1980 w 2047"/>
                                  <a:gd name="T1" fmla="*/ 1289 h 1913"/>
                                  <a:gd name="T2" fmla="*/ 1904 w 2047"/>
                                  <a:gd name="T3" fmla="*/ 1157 h 1913"/>
                                  <a:gd name="T4" fmla="*/ 1814 w 2047"/>
                                  <a:gd name="T5" fmla="*/ 1035 h 1913"/>
                                  <a:gd name="T6" fmla="*/ 1899 w 2047"/>
                                  <a:gd name="T7" fmla="*/ 922 h 1913"/>
                                  <a:gd name="T8" fmla="*/ 1859 w 2047"/>
                                  <a:gd name="T9" fmla="*/ 902 h 1913"/>
                                  <a:gd name="T10" fmla="*/ 1717 w 2047"/>
                                  <a:gd name="T11" fmla="*/ 848 h 1913"/>
                                  <a:gd name="T12" fmla="*/ 1545 w 2047"/>
                                  <a:gd name="T13" fmla="*/ 818 h 1913"/>
                                  <a:gd name="T14" fmla="*/ 1389 w 2047"/>
                                  <a:gd name="T15" fmla="*/ 823 h 1913"/>
                                  <a:gd name="T16" fmla="*/ 1344 w 2047"/>
                                  <a:gd name="T17" fmla="*/ 800 h 1913"/>
                                  <a:gd name="T18" fmla="*/ 1333 w 2047"/>
                                  <a:gd name="T19" fmla="*/ 770 h 1913"/>
                                  <a:gd name="T20" fmla="*/ 1300 w 2047"/>
                                  <a:gd name="T21" fmla="*/ 629 h 1913"/>
                                  <a:gd name="T22" fmla="*/ 1256 w 2047"/>
                                  <a:gd name="T23" fmla="*/ 500 h 1913"/>
                                  <a:gd name="T24" fmla="*/ 1272 w 2047"/>
                                  <a:gd name="T25" fmla="*/ 364 h 1913"/>
                                  <a:gd name="T26" fmla="*/ 1316 w 2047"/>
                                  <a:gd name="T27" fmla="*/ 336 h 1913"/>
                                  <a:gd name="T28" fmla="*/ 1229 w 2047"/>
                                  <a:gd name="T29" fmla="*/ 269 h 1913"/>
                                  <a:gd name="T30" fmla="*/ 1098 w 2047"/>
                                  <a:gd name="T31" fmla="*/ 189 h 1913"/>
                                  <a:gd name="T32" fmla="*/ 1005 w 2047"/>
                                  <a:gd name="T33" fmla="*/ 156 h 1913"/>
                                  <a:gd name="T34" fmla="*/ 915 w 2047"/>
                                  <a:gd name="T35" fmla="*/ 138 h 1913"/>
                                  <a:gd name="T36" fmla="*/ 828 w 2047"/>
                                  <a:gd name="T37" fmla="*/ 130 h 1913"/>
                                  <a:gd name="T38" fmla="*/ 746 w 2047"/>
                                  <a:gd name="T39" fmla="*/ 133 h 1913"/>
                                  <a:gd name="T40" fmla="*/ 650 w 2047"/>
                                  <a:gd name="T41" fmla="*/ 149 h 1913"/>
                                  <a:gd name="T42" fmla="*/ 514 w 2047"/>
                                  <a:gd name="T43" fmla="*/ 198 h 1913"/>
                                  <a:gd name="T44" fmla="*/ 418 w 2047"/>
                                  <a:gd name="T45" fmla="*/ 87 h 1913"/>
                                  <a:gd name="T46" fmla="*/ 373 w 2047"/>
                                  <a:gd name="T47" fmla="*/ 8 h 1913"/>
                                  <a:gd name="T48" fmla="*/ 317 w 2047"/>
                                  <a:gd name="T49" fmla="*/ 33 h 1913"/>
                                  <a:gd name="T50" fmla="*/ 218 w 2047"/>
                                  <a:gd name="T51" fmla="*/ 130 h 1913"/>
                                  <a:gd name="T52" fmla="*/ 130 w 2047"/>
                                  <a:gd name="T53" fmla="*/ 251 h 1913"/>
                                  <a:gd name="T54" fmla="*/ 66 w 2047"/>
                                  <a:gd name="T55" fmla="*/ 370 h 1913"/>
                                  <a:gd name="T56" fmla="*/ 23 w 2047"/>
                                  <a:gd name="T57" fmla="*/ 484 h 1913"/>
                                  <a:gd name="T58" fmla="*/ 2 w 2047"/>
                                  <a:gd name="T59" fmla="*/ 594 h 1913"/>
                                  <a:gd name="T60" fmla="*/ 1 w 2047"/>
                                  <a:gd name="T61" fmla="*/ 699 h 1913"/>
                                  <a:gd name="T62" fmla="*/ 18 w 2047"/>
                                  <a:gd name="T63" fmla="*/ 797 h 1913"/>
                                  <a:gd name="T64" fmla="*/ 52 w 2047"/>
                                  <a:gd name="T65" fmla="*/ 888 h 1913"/>
                                  <a:gd name="T66" fmla="*/ 96 w 2047"/>
                                  <a:gd name="T67" fmla="*/ 948 h 1913"/>
                                  <a:gd name="T68" fmla="*/ 181 w 2047"/>
                                  <a:gd name="T69" fmla="*/ 907 h 1913"/>
                                  <a:gd name="T70" fmla="*/ 330 w 2047"/>
                                  <a:gd name="T71" fmla="*/ 858 h 1913"/>
                                  <a:gd name="T72" fmla="*/ 450 w 2047"/>
                                  <a:gd name="T73" fmla="*/ 868 h 1913"/>
                                  <a:gd name="T74" fmla="*/ 570 w 2047"/>
                                  <a:gd name="T75" fmla="*/ 854 h 1913"/>
                                  <a:gd name="T76" fmla="*/ 685 w 2047"/>
                                  <a:gd name="T77" fmla="*/ 823 h 1913"/>
                                  <a:gd name="T78" fmla="*/ 812 w 2047"/>
                                  <a:gd name="T79" fmla="*/ 886 h 1913"/>
                                  <a:gd name="T80" fmla="*/ 759 w 2047"/>
                                  <a:gd name="T81" fmla="*/ 975 h 1913"/>
                                  <a:gd name="T82" fmla="*/ 704 w 2047"/>
                                  <a:gd name="T83" fmla="*/ 1109 h 1913"/>
                                  <a:gd name="T84" fmla="*/ 671 w 2047"/>
                                  <a:gd name="T85" fmla="*/ 1237 h 1913"/>
                                  <a:gd name="T86" fmla="*/ 658 w 2047"/>
                                  <a:gd name="T87" fmla="*/ 1358 h 1913"/>
                                  <a:gd name="T88" fmla="*/ 665 w 2047"/>
                                  <a:gd name="T89" fmla="*/ 1470 h 1913"/>
                                  <a:gd name="T90" fmla="*/ 688 w 2047"/>
                                  <a:gd name="T91" fmla="*/ 1575 h 1913"/>
                                  <a:gd name="T92" fmla="*/ 727 w 2047"/>
                                  <a:gd name="T93" fmla="*/ 1668 h 1913"/>
                                  <a:gd name="T94" fmla="*/ 779 w 2047"/>
                                  <a:gd name="T95" fmla="*/ 1749 h 1913"/>
                                  <a:gd name="T96" fmla="*/ 832 w 2047"/>
                                  <a:gd name="T97" fmla="*/ 1768 h 1913"/>
                                  <a:gd name="T98" fmla="*/ 926 w 2047"/>
                                  <a:gd name="T99" fmla="*/ 1693 h 1913"/>
                                  <a:gd name="T100" fmla="*/ 1058 w 2047"/>
                                  <a:gd name="T101" fmla="*/ 1640 h 1913"/>
                                  <a:gd name="T102" fmla="*/ 1179 w 2047"/>
                                  <a:gd name="T103" fmla="*/ 1617 h 1913"/>
                                  <a:gd name="T104" fmla="*/ 1293 w 2047"/>
                                  <a:gd name="T105" fmla="*/ 1575 h 1913"/>
                                  <a:gd name="T106" fmla="*/ 1399 w 2047"/>
                                  <a:gd name="T107" fmla="*/ 1519 h 1913"/>
                                  <a:gd name="T108" fmla="*/ 1639 w 2047"/>
                                  <a:gd name="T109" fmla="*/ 1733 h 1913"/>
                                  <a:gd name="T110" fmla="*/ 1781 w 2047"/>
                                  <a:gd name="T111" fmla="*/ 1906 h 1913"/>
                                  <a:gd name="T112" fmla="*/ 1806 w 2047"/>
                                  <a:gd name="T113" fmla="*/ 1895 h 1913"/>
                                  <a:gd name="T114" fmla="*/ 1898 w 2047"/>
                                  <a:gd name="T115" fmla="*/ 1794 h 1913"/>
                                  <a:gd name="T116" fmla="*/ 1976 w 2047"/>
                                  <a:gd name="T117" fmla="*/ 1684 h 1913"/>
                                  <a:gd name="T118" fmla="*/ 2023 w 2047"/>
                                  <a:gd name="T119" fmla="*/ 1590 h 1913"/>
                                  <a:gd name="T120" fmla="*/ 2044 w 2047"/>
                                  <a:gd name="T121" fmla="*/ 1514 h 1913"/>
                                  <a:gd name="T122" fmla="*/ 2046 w 2047"/>
                                  <a:gd name="T123" fmla="*/ 1453 h 1913"/>
                                  <a:gd name="T124" fmla="*/ 2033 w 2047"/>
                                  <a:gd name="T125" fmla="*/ 1390 h 1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047" h="1913">
                                    <a:moveTo>
                                      <a:pt x="2015" y="1360"/>
                                    </a:moveTo>
                                    <a:lnTo>
                                      <a:pt x="2011" y="1352"/>
                                    </a:lnTo>
                                    <a:lnTo>
                                      <a:pt x="1999" y="1327"/>
                                    </a:lnTo>
                                    <a:lnTo>
                                      <a:pt x="1980" y="1289"/>
                                    </a:lnTo>
                                    <a:lnTo>
                                      <a:pt x="1955" y="1242"/>
                                    </a:lnTo>
                                    <a:lnTo>
                                      <a:pt x="1939" y="1215"/>
                                    </a:lnTo>
                                    <a:lnTo>
                                      <a:pt x="1923" y="1186"/>
                                    </a:lnTo>
                                    <a:lnTo>
                                      <a:pt x="1904" y="1157"/>
                                    </a:lnTo>
                                    <a:lnTo>
                                      <a:pt x="1884" y="1127"/>
                                    </a:lnTo>
                                    <a:lnTo>
                                      <a:pt x="1862" y="1096"/>
                                    </a:lnTo>
                                    <a:lnTo>
                                      <a:pt x="1838" y="1066"/>
                                    </a:lnTo>
                                    <a:lnTo>
                                      <a:pt x="1814" y="1035"/>
                                    </a:lnTo>
                                    <a:lnTo>
                                      <a:pt x="1788" y="1006"/>
                                    </a:lnTo>
                                    <a:lnTo>
                                      <a:pt x="1854" y="957"/>
                                    </a:lnTo>
                                    <a:lnTo>
                                      <a:pt x="1887" y="932"/>
                                    </a:lnTo>
                                    <a:lnTo>
                                      <a:pt x="1899" y="922"/>
                                    </a:lnTo>
                                    <a:lnTo>
                                      <a:pt x="1902" y="921"/>
                                    </a:lnTo>
                                    <a:lnTo>
                                      <a:pt x="1896" y="919"/>
                                    </a:lnTo>
                                    <a:lnTo>
                                      <a:pt x="1882" y="912"/>
                                    </a:lnTo>
                                    <a:lnTo>
                                      <a:pt x="1859" y="902"/>
                                    </a:lnTo>
                                    <a:lnTo>
                                      <a:pt x="1831" y="889"/>
                                    </a:lnTo>
                                    <a:lnTo>
                                      <a:pt x="1796" y="876"/>
                                    </a:lnTo>
                                    <a:lnTo>
                                      <a:pt x="1758" y="861"/>
                                    </a:lnTo>
                                    <a:lnTo>
                                      <a:pt x="1717" y="848"/>
                                    </a:lnTo>
                                    <a:lnTo>
                                      <a:pt x="1675" y="837"/>
                                    </a:lnTo>
                                    <a:lnTo>
                                      <a:pt x="1631" y="828"/>
                                    </a:lnTo>
                                    <a:lnTo>
                                      <a:pt x="1587" y="822"/>
                                    </a:lnTo>
                                    <a:lnTo>
                                      <a:pt x="1545" y="818"/>
                                    </a:lnTo>
                                    <a:lnTo>
                                      <a:pt x="1505" y="817"/>
                                    </a:lnTo>
                                    <a:lnTo>
                                      <a:pt x="1465" y="817"/>
                                    </a:lnTo>
                                    <a:lnTo>
                                      <a:pt x="1427" y="819"/>
                                    </a:lnTo>
                                    <a:lnTo>
                                      <a:pt x="1389" y="823"/>
                                    </a:lnTo>
                                    <a:lnTo>
                                      <a:pt x="1352" y="830"/>
                                    </a:lnTo>
                                    <a:lnTo>
                                      <a:pt x="1350" y="818"/>
                                    </a:lnTo>
                                    <a:lnTo>
                                      <a:pt x="1348" y="808"/>
                                    </a:lnTo>
                                    <a:lnTo>
                                      <a:pt x="1344" y="800"/>
                                    </a:lnTo>
                                    <a:lnTo>
                                      <a:pt x="1341" y="792"/>
                                    </a:lnTo>
                                    <a:lnTo>
                                      <a:pt x="1337" y="782"/>
                                    </a:lnTo>
                                    <a:lnTo>
                                      <a:pt x="1334" y="779"/>
                                    </a:lnTo>
                                    <a:lnTo>
                                      <a:pt x="1333" y="770"/>
                                    </a:lnTo>
                                    <a:lnTo>
                                      <a:pt x="1329" y="746"/>
                                    </a:lnTo>
                                    <a:lnTo>
                                      <a:pt x="1320" y="707"/>
                                    </a:lnTo>
                                    <a:lnTo>
                                      <a:pt x="1308" y="657"/>
                                    </a:lnTo>
                                    <a:lnTo>
                                      <a:pt x="1300" y="629"/>
                                    </a:lnTo>
                                    <a:lnTo>
                                      <a:pt x="1291" y="599"/>
                                    </a:lnTo>
                                    <a:lnTo>
                                      <a:pt x="1281" y="567"/>
                                    </a:lnTo>
                                    <a:lnTo>
                                      <a:pt x="1269" y="535"/>
                                    </a:lnTo>
                                    <a:lnTo>
                                      <a:pt x="1256" y="500"/>
                                    </a:lnTo>
                                    <a:lnTo>
                                      <a:pt x="1241" y="466"/>
                                    </a:lnTo>
                                    <a:lnTo>
                                      <a:pt x="1224" y="432"/>
                                    </a:lnTo>
                                    <a:lnTo>
                                      <a:pt x="1207" y="397"/>
                                    </a:lnTo>
                                    <a:lnTo>
                                      <a:pt x="1272" y="364"/>
                                    </a:lnTo>
                                    <a:lnTo>
                                      <a:pt x="1307" y="347"/>
                                    </a:lnTo>
                                    <a:lnTo>
                                      <a:pt x="1319" y="342"/>
                                    </a:lnTo>
                                    <a:lnTo>
                                      <a:pt x="1321" y="341"/>
                                    </a:lnTo>
                                    <a:lnTo>
                                      <a:pt x="1316" y="336"/>
                                    </a:lnTo>
                                    <a:lnTo>
                                      <a:pt x="1303" y="326"/>
                                    </a:lnTo>
                                    <a:lnTo>
                                      <a:pt x="1284" y="311"/>
                                    </a:lnTo>
                                    <a:lnTo>
                                      <a:pt x="1259" y="291"/>
                                    </a:lnTo>
                                    <a:lnTo>
                                      <a:pt x="1229" y="269"/>
                                    </a:lnTo>
                                    <a:lnTo>
                                      <a:pt x="1195" y="245"/>
                                    </a:lnTo>
                                    <a:lnTo>
                                      <a:pt x="1159" y="221"/>
                                    </a:lnTo>
                                    <a:lnTo>
                                      <a:pt x="1122" y="199"/>
                                    </a:lnTo>
                                    <a:lnTo>
                                      <a:pt x="1098" y="189"/>
                                    </a:lnTo>
                                    <a:lnTo>
                                      <a:pt x="1075" y="180"/>
                                    </a:lnTo>
                                    <a:lnTo>
                                      <a:pt x="1051" y="171"/>
                                    </a:lnTo>
                                    <a:lnTo>
                                      <a:pt x="1028" y="163"/>
                                    </a:lnTo>
                                    <a:lnTo>
                                      <a:pt x="1005" y="156"/>
                                    </a:lnTo>
                                    <a:lnTo>
                                      <a:pt x="981" y="151"/>
                                    </a:lnTo>
                                    <a:lnTo>
                                      <a:pt x="959" y="145"/>
                                    </a:lnTo>
                                    <a:lnTo>
                                      <a:pt x="937" y="141"/>
                                    </a:lnTo>
                                    <a:lnTo>
                                      <a:pt x="915" y="138"/>
                                    </a:lnTo>
                                    <a:lnTo>
                                      <a:pt x="893" y="134"/>
                                    </a:lnTo>
                                    <a:lnTo>
                                      <a:pt x="870" y="132"/>
                                    </a:lnTo>
                                    <a:lnTo>
                                      <a:pt x="849" y="131"/>
                                    </a:lnTo>
                                    <a:lnTo>
                                      <a:pt x="828" y="130"/>
                                    </a:lnTo>
                                    <a:lnTo>
                                      <a:pt x="807" y="130"/>
                                    </a:lnTo>
                                    <a:lnTo>
                                      <a:pt x="786" y="130"/>
                                    </a:lnTo>
                                    <a:lnTo>
                                      <a:pt x="766" y="131"/>
                                    </a:lnTo>
                                    <a:lnTo>
                                      <a:pt x="746" y="133"/>
                                    </a:lnTo>
                                    <a:lnTo>
                                      <a:pt x="726" y="135"/>
                                    </a:lnTo>
                                    <a:lnTo>
                                      <a:pt x="706" y="138"/>
                                    </a:lnTo>
                                    <a:lnTo>
                                      <a:pt x="687" y="141"/>
                                    </a:lnTo>
                                    <a:lnTo>
                                      <a:pt x="650" y="149"/>
                                    </a:lnTo>
                                    <a:lnTo>
                                      <a:pt x="614" y="159"/>
                                    </a:lnTo>
                                    <a:lnTo>
                                      <a:pt x="580" y="170"/>
                                    </a:lnTo>
                                    <a:lnTo>
                                      <a:pt x="546" y="183"/>
                                    </a:lnTo>
                                    <a:lnTo>
                                      <a:pt x="514" y="198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60" y="163"/>
                                    </a:lnTo>
                                    <a:lnTo>
                                      <a:pt x="436" y="122"/>
                                    </a:lnTo>
                                    <a:lnTo>
                                      <a:pt x="418" y="87"/>
                                    </a:lnTo>
                                    <a:lnTo>
                                      <a:pt x="401" y="59"/>
                                    </a:lnTo>
                                    <a:lnTo>
                                      <a:pt x="389" y="37"/>
                                    </a:lnTo>
                                    <a:lnTo>
                                      <a:pt x="379" y="20"/>
                                    </a:lnTo>
                                    <a:lnTo>
                                      <a:pt x="373" y="8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1" y="11"/>
                                    </a:lnTo>
                                    <a:lnTo>
                                      <a:pt x="333" y="22"/>
                                    </a:lnTo>
                                    <a:lnTo>
                                      <a:pt x="317" y="33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43" y="100"/>
                                    </a:lnTo>
                                    <a:lnTo>
                                      <a:pt x="218" y="130"/>
                                    </a:lnTo>
                                    <a:lnTo>
                                      <a:pt x="193" y="161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50" y="221"/>
                                    </a:lnTo>
                                    <a:lnTo>
                                      <a:pt x="130" y="251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95" y="311"/>
                                    </a:lnTo>
                                    <a:lnTo>
                                      <a:pt x="80" y="340"/>
                                    </a:lnTo>
                                    <a:lnTo>
                                      <a:pt x="66" y="370"/>
                                    </a:lnTo>
                                    <a:lnTo>
                                      <a:pt x="53" y="398"/>
                                    </a:lnTo>
                                    <a:lnTo>
                                      <a:pt x="42" y="427"/>
                                    </a:lnTo>
                                    <a:lnTo>
                                      <a:pt x="32" y="456"/>
                                    </a:lnTo>
                                    <a:lnTo>
                                      <a:pt x="23" y="484"/>
                                    </a:lnTo>
                                    <a:lnTo>
                                      <a:pt x="17" y="512"/>
                                    </a:lnTo>
                                    <a:lnTo>
                                      <a:pt x="11" y="539"/>
                                    </a:lnTo>
                                    <a:lnTo>
                                      <a:pt x="6" y="567"/>
                                    </a:lnTo>
                                    <a:lnTo>
                                      <a:pt x="2" y="594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0" y="647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1" y="699"/>
                                    </a:lnTo>
                                    <a:lnTo>
                                      <a:pt x="3" y="723"/>
                                    </a:lnTo>
                                    <a:lnTo>
                                      <a:pt x="8" y="749"/>
                                    </a:lnTo>
                                    <a:lnTo>
                                      <a:pt x="12" y="772"/>
                                    </a:lnTo>
                                    <a:lnTo>
                                      <a:pt x="18" y="797"/>
                                    </a:lnTo>
                                    <a:lnTo>
                                      <a:pt x="25" y="820"/>
                                    </a:lnTo>
                                    <a:lnTo>
                                      <a:pt x="33" y="843"/>
                                    </a:lnTo>
                                    <a:lnTo>
                                      <a:pt x="42" y="866"/>
                                    </a:lnTo>
                                    <a:lnTo>
                                      <a:pt x="52" y="888"/>
                                    </a:lnTo>
                                    <a:lnTo>
                                      <a:pt x="63" y="909"/>
                                    </a:lnTo>
                                    <a:lnTo>
                                      <a:pt x="75" y="929"/>
                                    </a:lnTo>
                                    <a:lnTo>
                                      <a:pt x="88" y="950"/>
                                    </a:lnTo>
                                    <a:lnTo>
                                      <a:pt x="96" y="948"/>
                                    </a:lnTo>
                                    <a:lnTo>
                                      <a:pt x="109" y="942"/>
                                    </a:lnTo>
                                    <a:lnTo>
                                      <a:pt x="128" y="933"/>
                                    </a:lnTo>
                                    <a:lnTo>
                                      <a:pt x="151" y="921"/>
                                    </a:lnTo>
                                    <a:lnTo>
                                      <a:pt x="181" y="907"/>
                                    </a:lnTo>
                                    <a:lnTo>
                                      <a:pt x="216" y="890"/>
                                    </a:lnTo>
                                    <a:lnTo>
                                      <a:pt x="255" y="871"/>
                                    </a:lnTo>
                                    <a:lnTo>
                                      <a:pt x="300" y="850"/>
                                    </a:lnTo>
                                    <a:lnTo>
                                      <a:pt x="330" y="858"/>
                                    </a:lnTo>
                                    <a:lnTo>
                                      <a:pt x="359" y="862"/>
                                    </a:lnTo>
                                    <a:lnTo>
                                      <a:pt x="389" y="866"/>
                                    </a:lnTo>
                                    <a:lnTo>
                                      <a:pt x="419" y="868"/>
                                    </a:lnTo>
                                    <a:lnTo>
                                      <a:pt x="450" y="868"/>
                                    </a:lnTo>
                                    <a:lnTo>
                                      <a:pt x="480" y="866"/>
                                    </a:lnTo>
                                    <a:lnTo>
                                      <a:pt x="510" y="863"/>
                                    </a:lnTo>
                                    <a:lnTo>
                                      <a:pt x="540" y="859"/>
                                    </a:lnTo>
                                    <a:lnTo>
                                      <a:pt x="570" y="854"/>
                                    </a:lnTo>
                                    <a:lnTo>
                                      <a:pt x="598" y="848"/>
                                    </a:lnTo>
                                    <a:lnTo>
                                      <a:pt x="628" y="840"/>
                                    </a:lnTo>
                                    <a:lnTo>
                                      <a:pt x="657" y="832"/>
                                    </a:lnTo>
                                    <a:lnTo>
                                      <a:pt x="685" y="823"/>
                                    </a:lnTo>
                                    <a:lnTo>
                                      <a:pt x="714" y="814"/>
                                    </a:lnTo>
                                    <a:lnTo>
                                      <a:pt x="741" y="805"/>
                                    </a:lnTo>
                                    <a:lnTo>
                                      <a:pt x="768" y="793"/>
                                    </a:lnTo>
                                    <a:lnTo>
                                      <a:pt x="812" y="886"/>
                                    </a:lnTo>
                                    <a:lnTo>
                                      <a:pt x="804" y="897"/>
                                    </a:lnTo>
                                    <a:lnTo>
                                      <a:pt x="796" y="907"/>
                                    </a:lnTo>
                                    <a:lnTo>
                                      <a:pt x="777" y="941"/>
                                    </a:lnTo>
                                    <a:lnTo>
                                      <a:pt x="759" y="975"/>
                                    </a:lnTo>
                                    <a:lnTo>
                                      <a:pt x="744" y="1010"/>
                                    </a:lnTo>
                                    <a:lnTo>
                                      <a:pt x="728" y="1043"/>
                                    </a:lnTo>
                                    <a:lnTo>
                                      <a:pt x="716" y="1076"/>
                                    </a:lnTo>
                                    <a:lnTo>
                                      <a:pt x="704" y="1109"/>
                                    </a:lnTo>
                                    <a:lnTo>
                                      <a:pt x="694" y="1142"/>
                                    </a:lnTo>
                                    <a:lnTo>
                                      <a:pt x="685" y="1174"/>
                                    </a:lnTo>
                                    <a:lnTo>
                                      <a:pt x="677" y="1205"/>
                                    </a:lnTo>
                                    <a:lnTo>
                                      <a:pt x="671" y="1237"/>
                                    </a:lnTo>
                                    <a:lnTo>
                                      <a:pt x="666" y="1267"/>
                                    </a:lnTo>
                                    <a:lnTo>
                                      <a:pt x="663" y="1298"/>
                                    </a:lnTo>
                                    <a:lnTo>
                                      <a:pt x="660" y="1328"/>
                                    </a:lnTo>
                                    <a:lnTo>
                                      <a:pt x="658" y="1358"/>
                                    </a:lnTo>
                                    <a:lnTo>
                                      <a:pt x="658" y="1387"/>
                                    </a:lnTo>
                                    <a:lnTo>
                                      <a:pt x="660" y="1415"/>
                                    </a:lnTo>
                                    <a:lnTo>
                                      <a:pt x="662" y="1444"/>
                                    </a:lnTo>
                                    <a:lnTo>
                                      <a:pt x="665" y="1470"/>
                                    </a:lnTo>
                                    <a:lnTo>
                                      <a:pt x="669" y="1497"/>
                                    </a:lnTo>
                                    <a:lnTo>
                                      <a:pt x="675" y="1524"/>
                                    </a:lnTo>
                                    <a:lnTo>
                                      <a:pt x="682" y="1549"/>
                                    </a:lnTo>
                                    <a:lnTo>
                                      <a:pt x="688" y="1575"/>
                                    </a:lnTo>
                                    <a:lnTo>
                                      <a:pt x="697" y="1599"/>
                                    </a:lnTo>
                                    <a:lnTo>
                                      <a:pt x="706" y="1622"/>
                                    </a:lnTo>
                                    <a:lnTo>
                                      <a:pt x="716" y="1646"/>
                                    </a:lnTo>
                                    <a:lnTo>
                                      <a:pt x="727" y="1668"/>
                                    </a:lnTo>
                                    <a:lnTo>
                                      <a:pt x="739" y="1689"/>
                                    </a:lnTo>
                                    <a:lnTo>
                                      <a:pt x="753" y="1710"/>
                                    </a:lnTo>
                                    <a:lnTo>
                                      <a:pt x="766" y="1730"/>
                                    </a:lnTo>
                                    <a:lnTo>
                                      <a:pt x="779" y="1749"/>
                                    </a:lnTo>
                                    <a:lnTo>
                                      <a:pt x="795" y="1768"/>
                                    </a:lnTo>
                                    <a:lnTo>
                                      <a:pt x="810" y="1785"/>
                                    </a:lnTo>
                                    <a:lnTo>
                                      <a:pt x="818" y="1778"/>
                                    </a:lnTo>
                                    <a:lnTo>
                                      <a:pt x="832" y="1768"/>
                                    </a:lnTo>
                                    <a:lnTo>
                                      <a:pt x="848" y="1753"/>
                                    </a:lnTo>
                                    <a:lnTo>
                                      <a:pt x="870" y="1736"/>
                                    </a:lnTo>
                                    <a:lnTo>
                                      <a:pt x="896" y="1716"/>
                                    </a:lnTo>
                                    <a:lnTo>
                                      <a:pt x="926" y="1693"/>
                                    </a:lnTo>
                                    <a:lnTo>
                                      <a:pt x="959" y="1670"/>
                                    </a:lnTo>
                                    <a:lnTo>
                                      <a:pt x="995" y="1643"/>
                                    </a:lnTo>
                                    <a:lnTo>
                                      <a:pt x="1026" y="1642"/>
                                    </a:lnTo>
                                    <a:lnTo>
                                      <a:pt x="1058" y="1640"/>
                                    </a:lnTo>
                                    <a:lnTo>
                                      <a:pt x="1089" y="1637"/>
                                    </a:lnTo>
                                    <a:lnTo>
                                      <a:pt x="1119" y="1631"/>
                                    </a:lnTo>
                                    <a:lnTo>
                                      <a:pt x="1149" y="1625"/>
                                    </a:lnTo>
                                    <a:lnTo>
                                      <a:pt x="1179" y="1617"/>
                                    </a:lnTo>
                                    <a:lnTo>
                                      <a:pt x="1209" y="1608"/>
                                    </a:lnTo>
                                    <a:lnTo>
                                      <a:pt x="1237" y="1598"/>
                                    </a:lnTo>
                                    <a:lnTo>
                                      <a:pt x="1266" y="1587"/>
                                    </a:lnTo>
                                    <a:lnTo>
                                      <a:pt x="1293" y="1575"/>
                                    </a:lnTo>
                                    <a:lnTo>
                                      <a:pt x="1321" y="1561"/>
                                    </a:lnTo>
                                    <a:lnTo>
                                      <a:pt x="1348" y="1548"/>
                                    </a:lnTo>
                                    <a:lnTo>
                                      <a:pt x="1373" y="1534"/>
                                    </a:lnTo>
                                    <a:lnTo>
                                      <a:pt x="1399" y="1519"/>
                                    </a:lnTo>
                                    <a:lnTo>
                                      <a:pt x="1424" y="1504"/>
                                    </a:lnTo>
                                    <a:lnTo>
                                      <a:pt x="1448" y="1488"/>
                                    </a:lnTo>
                                    <a:lnTo>
                                      <a:pt x="1556" y="1628"/>
                                    </a:lnTo>
                                    <a:lnTo>
                                      <a:pt x="1639" y="1733"/>
                                    </a:lnTo>
                                    <a:lnTo>
                                      <a:pt x="1698" y="1809"/>
                                    </a:lnTo>
                                    <a:lnTo>
                                      <a:pt x="1741" y="1860"/>
                                    </a:lnTo>
                                    <a:lnTo>
                                      <a:pt x="1766" y="1891"/>
                                    </a:lnTo>
                                    <a:lnTo>
                                      <a:pt x="1781" y="1906"/>
                                    </a:lnTo>
                                    <a:lnTo>
                                      <a:pt x="1787" y="1912"/>
                                    </a:lnTo>
                                    <a:lnTo>
                                      <a:pt x="1788" y="1913"/>
                                    </a:lnTo>
                                    <a:lnTo>
                                      <a:pt x="1793" y="1908"/>
                                    </a:lnTo>
                                    <a:lnTo>
                                      <a:pt x="1806" y="1895"/>
                                    </a:lnTo>
                                    <a:lnTo>
                                      <a:pt x="1824" y="1876"/>
                                    </a:lnTo>
                                    <a:lnTo>
                                      <a:pt x="1845" y="1857"/>
                                    </a:lnTo>
                                    <a:lnTo>
                                      <a:pt x="1873" y="1824"/>
                                    </a:lnTo>
                                    <a:lnTo>
                                      <a:pt x="1898" y="1794"/>
                                    </a:lnTo>
                                    <a:lnTo>
                                      <a:pt x="1922" y="1766"/>
                                    </a:lnTo>
                                    <a:lnTo>
                                      <a:pt x="1942" y="1738"/>
                                    </a:lnTo>
                                    <a:lnTo>
                                      <a:pt x="1960" y="1710"/>
                                    </a:lnTo>
                                    <a:lnTo>
                                      <a:pt x="1976" y="1684"/>
                                    </a:lnTo>
                                    <a:lnTo>
                                      <a:pt x="1990" y="1659"/>
                                    </a:lnTo>
                                    <a:lnTo>
                                      <a:pt x="2003" y="1636"/>
                                    </a:lnTo>
                                    <a:lnTo>
                                      <a:pt x="2014" y="1612"/>
                                    </a:lnTo>
                                    <a:lnTo>
                                      <a:pt x="2023" y="1590"/>
                                    </a:lnTo>
                                    <a:lnTo>
                                      <a:pt x="2029" y="1570"/>
                                    </a:lnTo>
                                    <a:lnTo>
                                      <a:pt x="2036" y="1550"/>
                                    </a:lnTo>
                                    <a:lnTo>
                                      <a:pt x="2040" y="1531"/>
                                    </a:lnTo>
                                    <a:lnTo>
                                      <a:pt x="2044" y="1514"/>
                                    </a:lnTo>
                                    <a:lnTo>
                                      <a:pt x="2046" y="1497"/>
                                    </a:lnTo>
                                    <a:lnTo>
                                      <a:pt x="2047" y="1480"/>
                                    </a:lnTo>
                                    <a:lnTo>
                                      <a:pt x="2047" y="1466"/>
                                    </a:lnTo>
                                    <a:lnTo>
                                      <a:pt x="2046" y="1453"/>
                                    </a:lnTo>
                                    <a:lnTo>
                                      <a:pt x="2045" y="1439"/>
                                    </a:lnTo>
                                    <a:lnTo>
                                      <a:pt x="2044" y="1427"/>
                                    </a:lnTo>
                                    <a:lnTo>
                                      <a:pt x="2038" y="1407"/>
                                    </a:lnTo>
                                    <a:lnTo>
                                      <a:pt x="2033" y="1390"/>
                                    </a:lnTo>
                                    <a:lnTo>
                                      <a:pt x="2020" y="1368"/>
                                    </a:lnTo>
                                    <a:lnTo>
                                      <a:pt x="2015" y="1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ihåndsform 19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244914" y="403907"/>
                                <a:ext cx="968057" cy="808553"/>
                              </a:xfrm>
                              <a:custGeom>
                                <a:avLst/>
                                <a:gdLst>
                                  <a:gd name="T0" fmla="*/ 4348 w 4461"/>
                                  <a:gd name="T1" fmla="*/ 694 h 3747"/>
                                  <a:gd name="T2" fmla="*/ 4086 w 4461"/>
                                  <a:gd name="T3" fmla="*/ 317 h 3747"/>
                                  <a:gd name="T4" fmla="*/ 3724 w 4461"/>
                                  <a:gd name="T5" fmla="*/ 132 h 3747"/>
                                  <a:gd name="T6" fmla="*/ 3530 w 4461"/>
                                  <a:gd name="T7" fmla="*/ 490 h 3747"/>
                                  <a:gd name="T8" fmla="*/ 3545 w 4461"/>
                                  <a:gd name="T9" fmla="*/ 331 h 3747"/>
                                  <a:gd name="T10" fmla="*/ 3606 w 4461"/>
                                  <a:gd name="T11" fmla="*/ 2 h 3747"/>
                                  <a:gd name="T12" fmla="*/ 3280 w 4461"/>
                                  <a:gd name="T13" fmla="*/ 434 h 3747"/>
                                  <a:gd name="T14" fmla="*/ 2957 w 4461"/>
                                  <a:gd name="T15" fmla="*/ 929 h 3747"/>
                                  <a:gd name="T16" fmla="*/ 3157 w 4461"/>
                                  <a:gd name="T17" fmla="*/ 1054 h 3747"/>
                                  <a:gd name="T18" fmla="*/ 2688 w 4461"/>
                                  <a:gd name="T19" fmla="*/ 920 h 3747"/>
                                  <a:gd name="T20" fmla="*/ 2156 w 4461"/>
                                  <a:gd name="T21" fmla="*/ 797 h 3747"/>
                                  <a:gd name="T22" fmla="*/ 2086 w 4461"/>
                                  <a:gd name="T23" fmla="*/ 920 h 3747"/>
                                  <a:gd name="T24" fmla="*/ 2050 w 4461"/>
                                  <a:gd name="T25" fmla="*/ 1218 h 3747"/>
                                  <a:gd name="T26" fmla="*/ 1982 w 4461"/>
                                  <a:gd name="T27" fmla="*/ 1424 h 3747"/>
                                  <a:gd name="T28" fmla="*/ 1778 w 4461"/>
                                  <a:gd name="T29" fmla="*/ 1575 h 3747"/>
                                  <a:gd name="T30" fmla="*/ 1449 w 4461"/>
                                  <a:gd name="T31" fmla="*/ 1990 h 3747"/>
                                  <a:gd name="T32" fmla="*/ 1577 w 4461"/>
                                  <a:gd name="T33" fmla="*/ 1431 h 3747"/>
                                  <a:gd name="T34" fmla="*/ 1665 w 4461"/>
                                  <a:gd name="T35" fmla="*/ 884 h 3747"/>
                                  <a:gd name="T36" fmla="*/ 1586 w 4461"/>
                                  <a:gd name="T37" fmla="*/ 786 h 3747"/>
                                  <a:gd name="T38" fmla="*/ 1134 w 4461"/>
                                  <a:gd name="T39" fmla="*/ 766 h 3747"/>
                                  <a:gd name="T40" fmla="*/ 649 w 4461"/>
                                  <a:gd name="T41" fmla="*/ 926 h 3747"/>
                                  <a:gd name="T42" fmla="*/ 345 w 4461"/>
                                  <a:gd name="T43" fmla="*/ 1227 h 3747"/>
                                  <a:gd name="T44" fmla="*/ 283 w 4461"/>
                                  <a:gd name="T45" fmla="*/ 1467 h 3747"/>
                                  <a:gd name="T46" fmla="*/ 456 w 4461"/>
                                  <a:gd name="T47" fmla="*/ 1662 h 3747"/>
                                  <a:gd name="T48" fmla="*/ 703 w 4461"/>
                                  <a:gd name="T49" fmla="*/ 1869 h 3747"/>
                                  <a:gd name="T50" fmla="*/ 165 w 4461"/>
                                  <a:gd name="T51" fmla="*/ 1713 h 3747"/>
                                  <a:gd name="T52" fmla="*/ 26 w 4461"/>
                                  <a:gd name="T53" fmla="*/ 1847 h 3747"/>
                                  <a:gd name="T54" fmla="*/ 331 w 4461"/>
                                  <a:gd name="T55" fmla="*/ 2170 h 3747"/>
                                  <a:gd name="T56" fmla="*/ 659 w 4461"/>
                                  <a:gd name="T57" fmla="*/ 2525 h 3747"/>
                                  <a:gd name="T58" fmla="*/ 900 w 4461"/>
                                  <a:gd name="T59" fmla="*/ 2619 h 3747"/>
                                  <a:gd name="T60" fmla="*/ 1081 w 4461"/>
                                  <a:gd name="T61" fmla="*/ 2471 h 3747"/>
                                  <a:gd name="T62" fmla="*/ 1001 w 4461"/>
                                  <a:gd name="T63" fmla="*/ 2756 h 3747"/>
                                  <a:gd name="T64" fmla="*/ 860 w 4461"/>
                                  <a:gd name="T65" fmla="*/ 3377 h 3747"/>
                                  <a:gd name="T66" fmla="*/ 931 w 4461"/>
                                  <a:gd name="T67" fmla="*/ 3617 h 3747"/>
                                  <a:gd name="T68" fmla="*/ 1173 w 4461"/>
                                  <a:gd name="T69" fmla="*/ 3689 h 3747"/>
                                  <a:gd name="T70" fmla="*/ 1678 w 4461"/>
                                  <a:gd name="T71" fmla="*/ 3736 h 3747"/>
                                  <a:gd name="T72" fmla="*/ 1895 w 4461"/>
                                  <a:gd name="T73" fmla="*/ 3628 h 3747"/>
                                  <a:gd name="T74" fmla="*/ 2035 w 4461"/>
                                  <a:gd name="T75" fmla="*/ 3448 h 3747"/>
                                  <a:gd name="T76" fmla="*/ 2264 w 4461"/>
                                  <a:gd name="T77" fmla="*/ 3037 h 3747"/>
                                  <a:gd name="T78" fmla="*/ 2230 w 4461"/>
                                  <a:gd name="T79" fmla="*/ 2909 h 3747"/>
                                  <a:gd name="T80" fmla="*/ 2059 w 4461"/>
                                  <a:gd name="T81" fmla="*/ 2727 h 3747"/>
                                  <a:gd name="T82" fmla="*/ 1753 w 4461"/>
                                  <a:gd name="T83" fmla="*/ 2517 h 3747"/>
                                  <a:gd name="T84" fmla="*/ 2389 w 4461"/>
                                  <a:gd name="T85" fmla="*/ 2666 h 3747"/>
                                  <a:gd name="T86" fmla="*/ 2723 w 4461"/>
                                  <a:gd name="T87" fmla="*/ 2598 h 3747"/>
                                  <a:gd name="T88" fmla="*/ 2694 w 4461"/>
                                  <a:gd name="T89" fmla="*/ 2248 h 3747"/>
                                  <a:gd name="T90" fmla="*/ 2622 w 4461"/>
                                  <a:gd name="T91" fmla="*/ 1924 h 3747"/>
                                  <a:gd name="T92" fmla="*/ 2872 w 4461"/>
                                  <a:gd name="T93" fmla="*/ 1954 h 3747"/>
                                  <a:gd name="T94" fmla="*/ 3110 w 4461"/>
                                  <a:gd name="T95" fmla="*/ 1452 h 3747"/>
                                  <a:gd name="T96" fmla="*/ 2970 w 4461"/>
                                  <a:gd name="T97" fmla="*/ 1966 h 3747"/>
                                  <a:gd name="T98" fmla="*/ 2963 w 4461"/>
                                  <a:gd name="T99" fmla="*/ 2241 h 3747"/>
                                  <a:gd name="T100" fmla="*/ 3186 w 4461"/>
                                  <a:gd name="T101" fmla="*/ 2224 h 3747"/>
                                  <a:gd name="T102" fmla="*/ 3499 w 4461"/>
                                  <a:gd name="T103" fmla="*/ 2106 h 3747"/>
                                  <a:gd name="T104" fmla="*/ 3784 w 4461"/>
                                  <a:gd name="T105" fmla="*/ 1906 h 3747"/>
                                  <a:gd name="T106" fmla="*/ 3959 w 4461"/>
                                  <a:gd name="T107" fmla="*/ 1651 h 3747"/>
                                  <a:gd name="T108" fmla="*/ 3973 w 4461"/>
                                  <a:gd name="T109" fmla="*/ 1479 h 3747"/>
                                  <a:gd name="T110" fmla="*/ 3526 w 4461"/>
                                  <a:gd name="T111" fmla="*/ 1250 h 3747"/>
                                  <a:gd name="T112" fmla="*/ 3624 w 4461"/>
                                  <a:gd name="T113" fmla="*/ 1244 h 3747"/>
                                  <a:gd name="T114" fmla="*/ 4377 w 4461"/>
                                  <a:gd name="T115" fmla="*/ 1436 h 3747"/>
                                  <a:gd name="T116" fmla="*/ 4459 w 4461"/>
                                  <a:gd name="T117" fmla="*/ 1264 h 3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461" h="3747">
                                    <a:moveTo>
                                      <a:pt x="4461" y="1210"/>
                                    </a:moveTo>
                                    <a:lnTo>
                                      <a:pt x="4457" y="1150"/>
                                    </a:lnTo>
                                    <a:lnTo>
                                      <a:pt x="4450" y="1093"/>
                                    </a:lnTo>
                                    <a:lnTo>
                                      <a:pt x="4442" y="1038"/>
                                    </a:lnTo>
                                    <a:lnTo>
                                      <a:pt x="4433" y="984"/>
                                    </a:lnTo>
                                    <a:lnTo>
                                      <a:pt x="4422" y="931"/>
                                    </a:lnTo>
                                    <a:lnTo>
                                      <a:pt x="4410" y="880"/>
                                    </a:lnTo>
                                    <a:lnTo>
                                      <a:pt x="4397" y="832"/>
                                    </a:lnTo>
                                    <a:lnTo>
                                      <a:pt x="4382" y="784"/>
                                    </a:lnTo>
                                    <a:lnTo>
                                      <a:pt x="4366" y="738"/>
                                    </a:lnTo>
                                    <a:lnTo>
                                      <a:pt x="4348" y="694"/>
                                    </a:lnTo>
                                    <a:lnTo>
                                      <a:pt x="4330" y="652"/>
                                    </a:lnTo>
                                    <a:lnTo>
                                      <a:pt x="4310" y="611"/>
                                    </a:lnTo>
                                    <a:lnTo>
                                      <a:pt x="4289" y="572"/>
                                    </a:lnTo>
                                    <a:lnTo>
                                      <a:pt x="4267" y="534"/>
                                    </a:lnTo>
                                    <a:lnTo>
                                      <a:pt x="4245" y="499"/>
                                    </a:lnTo>
                                    <a:lnTo>
                                      <a:pt x="4220" y="464"/>
                                    </a:lnTo>
                                    <a:lnTo>
                                      <a:pt x="4195" y="431"/>
                                    </a:lnTo>
                                    <a:lnTo>
                                      <a:pt x="4169" y="400"/>
                                    </a:lnTo>
                                    <a:lnTo>
                                      <a:pt x="4143" y="371"/>
                                    </a:lnTo>
                                    <a:lnTo>
                                      <a:pt x="4114" y="343"/>
                                    </a:lnTo>
                                    <a:lnTo>
                                      <a:pt x="4086" y="317"/>
                                    </a:lnTo>
                                    <a:lnTo>
                                      <a:pt x="4056" y="292"/>
                                    </a:lnTo>
                                    <a:lnTo>
                                      <a:pt x="4026" y="269"/>
                                    </a:lnTo>
                                    <a:lnTo>
                                      <a:pt x="3995" y="247"/>
                                    </a:lnTo>
                                    <a:lnTo>
                                      <a:pt x="3963" y="228"/>
                                    </a:lnTo>
                                    <a:lnTo>
                                      <a:pt x="3931" y="209"/>
                                    </a:lnTo>
                                    <a:lnTo>
                                      <a:pt x="3897" y="192"/>
                                    </a:lnTo>
                                    <a:lnTo>
                                      <a:pt x="3864" y="177"/>
                                    </a:lnTo>
                                    <a:lnTo>
                                      <a:pt x="3829" y="164"/>
                                    </a:lnTo>
                                    <a:lnTo>
                                      <a:pt x="3795" y="152"/>
                                    </a:lnTo>
                                    <a:lnTo>
                                      <a:pt x="3760" y="141"/>
                                    </a:lnTo>
                                    <a:lnTo>
                                      <a:pt x="3724" y="132"/>
                                    </a:lnTo>
                                    <a:lnTo>
                                      <a:pt x="3715" y="140"/>
                                    </a:lnTo>
                                    <a:lnTo>
                                      <a:pt x="3704" y="154"/>
                                    </a:lnTo>
                                    <a:lnTo>
                                      <a:pt x="3692" y="172"/>
                                    </a:lnTo>
                                    <a:lnTo>
                                      <a:pt x="3677" y="196"/>
                                    </a:lnTo>
                                    <a:lnTo>
                                      <a:pt x="3661" y="223"/>
                                    </a:lnTo>
                                    <a:lnTo>
                                      <a:pt x="3643" y="257"/>
                                    </a:lnTo>
                                    <a:lnTo>
                                      <a:pt x="3623" y="294"/>
                                    </a:lnTo>
                                    <a:lnTo>
                                      <a:pt x="3602" y="337"/>
                                    </a:lnTo>
                                    <a:lnTo>
                                      <a:pt x="3580" y="383"/>
                                    </a:lnTo>
                                    <a:lnTo>
                                      <a:pt x="3555" y="434"/>
                                    </a:lnTo>
                                    <a:lnTo>
                                      <a:pt x="3530" y="490"/>
                                    </a:lnTo>
                                    <a:lnTo>
                                      <a:pt x="3503" y="550"/>
                                    </a:lnTo>
                                    <a:lnTo>
                                      <a:pt x="3445" y="681"/>
                                    </a:lnTo>
                                    <a:lnTo>
                                      <a:pt x="3384" y="827"/>
                                    </a:lnTo>
                                    <a:lnTo>
                                      <a:pt x="3388" y="815"/>
                                    </a:lnTo>
                                    <a:lnTo>
                                      <a:pt x="3400" y="782"/>
                                    </a:lnTo>
                                    <a:lnTo>
                                      <a:pt x="3417" y="731"/>
                                    </a:lnTo>
                                    <a:lnTo>
                                      <a:pt x="3439" y="665"/>
                                    </a:lnTo>
                                    <a:lnTo>
                                      <a:pt x="3464" y="590"/>
                                    </a:lnTo>
                                    <a:lnTo>
                                      <a:pt x="3491" y="505"/>
                                    </a:lnTo>
                                    <a:lnTo>
                                      <a:pt x="3519" y="419"/>
                                    </a:lnTo>
                                    <a:lnTo>
                                      <a:pt x="3545" y="331"/>
                                    </a:lnTo>
                                    <a:lnTo>
                                      <a:pt x="3570" y="247"/>
                                    </a:lnTo>
                                    <a:lnTo>
                                      <a:pt x="3591" y="170"/>
                                    </a:lnTo>
                                    <a:lnTo>
                                      <a:pt x="3600" y="135"/>
                                    </a:lnTo>
                                    <a:lnTo>
                                      <a:pt x="3607" y="103"/>
                                    </a:lnTo>
                                    <a:lnTo>
                                      <a:pt x="3613" y="75"/>
                                    </a:lnTo>
                                    <a:lnTo>
                                      <a:pt x="3617" y="50"/>
                                    </a:lnTo>
                                    <a:lnTo>
                                      <a:pt x="3620" y="30"/>
                                    </a:lnTo>
                                    <a:lnTo>
                                      <a:pt x="3620" y="15"/>
                                    </a:lnTo>
                                    <a:lnTo>
                                      <a:pt x="3617" y="5"/>
                                    </a:lnTo>
                                    <a:lnTo>
                                      <a:pt x="3613" y="0"/>
                                    </a:lnTo>
                                    <a:lnTo>
                                      <a:pt x="3606" y="2"/>
                                    </a:lnTo>
                                    <a:lnTo>
                                      <a:pt x="3596" y="10"/>
                                    </a:lnTo>
                                    <a:lnTo>
                                      <a:pt x="3584" y="25"/>
                                    </a:lnTo>
                                    <a:lnTo>
                                      <a:pt x="3569" y="48"/>
                                    </a:lnTo>
                                    <a:lnTo>
                                      <a:pt x="3555" y="67"/>
                                    </a:lnTo>
                                    <a:lnTo>
                                      <a:pt x="3533" y="97"/>
                                    </a:lnTo>
                                    <a:lnTo>
                                      <a:pt x="3503" y="137"/>
                                    </a:lnTo>
                                    <a:lnTo>
                                      <a:pt x="3467" y="185"/>
                                    </a:lnTo>
                                    <a:lnTo>
                                      <a:pt x="3425" y="240"/>
                                    </a:lnTo>
                                    <a:lnTo>
                                      <a:pt x="3379" y="301"/>
                                    </a:lnTo>
                                    <a:lnTo>
                                      <a:pt x="3330" y="366"/>
                                    </a:lnTo>
                                    <a:lnTo>
                                      <a:pt x="3280" y="434"/>
                                    </a:lnTo>
                                    <a:lnTo>
                                      <a:pt x="3228" y="503"/>
                                    </a:lnTo>
                                    <a:lnTo>
                                      <a:pt x="3178" y="573"/>
                                    </a:lnTo>
                                    <a:lnTo>
                                      <a:pt x="3129" y="643"/>
                                    </a:lnTo>
                                    <a:lnTo>
                                      <a:pt x="3084" y="710"/>
                                    </a:lnTo>
                                    <a:lnTo>
                                      <a:pt x="3043" y="773"/>
                                    </a:lnTo>
                                    <a:lnTo>
                                      <a:pt x="3008" y="830"/>
                                    </a:lnTo>
                                    <a:lnTo>
                                      <a:pt x="2993" y="857"/>
                                    </a:lnTo>
                                    <a:lnTo>
                                      <a:pt x="2979" y="882"/>
                                    </a:lnTo>
                                    <a:lnTo>
                                      <a:pt x="2968" y="905"/>
                                    </a:lnTo>
                                    <a:lnTo>
                                      <a:pt x="2959" y="926"/>
                                    </a:lnTo>
                                    <a:lnTo>
                                      <a:pt x="2957" y="929"/>
                                    </a:lnTo>
                                    <a:lnTo>
                                      <a:pt x="2957" y="933"/>
                                    </a:lnTo>
                                    <a:lnTo>
                                      <a:pt x="2959" y="937"/>
                                    </a:lnTo>
                                    <a:lnTo>
                                      <a:pt x="2964" y="943"/>
                                    </a:lnTo>
                                    <a:lnTo>
                                      <a:pt x="2970" y="948"/>
                                    </a:lnTo>
                                    <a:lnTo>
                                      <a:pt x="2978" y="954"/>
                                    </a:lnTo>
                                    <a:lnTo>
                                      <a:pt x="2988" y="961"/>
                                    </a:lnTo>
                                    <a:lnTo>
                                      <a:pt x="2999" y="969"/>
                                    </a:lnTo>
                                    <a:lnTo>
                                      <a:pt x="3028" y="986"/>
                                    </a:lnTo>
                                    <a:lnTo>
                                      <a:pt x="3065" y="1006"/>
                                    </a:lnTo>
                                    <a:lnTo>
                                      <a:pt x="3108" y="1028"/>
                                    </a:lnTo>
                                    <a:lnTo>
                                      <a:pt x="3157" y="1054"/>
                                    </a:lnTo>
                                    <a:lnTo>
                                      <a:pt x="3162" y="1055"/>
                                    </a:lnTo>
                                    <a:lnTo>
                                      <a:pt x="3166" y="1056"/>
                                    </a:lnTo>
                                    <a:lnTo>
                                      <a:pt x="3168" y="1058"/>
                                    </a:lnTo>
                                    <a:lnTo>
                                      <a:pt x="3170" y="1061"/>
                                    </a:lnTo>
                                    <a:lnTo>
                                      <a:pt x="3171" y="1066"/>
                                    </a:lnTo>
                                    <a:lnTo>
                                      <a:pt x="3171" y="1068"/>
                                    </a:lnTo>
                                    <a:lnTo>
                                      <a:pt x="3165" y="1068"/>
                                    </a:lnTo>
                                    <a:lnTo>
                                      <a:pt x="3157" y="1068"/>
                                    </a:lnTo>
                                    <a:lnTo>
                                      <a:pt x="2980" y="1011"/>
                                    </a:lnTo>
                                    <a:lnTo>
                                      <a:pt x="2824" y="961"/>
                                    </a:lnTo>
                                    <a:lnTo>
                                      <a:pt x="2688" y="920"/>
                                    </a:lnTo>
                                    <a:lnTo>
                                      <a:pt x="2571" y="885"/>
                                    </a:lnTo>
                                    <a:lnTo>
                                      <a:pt x="2471" y="857"/>
                                    </a:lnTo>
                                    <a:lnTo>
                                      <a:pt x="2388" y="834"/>
                                    </a:lnTo>
                                    <a:lnTo>
                                      <a:pt x="2318" y="817"/>
                                    </a:lnTo>
                                    <a:lnTo>
                                      <a:pt x="2261" y="806"/>
                                    </a:lnTo>
                                    <a:lnTo>
                                      <a:pt x="2237" y="802"/>
                                    </a:lnTo>
                                    <a:lnTo>
                                      <a:pt x="2216" y="798"/>
                                    </a:lnTo>
                                    <a:lnTo>
                                      <a:pt x="2198" y="797"/>
                                    </a:lnTo>
                                    <a:lnTo>
                                      <a:pt x="2181" y="796"/>
                                    </a:lnTo>
                                    <a:lnTo>
                                      <a:pt x="2168" y="796"/>
                                    </a:lnTo>
                                    <a:lnTo>
                                      <a:pt x="2156" y="797"/>
                                    </a:lnTo>
                                    <a:lnTo>
                                      <a:pt x="2146" y="798"/>
                                    </a:lnTo>
                                    <a:lnTo>
                                      <a:pt x="2137" y="801"/>
                                    </a:lnTo>
                                    <a:lnTo>
                                      <a:pt x="2130" y="804"/>
                                    </a:lnTo>
                                    <a:lnTo>
                                      <a:pt x="2125" y="808"/>
                                    </a:lnTo>
                                    <a:lnTo>
                                      <a:pt x="2120" y="813"/>
                                    </a:lnTo>
                                    <a:lnTo>
                                      <a:pt x="2117" y="817"/>
                                    </a:lnTo>
                                    <a:lnTo>
                                      <a:pt x="2111" y="828"/>
                                    </a:lnTo>
                                    <a:lnTo>
                                      <a:pt x="2109" y="842"/>
                                    </a:lnTo>
                                    <a:lnTo>
                                      <a:pt x="2098" y="873"/>
                                    </a:lnTo>
                                    <a:lnTo>
                                      <a:pt x="2089" y="905"/>
                                    </a:lnTo>
                                    <a:lnTo>
                                      <a:pt x="2086" y="920"/>
                                    </a:lnTo>
                                    <a:lnTo>
                                      <a:pt x="2082" y="937"/>
                                    </a:lnTo>
                                    <a:lnTo>
                                      <a:pt x="2081" y="953"/>
                                    </a:lnTo>
                                    <a:lnTo>
                                      <a:pt x="2080" y="969"/>
                                    </a:lnTo>
                                    <a:lnTo>
                                      <a:pt x="2075" y="1004"/>
                                    </a:lnTo>
                                    <a:lnTo>
                                      <a:pt x="2069" y="1037"/>
                                    </a:lnTo>
                                    <a:lnTo>
                                      <a:pt x="2063" y="1070"/>
                                    </a:lnTo>
                                    <a:lnTo>
                                      <a:pt x="2060" y="1101"/>
                                    </a:lnTo>
                                    <a:lnTo>
                                      <a:pt x="2057" y="1132"/>
                                    </a:lnTo>
                                    <a:lnTo>
                                      <a:pt x="2053" y="1162"/>
                                    </a:lnTo>
                                    <a:lnTo>
                                      <a:pt x="2052" y="1190"/>
                                    </a:lnTo>
                                    <a:lnTo>
                                      <a:pt x="2050" y="1218"/>
                                    </a:lnTo>
                                    <a:lnTo>
                                      <a:pt x="2050" y="1244"/>
                                    </a:lnTo>
                                    <a:lnTo>
                                      <a:pt x="2050" y="1271"/>
                                    </a:lnTo>
                                    <a:lnTo>
                                      <a:pt x="2050" y="1295"/>
                                    </a:lnTo>
                                    <a:lnTo>
                                      <a:pt x="2051" y="1319"/>
                                    </a:lnTo>
                                    <a:lnTo>
                                      <a:pt x="2055" y="1364"/>
                                    </a:lnTo>
                                    <a:lnTo>
                                      <a:pt x="2060" y="1405"/>
                                    </a:lnTo>
                                    <a:lnTo>
                                      <a:pt x="2046" y="1406"/>
                                    </a:lnTo>
                                    <a:lnTo>
                                      <a:pt x="2031" y="1409"/>
                                    </a:lnTo>
                                    <a:lnTo>
                                      <a:pt x="2016" y="1413"/>
                                    </a:lnTo>
                                    <a:lnTo>
                                      <a:pt x="1999" y="1418"/>
                                    </a:lnTo>
                                    <a:lnTo>
                                      <a:pt x="1982" y="1424"/>
                                    </a:lnTo>
                                    <a:lnTo>
                                      <a:pt x="1966" y="1433"/>
                                    </a:lnTo>
                                    <a:lnTo>
                                      <a:pt x="1948" y="1442"/>
                                    </a:lnTo>
                                    <a:lnTo>
                                      <a:pt x="1930" y="1452"/>
                                    </a:lnTo>
                                    <a:lnTo>
                                      <a:pt x="1913" y="1464"/>
                                    </a:lnTo>
                                    <a:lnTo>
                                      <a:pt x="1894" y="1476"/>
                                    </a:lnTo>
                                    <a:lnTo>
                                      <a:pt x="1875" y="1491"/>
                                    </a:lnTo>
                                    <a:lnTo>
                                      <a:pt x="1856" y="1505"/>
                                    </a:lnTo>
                                    <a:lnTo>
                                      <a:pt x="1837" y="1522"/>
                                    </a:lnTo>
                                    <a:lnTo>
                                      <a:pt x="1817" y="1538"/>
                                    </a:lnTo>
                                    <a:lnTo>
                                      <a:pt x="1798" y="1556"/>
                                    </a:lnTo>
                                    <a:lnTo>
                                      <a:pt x="1778" y="1575"/>
                                    </a:lnTo>
                                    <a:lnTo>
                                      <a:pt x="1738" y="1614"/>
                                    </a:lnTo>
                                    <a:lnTo>
                                      <a:pt x="1699" y="1656"/>
                                    </a:lnTo>
                                    <a:lnTo>
                                      <a:pt x="1661" y="1702"/>
                                    </a:lnTo>
                                    <a:lnTo>
                                      <a:pt x="1623" y="1748"/>
                                    </a:lnTo>
                                    <a:lnTo>
                                      <a:pt x="1586" y="1796"/>
                                    </a:lnTo>
                                    <a:lnTo>
                                      <a:pt x="1551" y="1846"/>
                                    </a:lnTo>
                                    <a:lnTo>
                                      <a:pt x="1516" y="1896"/>
                                    </a:lnTo>
                                    <a:lnTo>
                                      <a:pt x="1485" y="1946"/>
                                    </a:lnTo>
                                    <a:lnTo>
                                      <a:pt x="1466" y="1966"/>
                                    </a:lnTo>
                                    <a:lnTo>
                                      <a:pt x="1453" y="1981"/>
                                    </a:lnTo>
                                    <a:lnTo>
                                      <a:pt x="1449" y="1990"/>
                                    </a:lnTo>
                                    <a:lnTo>
                                      <a:pt x="1445" y="1998"/>
                                    </a:lnTo>
                                    <a:lnTo>
                                      <a:pt x="1443" y="2007"/>
                                    </a:lnTo>
                                    <a:lnTo>
                                      <a:pt x="1443" y="2017"/>
                                    </a:lnTo>
                                    <a:lnTo>
                                      <a:pt x="1443" y="1996"/>
                                    </a:lnTo>
                                    <a:lnTo>
                                      <a:pt x="1443" y="1975"/>
                                    </a:lnTo>
                                    <a:lnTo>
                                      <a:pt x="1443" y="1954"/>
                                    </a:lnTo>
                                    <a:lnTo>
                                      <a:pt x="1443" y="1932"/>
                                    </a:lnTo>
                                    <a:lnTo>
                                      <a:pt x="1483" y="1789"/>
                                    </a:lnTo>
                                    <a:lnTo>
                                      <a:pt x="1518" y="1658"/>
                                    </a:lnTo>
                                    <a:lnTo>
                                      <a:pt x="1550" y="1538"/>
                                    </a:lnTo>
                                    <a:lnTo>
                                      <a:pt x="1577" y="1431"/>
                                    </a:lnTo>
                                    <a:lnTo>
                                      <a:pt x="1601" y="1332"/>
                                    </a:lnTo>
                                    <a:lnTo>
                                      <a:pt x="1619" y="1244"/>
                                    </a:lnTo>
                                    <a:lnTo>
                                      <a:pt x="1636" y="1166"/>
                                    </a:lnTo>
                                    <a:lnTo>
                                      <a:pt x="1648" y="1096"/>
                                    </a:lnTo>
                                    <a:lnTo>
                                      <a:pt x="1657" y="1036"/>
                                    </a:lnTo>
                                    <a:lnTo>
                                      <a:pt x="1663" y="983"/>
                                    </a:lnTo>
                                    <a:lnTo>
                                      <a:pt x="1665" y="959"/>
                                    </a:lnTo>
                                    <a:lnTo>
                                      <a:pt x="1666" y="938"/>
                                    </a:lnTo>
                                    <a:lnTo>
                                      <a:pt x="1666" y="918"/>
                                    </a:lnTo>
                                    <a:lnTo>
                                      <a:pt x="1666" y="900"/>
                                    </a:lnTo>
                                    <a:lnTo>
                                      <a:pt x="1665" y="884"/>
                                    </a:lnTo>
                                    <a:lnTo>
                                      <a:pt x="1663" y="869"/>
                                    </a:lnTo>
                                    <a:lnTo>
                                      <a:pt x="1661" y="856"/>
                                    </a:lnTo>
                                    <a:lnTo>
                                      <a:pt x="1658" y="845"/>
                                    </a:lnTo>
                                    <a:lnTo>
                                      <a:pt x="1655" y="835"/>
                                    </a:lnTo>
                                    <a:lnTo>
                                      <a:pt x="1651" y="826"/>
                                    </a:lnTo>
                                    <a:lnTo>
                                      <a:pt x="1646" y="818"/>
                                    </a:lnTo>
                                    <a:lnTo>
                                      <a:pt x="1641" y="813"/>
                                    </a:lnTo>
                                    <a:lnTo>
                                      <a:pt x="1627" y="805"/>
                                    </a:lnTo>
                                    <a:lnTo>
                                      <a:pt x="1614" y="798"/>
                                    </a:lnTo>
                                    <a:lnTo>
                                      <a:pt x="1600" y="792"/>
                                    </a:lnTo>
                                    <a:lnTo>
                                      <a:pt x="1586" y="786"/>
                                    </a:lnTo>
                                    <a:lnTo>
                                      <a:pt x="1557" y="776"/>
                                    </a:lnTo>
                                    <a:lnTo>
                                      <a:pt x="1527" y="768"/>
                                    </a:lnTo>
                                    <a:lnTo>
                                      <a:pt x="1498" y="763"/>
                                    </a:lnTo>
                                    <a:lnTo>
                                      <a:pt x="1470" y="759"/>
                                    </a:lnTo>
                                    <a:lnTo>
                                      <a:pt x="1442" y="757"/>
                                    </a:lnTo>
                                    <a:lnTo>
                                      <a:pt x="1414" y="756"/>
                                    </a:lnTo>
                                    <a:lnTo>
                                      <a:pt x="1355" y="755"/>
                                    </a:lnTo>
                                    <a:lnTo>
                                      <a:pt x="1298" y="755"/>
                                    </a:lnTo>
                                    <a:lnTo>
                                      <a:pt x="1242" y="756"/>
                                    </a:lnTo>
                                    <a:lnTo>
                                      <a:pt x="1187" y="761"/>
                                    </a:lnTo>
                                    <a:lnTo>
                                      <a:pt x="1134" y="766"/>
                                    </a:lnTo>
                                    <a:lnTo>
                                      <a:pt x="1082" y="773"/>
                                    </a:lnTo>
                                    <a:lnTo>
                                      <a:pt x="1032" y="782"/>
                                    </a:lnTo>
                                    <a:lnTo>
                                      <a:pt x="983" y="792"/>
                                    </a:lnTo>
                                    <a:lnTo>
                                      <a:pt x="937" y="804"/>
                                    </a:lnTo>
                                    <a:lnTo>
                                      <a:pt x="891" y="817"/>
                                    </a:lnTo>
                                    <a:lnTo>
                                      <a:pt x="847" y="832"/>
                                    </a:lnTo>
                                    <a:lnTo>
                                      <a:pt x="805" y="848"/>
                                    </a:lnTo>
                                    <a:lnTo>
                                      <a:pt x="764" y="866"/>
                                    </a:lnTo>
                                    <a:lnTo>
                                      <a:pt x="724" y="885"/>
                                    </a:lnTo>
                                    <a:lnTo>
                                      <a:pt x="686" y="905"/>
                                    </a:lnTo>
                                    <a:lnTo>
                                      <a:pt x="649" y="926"/>
                                    </a:lnTo>
                                    <a:lnTo>
                                      <a:pt x="614" y="949"/>
                                    </a:lnTo>
                                    <a:lnTo>
                                      <a:pt x="581" y="973"/>
                                    </a:lnTo>
                                    <a:lnTo>
                                      <a:pt x="548" y="997"/>
                                    </a:lnTo>
                                    <a:lnTo>
                                      <a:pt x="517" y="1022"/>
                                    </a:lnTo>
                                    <a:lnTo>
                                      <a:pt x="488" y="1049"/>
                                    </a:lnTo>
                                    <a:lnTo>
                                      <a:pt x="461" y="1077"/>
                                    </a:lnTo>
                                    <a:lnTo>
                                      <a:pt x="434" y="1106"/>
                                    </a:lnTo>
                                    <a:lnTo>
                                      <a:pt x="410" y="1135"/>
                                    </a:lnTo>
                                    <a:lnTo>
                                      <a:pt x="386" y="1165"/>
                                    </a:lnTo>
                                    <a:lnTo>
                                      <a:pt x="365" y="1196"/>
                                    </a:lnTo>
                                    <a:lnTo>
                                      <a:pt x="345" y="1227"/>
                                    </a:lnTo>
                                    <a:lnTo>
                                      <a:pt x="326" y="1259"/>
                                    </a:lnTo>
                                    <a:lnTo>
                                      <a:pt x="309" y="1292"/>
                                    </a:lnTo>
                                    <a:lnTo>
                                      <a:pt x="293" y="1325"/>
                                    </a:lnTo>
                                    <a:lnTo>
                                      <a:pt x="279" y="1360"/>
                                    </a:lnTo>
                                    <a:lnTo>
                                      <a:pt x="266" y="1394"/>
                                    </a:lnTo>
                                    <a:lnTo>
                                      <a:pt x="265" y="1404"/>
                                    </a:lnTo>
                                    <a:lnTo>
                                      <a:pt x="266" y="1416"/>
                                    </a:lnTo>
                                    <a:lnTo>
                                      <a:pt x="269" y="1429"/>
                                    </a:lnTo>
                                    <a:lnTo>
                                      <a:pt x="272" y="1441"/>
                                    </a:lnTo>
                                    <a:lnTo>
                                      <a:pt x="277" y="1454"/>
                                    </a:lnTo>
                                    <a:lnTo>
                                      <a:pt x="283" y="1467"/>
                                    </a:lnTo>
                                    <a:lnTo>
                                      <a:pt x="291" y="1481"/>
                                    </a:lnTo>
                                    <a:lnTo>
                                      <a:pt x="300" y="1495"/>
                                    </a:lnTo>
                                    <a:lnTo>
                                      <a:pt x="310" y="1511"/>
                                    </a:lnTo>
                                    <a:lnTo>
                                      <a:pt x="321" y="1526"/>
                                    </a:lnTo>
                                    <a:lnTo>
                                      <a:pt x="334" y="1542"/>
                                    </a:lnTo>
                                    <a:lnTo>
                                      <a:pt x="347" y="1557"/>
                                    </a:lnTo>
                                    <a:lnTo>
                                      <a:pt x="363" y="1574"/>
                                    </a:lnTo>
                                    <a:lnTo>
                                      <a:pt x="379" y="1591"/>
                                    </a:lnTo>
                                    <a:lnTo>
                                      <a:pt x="396" y="1608"/>
                                    </a:lnTo>
                                    <a:lnTo>
                                      <a:pt x="415" y="1626"/>
                                    </a:lnTo>
                                    <a:lnTo>
                                      <a:pt x="456" y="1662"/>
                                    </a:lnTo>
                                    <a:lnTo>
                                      <a:pt x="502" y="1698"/>
                                    </a:lnTo>
                                    <a:lnTo>
                                      <a:pt x="552" y="1736"/>
                                    </a:lnTo>
                                    <a:lnTo>
                                      <a:pt x="605" y="1774"/>
                                    </a:lnTo>
                                    <a:lnTo>
                                      <a:pt x="664" y="1814"/>
                                    </a:lnTo>
                                    <a:lnTo>
                                      <a:pt x="726" y="1853"/>
                                    </a:lnTo>
                                    <a:lnTo>
                                      <a:pt x="791" y="1892"/>
                                    </a:lnTo>
                                    <a:lnTo>
                                      <a:pt x="861" y="1932"/>
                                    </a:lnTo>
                                    <a:lnTo>
                                      <a:pt x="850" y="1927"/>
                                    </a:lnTo>
                                    <a:lnTo>
                                      <a:pt x="818" y="1914"/>
                                    </a:lnTo>
                                    <a:lnTo>
                                      <a:pt x="767" y="1894"/>
                                    </a:lnTo>
                                    <a:lnTo>
                                      <a:pt x="703" y="1869"/>
                                    </a:lnTo>
                                    <a:lnTo>
                                      <a:pt x="628" y="1841"/>
                                    </a:lnTo>
                                    <a:lnTo>
                                      <a:pt x="545" y="1811"/>
                                    </a:lnTo>
                                    <a:lnTo>
                                      <a:pt x="502" y="1797"/>
                                    </a:lnTo>
                                    <a:lnTo>
                                      <a:pt x="457" y="1783"/>
                                    </a:lnTo>
                                    <a:lnTo>
                                      <a:pt x="413" y="1769"/>
                                    </a:lnTo>
                                    <a:lnTo>
                                      <a:pt x="370" y="1757"/>
                                    </a:lnTo>
                                    <a:lnTo>
                                      <a:pt x="325" y="1745"/>
                                    </a:lnTo>
                                    <a:lnTo>
                                      <a:pt x="283" y="1735"/>
                                    </a:lnTo>
                                    <a:lnTo>
                                      <a:pt x="242" y="1726"/>
                                    </a:lnTo>
                                    <a:lnTo>
                                      <a:pt x="203" y="1718"/>
                                    </a:lnTo>
                                    <a:lnTo>
                                      <a:pt x="165" y="1713"/>
                                    </a:lnTo>
                                    <a:lnTo>
                                      <a:pt x="131" y="1709"/>
                                    </a:lnTo>
                                    <a:lnTo>
                                      <a:pt x="100" y="1709"/>
                                    </a:lnTo>
                                    <a:lnTo>
                                      <a:pt x="72" y="1710"/>
                                    </a:lnTo>
                                    <a:lnTo>
                                      <a:pt x="49" y="1716"/>
                                    </a:lnTo>
                                    <a:lnTo>
                                      <a:pt x="29" y="1724"/>
                                    </a:lnTo>
                                    <a:lnTo>
                                      <a:pt x="14" y="1735"/>
                                    </a:lnTo>
                                    <a:lnTo>
                                      <a:pt x="4" y="1749"/>
                                    </a:lnTo>
                                    <a:lnTo>
                                      <a:pt x="0" y="1767"/>
                                    </a:lnTo>
                                    <a:lnTo>
                                      <a:pt x="2" y="1789"/>
                                    </a:lnTo>
                                    <a:lnTo>
                                      <a:pt x="10" y="1816"/>
                                    </a:lnTo>
                                    <a:lnTo>
                                      <a:pt x="26" y="1847"/>
                                    </a:lnTo>
                                    <a:lnTo>
                                      <a:pt x="37" y="1864"/>
                                    </a:lnTo>
                                    <a:lnTo>
                                      <a:pt x="49" y="1879"/>
                                    </a:lnTo>
                                    <a:lnTo>
                                      <a:pt x="62" y="1896"/>
                                    </a:lnTo>
                                    <a:lnTo>
                                      <a:pt x="75" y="1914"/>
                                    </a:lnTo>
                                    <a:lnTo>
                                      <a:pt x="107" y="1948"/>
                                    </a:lnTo>
                                    <a:lnTo>
                                      <a:pt x="141" y="1983"/>
                                    </a:lnTo>
                                    <a:lnTo>
                                      <a:pt x="178" y="2020"/>
                                    </a:lnTo>
                                    <a:lnTo>
                                      <a:pt x="219" y="2057"/>
                                    </a:lnTo>
                                    <a:lnTo>
                                      <a:pt x="262" y="2093"/>
                                    </a:lnTo>
                                    <a:lnTo>
                                      <a:pt x="309" y="2130"/>
                                    </a:lnTo>
                                    <a:lnTo>
                                      <a:pt x="331" y="2170"/>
                                    </a:lnTo>
                                    <a:lnTo>
                                      <a:pt x="355" y="2208"/>
                                    </a:lnTo>
                                    <a:lnTo>
                                      <a:pt x="380" y="2245"/>
                                    </a:lnTo>
                                    <a:lnTo>
                                      <a:pt x="406" y="2281"/>
                                    </a:lnTo>
                                    <a:lnTo>
                                      <a:pt x="434" y="2316"/>
                                    </a:lnTo>
                                    <a:lnTo>
                                      <a:pt x="463" y="2350"/>
                                    </a:lnTo>
                                    <a:lnTo>
                                      <a:pt x="494" y="2383"/>
                                    </a:lnTo>
                                    <a:lnTo>
                                      <a:pt x="525" y="2414"/>
                                    </a:lnTo>
                                    <a:lnTo>
                                      <a:pt x="557" y="2444"/>
                                    </a:lnTo>
                                    <a:lnTo>
                                      <a:pt x="591" y="2472"/>
                                    </a:lnTo>
                                    <a:lnTo>
                                      <a:pt x="625" y="2499"/>
                                    </a:lnTo>
                                    <a:lnTo>
                                      <a:pt x="659" y="2525"/>
                                    </a:lnTo>
                                    <a:lnTo>
                                      <a:pt x="695" y="2549"/>
                                    </a:lnTo>
                                    <a:lnTo>
                                      <a:pt x="731" y="2572"/>
                                    </a:lnTo>
                                    <a:lnTo>
                                      <a:pt x="768" y="2593"/>
                                    </a:lnTo>
                                    <a:lnTo>
                                      <a:pt x="805" y="2612"/>
                                    </a:lnTo>
                                    <a:lnTo>
                                      <a:pt x="816" y="2619"/>
                                    </a:lnTo>
                                    <a:lnTo>
                                      <a:pt x="828" y="2624"/>
                                    </a:lnTo>
                                    <a:lnTo>
                                      <a:pt x="841" y="2627"/>
                                    </a:lnTo>
                                    <a:lnTo>
                                      <a:pt x="855" y="2628"/>
                                    </a:lnTo>
                                    <a:lnTo>
                                      <a:pt x="869" y="2627"/>
                                    </a:lnTo>
                                    <a:lnTo>
                                      <a:pt x="885" y="2624"/>
                                    </a:lnTo>
                                    <a:lnTo>
                                      <a:pt x="900" y="2619"/>
                                    </a:lnTo>
                                    <a:lnTo>
                                      <a:pt x="917" y="2612"/>
                                    </a:lnTo>
                                    <a:lnTo>
                                      <a:pt x="934" y="2603"/>
                                    </a:lnTo>
                                    <a:lnTo>
                                      <a:pt x="950" y="2592"/>
                                    </a:lnTo>
                                    <a:lnTo>
                                      <a:pt x="968" y="2579"/>
                                    </a:lnTo>
                                    <a:lnTo>
                                      <a:pt x="987" y="2564"/>
                                    </a:lnTo>
                                    <a:lnTo>
                                      <a:pt x="1005" y="2547"/>
                                    </a:lnTo>
                                    <a:lnTo>
                                      <a:pt x="1023" y="2528"/>
                                    </a:lnTo>
                                    <a:lnTo>
                                      <a:pt x="1041" y="2507"/>
                                    </a:lnTo>
                                    <a:lnTo>
                                      <a:pt x="1060" y="2485"/>
                                    </a:lnTo>
                                    <a:lnTo>
                                      <a:pt x="1071" y="2476"/>
                                    </a:lnTo>
                                    <a:lnTo>
                                      <a:pt x="1081" y="2471"/>
                                    </a:lnTo>
                                    <a:lnTo>
                                      <a:pt x="1092" y="2465"/>
                                    </a:lnTo>
                                    <a:lnTo>
                                      <a:pt x="1102" y="2456"/>
                                    </a:lnTo>
                                    <a:lnTo>
                                      <a:pt x="1102" y="2467"/>
                                    </a:lnTo>
                                    <a:lnTo>
                                      <a:pt x="1101" y="2477"/>
                                    </a:lnTo>
                                    <a:lnTo>
                                      <a:pt x="1099" y="2483"/>
                                    </a:lnTo>
                                    <a:lnTo>
                                      <a:pt x="1097" y="2488"/>
                                    </a:lnTo>
                                    <a:lnTo>
                                      <a:pt x="1093" y="2493"/>
                                    </a:lnTo>
                                    <a:lnTo>
                                      <a:pt x="1088" y="2498"/>
                                    </a:lnTo>
                                    <a:lnTo>
                                      <a:pt x="1057" y="2589"/>
                                    </a:lnTo>
                                    <a:lnTo>
                                      <a:pt x="1027" y="2675"/>
                                    </a:lnTo>
                                    <a:lnTo>
                                      <a:pt x="1001" y="2756"/>
                                    </a:lnTo>
                                    <a:lnTo>
                                      <a:pt x="977" y="2832"/>
                                    </a:lnTo>
                                    <a:lnTo>
                                      <a:pt x="955" y="2905"/>
                                    </a:lnTo>
                                    <a:lnTo>
                                      <a:pt x="936" y="2973"/>
                                    </a:lnTo>
                                    <a:lnTo>
                                      <a:pt x="919" y="3037"/>
                                    </a:lnTo>
                                    <a:lnTo>
                                      <a:pt x="905" y="3096"/>
                                    </a:lnTo>
                                    <a:lnTo>
                                      <a:pt x="891" y="3152"/>
                                    </a:lnTo>
                                    <a:lnTo>
                                      <a:pt x="881" y="3204"/>
                                    </a:lnTo>
                                    <a:lnTo>
                                      <a:pt x="874" y="3253"/>
                                    </a:lnTo>
                                    <a:lnTo>
                                      <a:pt x="867" y="3297"/>
                                    </a:lnTo>
                                    <a:lnTo>
                                      <a:pt x="862" y="3340"/>
                                    </a:lnTo>
                                    <a:lnTo>
                                      <a:pt x="860" y="3377"/>
                                    </a:lnTo>
                                    <a:lnTo>
                                      <a:pt x="859" y="3413"/>
                                    </a:lnTo>
                                    <a:lnTo>
                                      <a:pt x="860" y="3444"/>
                                    </a:lnTo>
                                    <a:lnTo>
                                      <a:pt x="862" y="3474"/>
                                    </a:lnTo>
                                    <a:lnTo>
                                      <a:pt x="866" y="3499"/>
                                    </a:lnTo>
                                    <a:lnTo>
                                      <a:pt x="871" y="3524"/>
                                    </a:lnTo>
                                    <a:lnTo>
                                      <a:pt x="879" y="3545"/>
                                    </a:lnTo>
                                    <a:lnTo>
                                      <a:pt x="887" y="3564"/>
                                    </a:lnTo>
                                    <a:lnTo>
                                      <a:pt x="897" y="3580"/>
                                    </a:lnTo>
                                    <a:lnTo>
                                      <a:pt x="907" y="3594"/>
                                    </a:lnTo>
                                    <a:lnTo>
                                      <a:pt x="919" y="3606"/>
                                    </a:lnTo>
                                    <a:lnTo>
                                      <a:pt x="931" y="3617"/>
                                    </a:lnTo>
                                    <a:lnTo>
                                      <a:pt x="946" y="3625"/>
                                    </a:lnTo>
                                    <a:lnTo>
                                      <a:pt x="960" y="3632"/>
                                    </a:lnTo>
                                    <a:lnTo>
                                      <a:pt x="976" y="3638"/>
                                    </a:lnTo>
                                    <a:lnTo>
                                      <a:pt x="992" y="3641"/>
                                    </a:lnTo>
                                    <a:lnTo>
                                      <a:pt x="1010" y="3645"/>
                                    </a:lnTo>
                                    <a:lnTo>
                                      <a:pt x="1028" y="3646"/>
                                    </a:lnTo>
                                    <a:lnTo>
                                      <a:pt x="1046" y="3646"/>
                                    </a:lnTo>
                                    <a:lnTo>
                                      <a:pt x="1078" y="3657"/>
                                    </a:lnTo>
                                    <a:lnTo>
                                      <a:pt x="1110" y="3667"/>
                                    </a:lnTo>
                                    <a:lnTo>
                                      <a:pt x="1141" y="3678"/>
                                    </a:lnTo>
                                    <a:lnTo>
                                      <a:pt x="1173" y="3689"/>
                                    </a:lnTo>
                                    <a:lnTo>
                                      <a:pt x="1234" y="3705"/>
                                    </a:lnTo>
                                    <a:lnTo>
                                      <a:pt x="1292" y="3718"/>
                                    </a:lnTo>
                                    <a:lnTo>
                                      <a:pt x="1346" y="3728"/>
                                    </a:lnTo>
                                    <a:lnTo>
                                      <a:pt x="1397" y="3736"/>
                                    </a:lnTo>
                                    <a:lnTo>
                                      <a:pt x="1446" y="3742"/>
                                    </a:lnTo>
                                    <a:lnTo>
                                      <a:pt x="1492" y="3746"/>
                                    </a:lnTo>
                                    <a:lnTo>
                                      <a:pt x="1534" y="3747"/>
                                    </a:lnTo>
                                    <a:lnTo>
                                      <a:pt x="1574" y="3747"/>
                                    </a:lnTo>
                                    <a:lnTo>
                                      <a:pt x="1612" y="3745"/>
                                    </a:lnTo>
                                    <a:lnTo>
                                      <a:pt x="1646" y="3741"/>
                                    </a:lnTo>
                                    <a:lnTo>
                                      <a:pt x="1678" y="3736"/>
                                    </a:lnTo>
                                    <a:lnTo>
                                      <a:pt x="1708" y="3729"/>
                                    </a:lnTo>
                                    <a:lnTo>
                                      <a:pt x="1736" y="3721"/>
                                    </a:lnTo>
                                    <a:lnTo>
                                      <a:pt x="1762" y="3713"/>
                                    </a:lnTo>
                                    <a:lnTo>
                                      <a:pt x="1785" y="3703"/>
                                    </a:lnTo>
                                    <a:lnTo>
                                      <a:pt x="1806" y="3694"/>
                                    </a:lnTo>
                                    <a:lnTo>
                                      <a:pt x="1825" y="3684"/>
                                    </a:lnTo>
                                    <a:lnTo>
                                      <a:pt x="1843" y="3672"/>
                                    </a:lnTo>
                                    <a:lnTo>
                                      <a:pt x="1858" y="3661"/>
                                    </a:lnTo>
                                    <a:lnTo>
                                      <a:pt x="1873" y="3650"/>
                                    </a:lnTo>
                                    <a:lnTo>
                                      <a:pt x="1885" y="3639"/>
                                    </a:lnTo>
                                    <a:lnTo>
                                      <a:pt x="1895" y="3628"/>
                                    </a:lnTo>
                                    <a:lnTo>
                                      <a:pt x="1905" y="3617"/>
                                    </a:lnTo>
                                    <a:lnTo>
                                      <a:pt x="1913" y="3607"/>
                                    </a:lnTo>
                                    <a:lnTo>
                                      <a:pt x="1925" y="3589"/>
                                    </a:lnTo>
                                    <a:lnTo>
                                      <a:pt x="1933" y="3574"/>
                                    </a:lnTo>
                                    <a:lnTo>
                                      <a:pt x="1937" y="3565"/>
                                    </a:lnTo>
                                    <a:lnTo>
                                      <a:pt x="1938" y="3561"/>
                                    </a:lnTo>
                                    <a:lnTo>
                                      <a:pt x="1948" y="3551"/>
                                    </a:lnTo>
                                    <a:lnTo>
                                      <a:pt x="1974" y="3523"/>
                                    </a:lnTo>
                                    <a:lnTo>
                                      <a:pt x="1991" y="3503"/>
                                    </a:lnTo>
                                    <a:lnTo>
                                      <a:pt x="2011" y="3477"/>
                                    </a:lnTo>
                                    <a:lnTo>
                                      <a:pt x="2035" y="3448"/>
                                    </a:lnTo>
                                    <a:lnTo>
                                      <a:pt x="2059" y="3416"/>
                                    </a:lnTo>
                                    <a:lnTo>
                                      <a:pt x="2085" y="3379"/>
                                    </a:lnTo>
                                    <a:lnTo>
                                      <a:pt x="2111" y="3340"/>
                                    </a:lnTo>
                                    <a:lnTo>
                                      <a:pt x="2139" y="3296"/>
                                    </a:lnTo>
                                    <a:lnTo>
                                      <a:pt x="2166" y="3251"/>
                                    </a:lnTo>
                                    <a:lnTo>
                                      <a:pt x="2192" y="3201"/>
                                    </a:lnTo>
                                    <a:lnTo>
                                      <a:pt x="2218" y="3149"/>
                                    </a:lnTo>
                                    <a:lnTo>
                                      <a:pt x="2230" y="3122"/>
                                    </a:lnTo>
                                    <a:lnTo>
                                      <a:pt x="2242" y="3094"/>
                                    </a:lnTo>
                                    <a:lnTo>
                                      <a:pt x="2253" y="3065"/>
                                    </a:lnTo>
                                    <a:lnTo>
                                      <a:pt x="2264" y="3037"/>
                                    </a:lnTo>
                                    <a:lnTo>
                                      <a:pt x="2266" y="3028"/>
                                    </a:lnTo>
                                    <a:lnTo>
                                      <a:pt x="2266" y="3018"/>
                                    </a:lnTo>
                                    <a:lnTo>
                                      <a:pt x="2266" y="3008"/>
                                    </a:lnTo>
                                    <a:lnTo>
                                      <a:pt x="2264" y="2997"/>
                                    </a:lnTo>
                                    <a:lnTo>
                                      <a:pt x="2262" y="2986"/>
                                    </a:lnTo>
                                    <a:lnTo>
                                      <a:pt x="2259" y="2973"/>
                                    </a:lnTo>
                                    <a:lnTo>
                                      <a:pt x="2256" y="2961"/>
                                    </a:lnTo>
                                    <a:lnTo>
                                      <a:pt x="2250" y="2949"/>
                                    </a:lnTo>
                                    <a:lnTo>
                                      <a:pt x="2244" y="2937"/>
                                    </a:lnTo>
                                    <a:lnTo>
                                      <a:pt x="2238" y="2923"/>
                                    </a:lnTo>
                                    <a:lnTo>
                                      <a:pt x="2230" y="2909"/>
                                    </a:lnTo>
                                    <a:lnTo>
                                      <a:pt x="2221" y="2895"/>
                                    </a:lnTo>
                                    <a:lnTo>
                                      <a:pt x="2210" y="2880"/>
                                    </a:lnTo>
                                    <a:lnTo>
                                      <a:pt x="2199" y="2865"/>
                                    </a:lnTo>
                                    <a:lnTo>
                                      <a:pt x="2187" y="2849"/>
                                    </a:lnTo>
                                    <a:lnTo>
                                      <a:pt x="2172" y="2833"/>
                                    </a:lnTo>
                                    <a:lnTo>
                                      <a:pt x="2157" y="2817"/>
                                    </a:lnTo>
                                    <a:lnTo>
                                      <a:pt x="2140" y="2800"/>
                                    </a:lnTo>
                                    <a:lnTo>
                                      <a:pt x="2122" y="2782"/>
                                    </a:lnTo>
                                    <a:lnTo>
                                      <a:pt x="2102" y="2765"/>
                                    </a:lnTo>
                                    <a:lnTo>
                                      <a:pt x="2082" y="2746"/>
                                    </a:lnTo>
                                    <a:lnTo>
                                      <a:pt x="2059" y="2727"/>
                                    </a:lnTo>
                                    <a:lnTo>
                                      <a:pt x="2036" y="2708"/>
                                    </a:lnTo>
                                    <a:lnTo>
                                      <a:pt x="2009" y="2688"/>
                                    </a:lnTo>
                                    <a:lnTo>
                                      <a:pt x="1982" y="2668"/>
                                    </a:lnTo>
                                    <a:lnTo>
                                      <a:pt x="1952" y="2647"/>
                                    </a:lnTo>
                                    <a:lnTo>
                                      <a:pt x="1923" y="2626"/>
                                    </a:lnTo>
                                    <a:lnTo>
                                      <a:pt x="1889" y="2605"/>
                                    </a:lnTo>
                                    <a:lnTo>
                                      <a:pt x="1855" y="2583"/>
                                    </a:lnTo>
                                    <a:lnTo>
                                      <a:pt x="1818" y="2559"/>
                                    </a:lnTo>
                                    <a:lnTo>
                                      <a:pt x="1780" y="2536"/>
                                    </a:lnTo>
                                    <a:lnTo>
                                      <a:pt x="1740" y="2513"/>
                                    </a:lnTo>
                                    <a:lnTo>
                                      <a:pt x="1753" y="2517"/>
                                    </a:lnTo>
                                    <a:lnTo>
                                      <a:pt x="1789" y="2528"/>
                                    </a:lnTo>
                                    <a:lnTo>
                                      <a:pt x="1845" y="2544"/>
                                    </a:lnTo>
                                    <a:lnTo>
                                      <a:pt x="1917" y="2565"/>
                                    </a:lnTo>
                                    <a:lnTo>
                                      <a:pt x="2001" y="2587"/>
                                    </a:lnTo>
                                    <a:lnTo>
                                      <a:pt x="2093" y="2610"/>
                                    </a:lnTo>
                                    <a:lnTo>
                                      <a:pt x="2142" y="2622"/>
                                    </a:lnTo>
                                    <a:lnTo>
                                      <a:pt x="2191" y="2632"/>
                                    </a:lnTo>
                                    <a:lnTo>
                                      <a:pt x="2241" y="2642"/>
                                    </a:lnTo>
                                    <a:lnTo>
                                      <a:pt x="2291" y="2652"/>
                                    </a:lnTo>
                                    <a:lnTo>
                                      <a:pt x="2340" y="2659"/>
                                    </a:lnTo>
                                    <a:lnTo>
                                      <a:pt x="2389" y="2666"/>
                                    </a:lnTo>
                                    <a:lnTo>
                                      <a:pt x="2435" y="2671"/>
                                    </a:lnTo>
                                    <a:lnTo>
                                      <a:pt x="2480" y="2675"/>
                                    </a:lnTo>
                                    <a:lnTo>
                                      <a:pt x="2522" y="2676"/>
                                    </a:lnTo>
                                    <a:lnTo>
                                      <a:pt x="2562" y="2676"/>
                                    </a:lnTo>
                                    <a:lnTo>
                                      <a:pt x="2599" y="2674"/>
                                    </a:lnTo>
                                    <a:lnTo>
                                      <a:pt x="2631" y="2668"/>
                                    </a:lnTo>
                                    <a:lnTo>
                                      <a:pt x="2660" y="2660"/>
                                    </a:lnTo>
                                    <a:lnTo>
                                      <a:pt x="2683" y="2649"/>
                                    </a:lnTo>
                                    <a:lnTo>
                                      <a:pt x="2702" y="2636"/>
                                    </a:lnTo>
                                    <a:lnTo>
                                      <a:pt x="2715" y="2618"/>
                                    </a:lnTo>
                                    <a:lnTo>
                                      <a:pt x="2723" y="2598"/>
                                    </a:lnTo>
                                    <a:lnTo>
                                      <a:pt x="2723" y="2574"/>
                                    </a:lnTo>
                                    <a:lnTo>
                                      <a:pt x="2717" y="2545"/>
                                    </a:lnTo>
                                    <a:lnTo>
                                      <a:pt x="2704" y="2513"/>
                                    </a:lnTo>
                                    <a:lnTo>
                                      <a:pt x="2706" y="2494"/>
                                    </a:lnTo>
                                    <a:lnTo>
                                      <a:pt x="2707" y="2474"/>
                                    </a:lnTo>
                                    <a:lnTo>
                                      <a:pt x="2708" y="2454"/>
                                    </a:lnTo>
                                    <a:lnTo>
                                      <a:pt x="2710" y="2433"/>
                                    </a:lnTo>
                                    <a:lnTo>
                                      <a:pt x="2708" y="2390"/>
                                    </a:lnTo>
                                    <a:lnTo>
                                      <a:pt x="2705" y="2344"/>
                                    </a:lnTo>
                                    <a:lnTo>
                                      <a:pt x="2701" y="2298"/>
                                    </a:lnTo>
                                    <a:lnTo>
                                      <a:pt x="2694" y="2248"/>
                                    </a:lnTo>
                                    <a:lnTo>
                                      <a:pt x="2685" y="2197"/>
                                    </a:lnTo>
                                    <a:lnTo>
                                      <a:pt x="2675" y="2144"/>
                                    </a:lnTo>
                                    <a:lnTo>
                                      <a:pt x="2667" y="2113"/>
                                    </a:lnTo>
                                    <a:lnTo>
                                      <a:pt x="2658" y="2082"/>
                                    </a:lnTo>
                                    <a:lnTo>
                                      <a:pt x="2650" y="2052"/>
                                    </a:lnTo>
                                    <a:lnTo>
                                      <a:pt x="2640" y="2022"/>
                                    </a:lnTo>
                                    <a:lnTo>
                                      <a:pt x="2628" y="1995"/>
                                    </a:lnTo>
                                    <a:lnTo>
                                      <a:pt x="2618" y="1966"/>
                                    </a:lnTo>
                                    <a:lnTo>
                                      <a:pt x="2606" y="1939"/>
                                    </a:lnTo>
                                    <a:lnTo>
                                      <a:pt x="2595" y="1912"/>
                                    </a:lnTo>
                                    <a:lnTo>
                                      <a:pt x="2622" y="1924"/>
                                    </a:lnTo>
                                    <a:lnTo>
                                      <a:pt x="2650" y="1935"/>
                                    </a:lnTo>
                                    <a:lnTo>
                                      <a:pt x="2678" y="1945"/>
                                    </a:lnTo>
                                    <a:lnTo>
                                      <a:pt x="2707" y="1955"/>
                                    </a:lnTo>
                                    <a:lnTo>
                                      <a:pt x="2737" y="1965"/>
                                    </a:lnTo>
                                    <a:lnTo>
                                      <a:pt x="2768" y="1973"/>
                                    </a:lnTo>
                                    <a:lnTo>
                                      <a:pt x="2799" y="1981"/>
                                    </a:lnTo>
                                    <a:lnTo>
                                      <a:pt x="2832" y="1989"/>
                                    </a:lnTo>
                                    <a:lnTo>
                                      <a:pt x="2839" y="1985"/>
                                    </a:lnTo>
                                    <a:lnTo>
                                      <a:pt x="2849" y="1978"/>
                                    </a:lnTo>
                                    <a:lnTo>
                                      <a:pt x="2860" y="1967"/>
                                    </a:lnTo>
                                    <a:lnTo>
                                      <a:pt x="2872" y="1954"/>
                                    </a:lnTo>
                                    <a:lnTo>
                                      <a:pt x="2885" y="1935"/>
                                    </a:lnTo>
                                    <a:lnTo>
                                      <a:pt x="2900" y="1912"/>
                                    </a:lnTo>
                                    <a:lnTo>
                                      <a:pt x="2916" y="1885"/>
                                    </a:lnTo>
                                    <a:lnTo>
                                      <a:pt x="2934" y="1853"/>
                                    </a:lnTo>
                                    <a:lnTo>
                                      <a:pt x="2954" y="1815"/>
                                    </a:lnTo>
                                    <a:lnTo>
                                      <a:pt x="2975" y="1770"/>
                                    </a:lnTo>
                                    <a:lnTo>
                                      <a:pt x="2998" y="1720"/>
                                    </a:lnTo>
                                    <a:lnTo>
                                      <a:pt x="3023" y="1664"/>
                                    </a:lnTo>
                                    <a:lnTo>
                                      <a:pt x="3049" y="1601"/>
                                    </a:lnTo>
                                    <a:lnTo>
                                      <a:pt x="3078" y="1530"/>
                                    </a:lnTo>
                                    <a:lnTo>
                                      <a:pt x="3110" y="1452"/>
                                    </a:lnTo>
                                    <a:lnTo>
                                      <a:pt x="3144" y="1365"/>
                                    </a:lnTo>
                                    <a:lnTo>
                                      <a:pt x="3140" y="1375"/>
                                    </a:lnTo>
                                    <a:lnTo>
                                      <a:pt x="3130" y="1403"/>
                                    </a:lnTo>
                                    <a:lnTo>
                                      <a:pt x="3117" y="1446"/>
                                    </a:lnTo>
                                    <a:lnTo>
                                      <a:pt x="3099" y="1503"/>
                                    </a:lnTo>
                                    <a:lnTo>
                                      <a:pt x="3078" y="1570"/>
                                    </a:lnTo>
                                    <a:lnTo>
                                      <a:pt x="3056" y="1643"/>
                                    </a:lnTo>
                                    <a:lnTo>
                                      <a:pt x="3033" y="1723"/>
                                    </a:lnTo>
                                    <a:lnTo>
                                      <a:pt x="3010" y="1805"/>
                                    </a:lnTo>
                                    <a:lnTo>
                                      <a:pt x="2989" y="1887"/>
                                    </a:lnTo>
                                    <a:lnTo>
                                      <a:pt x="2970" y="1966"/>
                                    </a:lnTo>
                                    <a:lnTo>
                                      <a:pt x="2963" y="2003"/>
                                    </a:lnTo>
                                    <a:lnTo>
                                      <a:pt x="2956" y="2040"/>
                                    </a:lnTo>
                                    <a:lnTo>
                                      <a:pt x="2950" y="2074"/>
                                    </a:lnTo>
                                    <a:lnTo>
                                      <a:pt x="2946" y="2107"/>
                                    </a:lnTo>
                                    <a:lnTo>
                                      <a:pt x="2943" y="2135"/>
                                    </a:lnTo>
                                    <a:lnTo>
                                      <a:pt x="2941" y="2162"/>
                                    </a:lnTo>
                                    <a:lnTo>
                                      <a:pt x="2941" y="2187"/>
                                    </a:lnTo>
                                    <a:lnTo>
                                      <a:pt x="2944" y="2205"/>
                                    </a:lnTo>
                                    <a:lnTo>
                                      <a:pt x="2948" y="2222"/>
                                    </a:lnTo>
                                    <a:lnTo>
                                      <a:pt x="2954" y="2234"/>
                                    </a:lnTo>
                                    <a:lnTo>
                                      <a:pt x="2963" y="2241"/>
                                    </a:lnTo>
                                    <a:lnTo>
                                      <a:pt x="2973" y="2243"/>
                                    </a:lnTo>
                                    <a:lnTo>
                                      <a:pt x="2993" y="2245"/>
                                    </a:lnTo>
                                    <a:lnTo>
                                      <a:pt x="3011" y="2248"/>
                                    </a:lnTo>
                                    <a:lnTo>
                                      <a:pt x="3031" y="2248"/>
                                    </a:lnTo>
                                    <a:lnTo>
                                      <a:pt x="3052" y="2246"/>
                                    </a:lnTo>
                                    <a:lnTo>
                                      <a:pt x="3074" y="2245"/>
                                    </a:lnTo>
                                    <a:lnTo>
                                      <a:pt x="3095" y="2242"/>
                                    </a:lnTo>
                                    <a:lnTo>
                                      <a:pt x="3117" y="2239"/>
                                    </a:lnTo>
                                    <a:lnTo>
                                      <a:pt x="3139" y="2235"/>
                                    </a:lnTo>
                                    <a:lnTo>
                                      <a:pt x="3162" y="2230"/>
                                    </a:lnTo>
                                    <a:lnTo>
                                      <a:pt x="3186" y="2224"/>
                                    </a:lnTo>
                                    <a:lnTo>
                                      <a:pt x="3209" y="2218"/>
                                    </a:lnTo>
                                    <a:lnTo>
                                      <a:pt x="3232" y="2210"/>
                                    </a:lnTo>
                                    <a:lnTo>
                                      <a:pt x="3256" y="2202"/>
                                    </a:lnTo>
                                    <a:lnTo>
                                      <a:pt x="3280" y="2193"/>
                                    </a:lnTo>
                                    <a:lnTo>
                                      <a:pt x="3303" y="2183"/>
                                    </a:lnTo>
                                    <a:lnTo>
                                      <a:pt x="3328" y="2173"/>
                                    </a:lnTo>
                                    <a:lnTo>
                                      <a:pt x="3364" y="2161"/>
                                    </a:lnTo>
                                    <a:lnTo>
                                      <a:pt x="3400" y="2148"/>
                                    </a:lnTo>
                                    <a:lnTo>
                                      <a:pt x="3434" y="2134"/>
                                    </a:lnTo>
                                    <a:lnTo>
                                      <a:pt x="3467" y="2120"/>
                                    </a:lnTo>
                                    <a:lnTo>
                                      <a:pt x="3499" y="2106"/>
                                    </a:lnTo>
                                    <a:lnTo>
                                      <a:pt x="3530" y="2090"/>
                                    </a:lnTo>
                                    <a:lnTo>
                                      <a:pt x="3560" y="2073"/>
                                    </a:lnTo>
                                    <a:lnTo>
                                      <a:pt x="3589" y="2057"/>
                                    </a:lnTo>
                                    <a:lnTo>
                                      <a:pt x="3617" y="2040"/>
                                    </a:lnTo>
                                    <a:lnTo>
                                      <a:pt x="3644" y="2022"/>
                                    </a:lnTo>
                                    <a:lnTo>
                                      <a:pt x="3670" y="2005"/>
                                    </a:lnTo>
                                    <a:lnTo>
                                      <a:pt x="3694" y="1986"/>
                                    </a:lnTo>
                                    <a:lnTo>
                                      <a:pt x="3718" y="1966"/>
                                    </a:lnTo>
                                    <a:lnTo>
                                      <a:pt x="3742" y="1947"/>
                                    </a:lnTo>
                                    <a:lnTo>
                                      <a:pt x="3763" y="1926"/>
                                    </a:lnTo>
                                    <a:lnTo>
                                      <a:pt x="3784" y="1906"/>
                                    </a:lnTo>
                                    <a:lnTo>
                                      <a:pt x="3804" y="1885"/>
                                    </a:lnTo>
                                    <a:lnTo>
                                      <a:pt x="3824" y="1863"/>
                                    </a:lnTo>
                                    <a:lnTo>
                                      <a:pt x="3842" y="1840"/>
                                    </a:lnTo>
                                    <a:lnTo>
                                      <a:pt x="3859" y="1818"/>
                                    </a:lnTo>
                                    <a:lnTo>
                                      <a:pt x="3876" y="1796"/>
                                    </a:lnTo>
                                    <a:lnTo>
                                      <a:pt x="3892" y="1773"/>
                                    </a:lnTo>
                                    <a:lnTo>
                                      <a:pt x="3907" y="1748"/>
                                    </a:lnTo>
                                    <a:lnTo>
                                      <a:pt x="3922" y="1725"/>
                                    </a:lnTo>
                                    <a:lnTo>
                                      <a:pt x="3935" y="1700"/>
                                    </a:lnTo>
                                    <a:lnTo>
                                      <a:pt x="3947" y="1676"/>
                                    </a:lnTo>
                                    <a:lnTo>
                                      <a:pt x="3959" y="1651"/>
                                    </a:lnTo>
                                    <a:lnTo>
                                      <a:pt x="3970" y="1625"/>
                                    </a:lnTo>
                                    <a:lnTo>
                                      <a:pt x="3980" y="1600"/>
                                    </a:lnTo>
                                    <a:lnTo>
                                      <a:pt x="3990" y="1574"/>
                                    </a:lnTo>
                                    <a:lnTo>
                                      <a:pt x="3999" y="1547"/>
                                    </a:lnTo>
                                    <a:lnTo>
                                      <a:pt x="4007" y="1521"/>
                                    </a:lnTo>
                                    <a:lnTo>
                                      <a:pt x="4007" y="1515"/>
                                    </a:lnTo>
                                    <a:lnTo>
                                      <a:pt x="4004" y="1510"/>
                                    </a:lnTo>
                                    <a:lnTo>
                                      <a:pt x="3998" y="1502"/>
                                    </a:lnTo>
                                    <a:lnTo>
                                      <a:pt x="3992" y="1495"/>
                                    </a:lnTo>
                                    <a:lnTo>
                                      <a:pt x="3983" y="1487"/>
                                    </a:lnTo>
                                    <a:lnTo>
                                      <a:pt x="3973" y="1479"/>
                                    </a:lnTo>
                                    <a:lnTo>
                                      <a:pt x="3960" y="1470"/>
                                    </a:lnTo>
                                    <a:lnTo>
                                      <a:pt x="3947" y="1460"/>
                                    </a:lnTo>
                                    <a:lnTo>
                                      <a:pt x="3916" y="1440"/>
                                    </a:lnTo>
                                    <a:lnTo>
                                      <a:pt x="3879" y="1419"/>
                                    </a:lnTo>
                                    <a:lnTo>
                                      <a:pt x="3838" y="1396"/>
                                    </a:lnTo>
                                    <a:lnTo>
                                      <a:pt x="3793" y="1372"/>
                                    </a:lnTo>
                                    <a:lnTo>
                                      <a:pt x="3744" y="1349"/>
                                    </a:lnTo>
                                    <a:lnTo>
                                      <a:pt x="3693" y="1323"/>
                                    </a:lnTo>
                                    <a:lnTo>
                                      <a:pt x="3639" y="1299"/>
                                    </a:lnTo>
                                    <a:lnTo>
                                      <a:pt x="3583" y="1274"/>
                                    </a:lnTo>
                                    <a:lnTo>
                                      <a:pt x="3526" y="1250"/>
                                    </a:lnTo>
                                    <a:lnTo>
                                      <a:pt x="3469" y="1226"/>
                                    </a:lnTo>
                                    <a:lnTo>
                                      <a:pt x="3412" y="1203"/>
                                    </a:lnTo>
                                    <a:lnTo>
                                      <a:pt x="3356" y="1181"/>
                                    </a:lnTo>
                                    <a:lnTo>
                                      <a:pt x="3348" y="1173"/>
                                    </a:lnTo>
                                    <a:lnTo>
                                      <a:pt x="3341" y="1169"/>
                                    </a:lnTo>
                                    <a:lnTo>
                                      <a:pt x="3336" y="1167"/>
                                    </a:lnTo>
                                    <a:lnTo>
                                      <a:pt x="3328" y="1167"/>
                                    </a:lnTo>
                                    <a:lnTo>
                                      <a:pt x="3341" y="1167"/>
                                    </a:lnTo>
                                    <a:lnTo>
                                      <a:pt x="3356" y="1167"/>
                                    </a:lnTo>
                                    <a:lnTo>
                                      <a:pt x="3495" y="1208"/>
                                    </a:lnTo>
                                    <a:lnTo>
                                      <a:pt x="3624" y="1244"/>
                                    </a:lnTo>
                                    <a:lnTo>
                                      <a:pt x="3741" y="1278"/>
                                    </a:lnTo>
                                    <a:lnTo>
                                      <a:pt x="3846" y="1307"/>
                                    </a:lnTo>
                                    <a:lnTo>
                                      <a:pt x="3942" y="1333"/>
                                    </a:lnTo>
                                    <a:lnTo>
                                      <a:pt x="4027" y="1355"/>
                                    </a:lnTo>
                                    <a:lnTo>
                                      <a:pt x="4103" y="1375"/>
                                    </a:lnTo>
                                    <a:lnTo>
                                      <a:pt x="4169" y="1392"/>
                                    </a:lnTo>
                                    <a:lnTo>
                                      <a:pt x="4226" y="1405"/>
                                    </a:lnTo>
                                    <a:lnTo>
                                      <a:pt x="4276" y="1418"/>
                                    </a:lnTo>
                                    <a:lnTo>
                                      <a:pt x="4317" y="1425"/>
                                    </a:lnTo>
                                    <a:lnTo>
                                      <a:pt x="4350" y="1432"/>
                                    </a:lnTo>
                                    <a:lnTo>
                                      <a:pt x="4377" y="1436"/>
                                    </a:lnTo>
                                    <a:lnTo>
                                      <a:pt x="4397" y="1437"/>
                                    </a:lnTo>
                                    <a:lnTo>
                                      <a:pt x="4404" y="1439"/>
                                    </a:lnTo>
                                    <a:lnTo>
                                      <a:pt x="4410" y="1437"/>
                                    </a:lnTo>
                                    <a:lnTo>
                                      <a:pt x="4416" y="1437"/>
                                    </a:lnTo>
                                    <a:lnTo>
                                      <a:pt x="4419" y="1436"/>
                                    </a:lnTo>
                                    <a:lnTo>
                                      <a:pt x="4429" y="1409"/>
                                    </a:lnTo>
                                    <a:lnTo>
                                      <a:pt x="4437" y="1381"/>
                                    </a:lnTo>
                                    <a:lnTo>
                                      <a:pt x="4444" y="1352"/>
                                    </a:lnTo>
                                    <a:lnTo>
                                      <a:pt x="4450" y="1323"/>
                                    </a:lnTo>
                                    <a:lnTo>
                                      <a:pt x="4456" y="1293"/>
                                    </a:lnTo>
                                    <a:lnTo>
                                      <a:pt x="4459" y="1264"/>
                                    </a:lnTo>
                                    <a:lnTo>
                                      <a:pt x="4460" y="1237"/>
                                    </a:lnTo>
                                    <a:lnTo>
                                      <a:pt x="4461" y="1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9955" id="Gruppe 29" o:spid="_x0000_s1026" alt="Background Design" style="position:absolute;margin-left:0;margin-top:0;width:539.3pt;height:10in;z-index:-251658240;mso-position-horizontal:center;mso-position-horizontal-relative:page;mso-position-vertical:center;mso-position-vertical-relative:page" coordsize="68529,9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">
                <v:group id="Gruppe 2" o:spid="_x0000_s1027" style="position:absolute;width:68529;height:91427" coordsize="68529,9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20" o:spid="_x0000_s1028" alt="Contact Info" style="position:absolute;left:4097;top:82613;width:603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" fillcolor="#c8c8c8 [3214]" stroked="f" strokeweight="1.5pt">
                    <v:textbox inset="38.88pt,,38.88pt">
                      <w:txbxContent>
                        <w:p w14:paraId="3B07D6D6" w14:textId="49989868" w:rsidR="00C37AA8" w:rsidRPr="008A339D" w:rsidRDefault="00C37AA8">
                          <w:pPr>
                            <w:pStyle w:val="Kontaktinformasjon"/>
                          </w:pPr>
                        </w:p>
                      </w:txbxContent>
                    </v:textbox>
                  </v:rect>
                  <v:shape id="Ramme 21" o:spid="_x0000_s1029" style="position:absolute;width:68529;height:91427;visibility:visible;mso-wrap-style:square;v-text-anchor:middle" coordsize="6852920,9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" path="m,l6852920,r,9142730l,9142730,,xm466410,466410r,8209910l6386510,8676320r,-8209910l466410,466410xe" fillcolor="#b80e0f [3204]" stroked="f" strokeweight="1.5pt">
                    <v:path arrowok="t" o:connecttype="custom" o:connectlocs="0,0;6852920,0;6852920,9142730;0,9142730;0,0;466410,466410;466410,8676320;6386510,8676320;6386510,466410;466410,466410" o:connectangles="0,0,0,0,0,0,0,0,0,0"/>
                  </v:shape>
                </v:group>
                <v:group id="Gruppe 3" o:spid="_x0000_s1030" style="position:absolute;left:4622;top:184;width:54687;height:30384" coordorigin="4622,184" coordsize="54686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4" o:spid="_x0000_s1031" type="#_x0000_t75" style="position:absolute;left:4622;top:184;width:54687;height:3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">
                    <v:imagedata r:id="rId8" o:title="" croptop="11340f" cropbottom="16322f" cropleft="5137f"/>
                  </v:shape>
                  <v:group id="Gruppe 5" o:spid="_x0000_s1032" style="position:absolute;left:18933;top:644;width:34607;height:26399" coordorigin="18933,644" coordsize="34606,2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ihåndsform 7" o:spid="_x0000_s1033" style="position:absolute;left:28804;top:10171;width:4073;height:5053;rotation:1467172fd;visibility:visible;mso-wrap-style:square;v-text-anchor:top" coordsize="1881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a6987d [3205]" stroked="f">
                      <v:fill opacity="37265f"/>
    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    </v:shape>
                    <v:shape id="Frihåndsform 8" o:spid="_x0000_s1034" style="position:absolute;left:18935;top:18406;width:3240;height:2993;rotation:1467172fd;visibility:visible;mso-wrap-style:square;v-text-anchor:top" coordsize="149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a6987d [3205]" stroked="f">
                      <v:fill opacity="37265f"/>
    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    </v:shape>
                    <v:shape id="Frihåndsform 9" o:spid="_x0000_s1035" style="position:absolute;left:38925;top:12440;width:4489;height:4820;rotation:1467172fd;visibility:visible;mso-wrap-style:square;v-text-anchor:top" coordsize="206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a6987d [3205]" stroked="f">
                      <v:fill opacity="37265f"/>
    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    </v:shape>
                    <v:shape id="Frihåndsform 10" o:spid="_x0000_s1036" style="position:absolute;left:18933;top:4792;width:2824;height:3227;rotation:1467172fd;visibility:visible;mso-wrap-style:square;v-text-anchor:top" coordsize="1304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a6987d [3205]" stroked="f">
                      <v:fill opacity="37265f"/>
    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    </v:shape>
                    <v:shape id="Frihåndsform 11" o:spid="_x0000_s1037" style="position:absolute;left:34037;top:16806;width:3383;height:3615;rotation:1467172fd;visibility:visible;mso-wrap-style:square;v-text-anchor:top" coordsize="1558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a6987d [3205]" stroked="f">
                      <v:fill opacity="37265f"/>
    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    </v:shape>
                    <v:shape id="Frihåndsform 12" o:spid="_x0000_s1038" style="position:absolute;left:27055;top:15712;width:4398;height:4030;rotation:1467172fd;visibility:visible;mso-wrap-style:square;v-text-anchor:top" coordsize="2022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a6987d [3205]" stroked="f">
                      <v:fill opacity="37265f"/>
    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    </v:shape>
                    <v:shape id="Frihåndsform 13" o:spid="_x0000_s1039" style="position:absolute;left:43116;top:17900;width:2836;height:3356;rotation:1467172fd;visibility:visible;mso-wrap-style:square;v-text-anchor:top" coordsize="1308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a6987d [3205]" stroked="f">
                      <v:fill opacity="37265f"/>
    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    </v:shape>
                    <v:shape id="Frihåndsform 14" o:spid="_x0000_s1040" style="position:absolute;left:32638;top:644;width:3891;height:3745;rotation:1467172fd;visibility:visible;mso-wrap-style:square;v-text-anchor:top" coordsize="1791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a6987d [3205]" stroked="f">
                      <v:fill opacity="37265f"/>
    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    </v:shape>
                    <v:shape id="Frihåndsform 15" o:spid="_x0000_s1041" style="position:absolute;left:42419;top:3303;width:5113;height:7619;rotation:1467172fd;visibility:visible;mso-wrap-style:square;v-text-anchor:top" coordsize="2359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a6987d [3205]" stroked="f">
                      <v:fill opacity="37265f"/>
    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    </v:shape>
                    <v:shape id="Frihåndsform 16" o:spid="_x0000_s1042" style="position:absolute;left:35910;top:2751;width:4840;height:10003;rotation:1467172fd;visibility:visible;mso-wrap-style:square;v-text-anchor:top" coordsize="2231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a6987d [3205]" stroked="f">
                      <v:fill opacity="37265f"/>
    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    </v:shape>
                    <v:shape id="Frihåndsform 17" o:spid="_x0000_s1043" style="position:absolute;left:41217;top:22236;width:6714;height:4807;rotation:1467172fd;visibility:visible;mso-wrap-style:square;v-text-anchor:top" coordsize="3095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a6987d [3205]" stroked="f">
                      <v:fill opacity="37265f"/>
    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    </v:shape>
                    <v:shape id="Frihåndsform 18" o:spid="_x0000_s1044" style="position:absolute;left:49103;top:20728;width:4437;height:4133;rotation:1467172fd;visibility:visible;mso-wrap-style:square;v-text-anchor:top" coordsize="2047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a6987d [3205]" stroked="f">
                      <v:fill opacity="37265f"/>
    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    </v:shape>
                    <v:shape id="Frihåndsform 19" o:spid="_x0000_s1045" style="position:absolute;left:22449;top:4039;width:9680;height:8085;rotation:1467172fd;visibility:visible;mso-wrap-style:square;v-text-anchor:top" coordsize="4461,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a6987d [3205]" stroked="f">
                      <v:fill opacity="37265f"/>
    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34CB454F" w14:textId="2720592F" w:rsidR="00C37AA8" w:rsidRDefault="008A339D" w:rsidP="00CD16CD">
      <w:pPr>
        <w:pStyle w:val="Tittel"/>
        <w:spacing w:before="160"/>
        <w:rPr>
          <w:sz w:val="96"/>
        </w:rPr>
      </w:pPr>
      <w:r w:rsidRPr="008A339D">
        <w:rPr>
          <w:sz w:val="96"/>
        </w:rPr>
        <w:t>ÅRSMØTE</w:t>
      </w:r>
      <w:r w:rsidR="00BB5BF8">
        <w:rPr>
          <w:sz w:val="96"/>
        </w:rPr>
        <w:t xml:space="preserve"> I FTTF</w:t>
      </w:r>
    </w:p>
    <w:p w14:paraId="10C9A828" w14:textId="2AA6FC41" w:rsidR="00A8434C" w:rsidRPr="00A8434C" w:rsidRDefault="00A8434C" w:rsidP="00A8434C">
      <w:pPr>
        <w:rPr>
          <w:sz w:val="28"/>
        </w:rPr>
      </w:pPr>
      <w:r w:rsidRPr="00A8434C">
        <w:rPr>
          <w:sz w:val="28"/>
        </w:rPr>
        <w:t>FILM OG TEATERTEKNISK FORENING AVD 146, FAGFORBUNDET</w:t>
      </w:r>
    </w:p>
    <w:p w14:paraId="5A850B08" w14:textId="08F86DDE" w:rsidR="00A8434C" w:rsidRDefault="00A8434C">
      <w:pPr>
        <w:pStyle w:val="Undertittel"/>
        <w:rPr>
          <w:sz w:val="72"/>
        </w:rPr>
      </w:pPr>
      <w:r>
        <w:rPr>
          <w:sz w:val="72"/>
        </w:rPr>
        <w:t>avholdes</w:t>
      </w:r>
    </w:p>
    <w:p w14:paraId="752EA73C" w14:textId="244EFE7A" w:rsidR="00C37AA8" w:rsidRDefault="000021C9">
      <w:pPr>
        <w:pStyle w:val="Undertittel"/>
        <w:rPr>
          <w:sz w:val="72"/>
        </w:rPr>
      </w:pPr>
      <w:r>
        <w:rPr>
          <w:sz w:val="72"/>
        </w:rPr>
        <w:t>2</w:t>
      </w:r>
      <w:r w:rsidR="00511162">
        <w:rPr>
          <w:sz w:val="72"/>
        </w:rPr>
        <w:t>9. -30</w:t>
      </w:r>
      <w:r w:rsidR="0068614F">
        <w:rPr>
          <w:sz w:val="72"/>
        </w:rPr>
        <w:t>.</w:t>
      </w:r>
      <w:r w:rsidR="00511162">
        <w:rPr>
          <w:sz w:val="72"/>
        </w:rPr>
        <w:t xml:space="preserve"> januar </w:t>
      </w:r>
      <w:r>
        <w:rPr>
          <w:sz w:val="72"/>
        </w:rPr>
        <w:t>201</w:t>
      </w:r>
      <w:r w:rsidR="00511162">
        <w:rPr>
          <w:sz w:val="72"/>
        </w:rPr>
        <w:t>8</w:t>
      </w:r>
    </w:p>
    <w:p w14:paraId="4A8604DD" w14:textId="488F188C" w:rsidR="00BB5BF8" w:rsidRPr="00511162" w:rsidRDefault="00511162" w:rsidP="00511162">
      <w:r>
        <w:t>Årsmøtet avholdes som representantskap, men vil være åpent for medlemmer.</w:t>
      </w:r>
    </w:p>
    <w:p w14:paraId="06501D70" w14:textId="1267BFB5" w:rsidR="00BB5BF8" w:rsidRPr="00A8434C" w:rsidRDefault="0068614F" w:rsidP="00A8434C">
      <w:pPr>
        <w:pStyle w:val="Overskrift1"/>
        <w:rPr>
          <w:color w:val="auto"/>
        </w:rPr>
      </w:pPr>
      <w:r w:rsidRPr="00A8434C">
        <w:rPr>
          <w:color w:val="auto"/>
        </w:rPr>
        <w:t>Frist for</w:t>
      </w:r>
      <w:r w:rsidR="00A8434C" w:rsidRPr="00A8434C">
        <w:rPr>
          <w:color w:val="auto"/>
        </w:rPr>
        <w:t xml:space="preserve"> innsending av</w:t>
      </w:r>
      <w:r w:rsidRPr="00A8434C">
        <w:rPr>
          <w:color w:val="auto"/>
        </w:rPr>
        <w:t xml:space="preserve"> forsla</w:t>
      </w:r>
      <w:r w:rsidR="000021C9">
        <w:rPr>
          <w:color w:val="auto"/>
        </w:rPr>
        <w:t xml:space="preserve">g til årsmøtet er </w:t>
      </w:r>
      <w:r w:rsidR="00511162">
        <w:rPr>
          <w:color w:val="auto"/>
        </w:rPr>
        <w:t>19</w:t>
      </w:r>
      <w:r w:rsidR="000021C9">
        <w:rPr>
          <w:color w:val="auto"/>
        </w:rPr>
        <w:t>.12.1</w:t>
      </w:r>
      <w:r w:rsidR="00511162">
        <w:rPr>
          <w:color w:val="auto"/>
        </w:rPr>
        <w:t>7</w:t>
      </w:r>
      <w:bookmarkStart w:id="0" w:name="_GoBack"/>
      <w:bookmarkEnd w:id="0"/>
    </w:p>
    <w:p w14:paraId="5FA4CC94" w14:textId="7105C1F4" w:rsidR="0068614F" w:rsidRDefault="0068614F" w:rsidP="00A8434C">
      <w:pPr>
        <w:pStyle w:val="Overskrift1"/>
        <w:rPr>
          <w:color w:val="auto"/>
        </w:rPr>
      </w:pPr>
      <w:r w:rsidRPr="00A8434C">
        <w:rPr>
          <w:color w:val="auto"/>
        </w:rPr>
        <w:t xml:space="preserve">Forslag sendes til </w:t>
      </w:r>
      <w:hyperlink r:id="rId9" w:history="1">
        <w:r w:rsidR="000021C9" w:rsidRPr="00C6066D">
          <w:rPr>
            <w:rStyle w:val="Hyperkobling"/>
            <w:szCs w:val="36"/>
          </w:rPr>
          <w:t>fttf@fttf.no</w:t>
        </w:r>
      </w:hyperlink>
      <w:r w:rsidRPr="00A8434C">
        <w:rPr>
          <w:color w:val="auto"/>
        </w:rPr>
        <w:t xml:space="preserve"> </w:t>
      </w:r>
      <w:r w:rsidR="00A8434C" w:rsidRPr="00A8434C">
        <w:rPr>
          <w:color w:val="auto"/>
        </w:rPr>
        <w:t xml:space="preserve">eller </w:t>
      </w:r>
      <w:proofErr w:type="spellStart"/>
      <w:r w:rsidR="00A8434C" w:rsidRPr="00A8434C">
        <w:rPr>
          <w:color w:val="auto"/>
        </w:rPr>
        <w:t>Fttf</w:t>
      </w:r>
      <w:proofErr w:type="spellEnd"/>
      <w:r w:rsidR="00A8434C" w:rsidRPr="00A8434C">
        <w:rPr>
          <w:color w:val="auto"/>
        </w:rPr>
        <w:t xml:space="preserve">, </w:t>
      </w:r>
      <w:r w:rsidR="000021C9">
        <w:rPr>
          <w:color w:val="auto"/>
        </w:rPr>
        <w:t>Hausmannsgate 6, 0186 Oslo</w:t>
      </w:r>
    </w:p>
    <w:p w14:paraId="5F7DEAE3" w14:textId="77777777" w:rsidR="00511162" w:rsidRDefault="00511162" w:rsidP="000021C9">
      <w:pPr>
        <w:pStyle w:val="NormalWeb"/>
        <w:shd w:val="clear" w:color="auto" w:fill="FFFFFF"/>
        <w:spacing w:before="0" w:beforeAutospacing="0" w:after="0" w:afterAutospacing="0"/>
        <w:rPr>
          <w:rFonts w:ascii="Impact" w:hAnsi="Impact"/>
          <w:color w:val="1A1A1A"/>
        </w:rPr>
      </w:pPr>
    </w:p>
    <w:p w14:paraId="17724D8C" w14:textId="1F92E86D" w:rsidR="000021C9" w:rsidRPr="00511162" w:rsidRDefault="00511162" w:rsidP="000021C9">
      <w:pPr>
        <w:pStyle w:val="NormalWeb"/>
        <w:shd w:val="clear" w:color="auto" w:fill="FFFFFF"/>
        <w:spacing w:before="0" w:beforeAutospacing="0" w:after="0" w:afterAutospacing="0"/>
        <w:rPr>
          <w:rFonts w:ascii="Impact" w:hAnsi="Impact"/>
          <w:color w:val="1A1A1A"/>
        </w:rPr>
      </w:pPr>
      <w:r w:rsidRPr="00511162">
        <w:rPr>
          <w:rFonts w:ascii="Impact" w:hAnsi="Impact"/>
          <w:color w:val="1A1A1A"/>
        </w:rPr>
        <w:t>Valgkomitéens leder: Ellen Huuse ellen@detnorsketeatret.no</w:t>
      </w:r>
      <w:r w:rsidR="000021C9" w:rsidRPr="00511162">
        <w:rPr>
          <w:rFonts w:ascii="Impact" w:hAnsi="Impact"/>
          <w:color w:val="1A1A1A"/>
        </w:rPr>
        <w:t> </w:t>
      </w:r>
    </w:p>
    <w:p w14:paraId="3E4A1FDE" w14:textId="77777777" w:rsidR="000021C9" w:rsidRPr="000021C9" w:rsidRDefault="000021C9" w:rsidP="000021C9"/>
    <w:p w14:paraId="7515587B" w14:textId="77777777" w:rsidR="0068614F" w:rsidRDefault="0068614F" w:rsidP="00A8434C">
      <w:pPr>
        <w:pStyle w:val="Sted"/>
        <w:pBdr>
          <w:left w:val="dotted" w:sz="2" w:space="0" w:color="FFFFFF" w:themeColor="background1"/>
        </w:pBdr>
        <w:rPr>
          <w:color w:val="404040" w:themeColor="text1" w:themeTint="BF"/>
          <w:sz w:val="32"/>
          <w:szCs w:val="36"/>
        </w:rPr>
      </w:pPr>
    </w:p>
    <w:p w14:paraId="4BAC88AF" w14:textId="77777777" w:rsidR="0068614F" w:rsidRDefault="0068614F" w:rsidP="00A8434C">
      <w:pPr>
        <w:pStyle w:val="Sted"/>
        <w:pBdr>
          <w:left w:val="dotted" w:sz="2" w:space="0" w:color="FFFFFF" w:themeColor="background1"/>
        </w:pBdr>
        <w:rPr>
          <w:color w:val="404040" w:themeColor="text1" w:themeTint="BF"/>
          <w:szCs w:val="36"/>
        </w:rPr>
      </w:pPr>
    </w:p>
    <w:p w14:paraId="11A24EBE" w14:textId="77777777" w:rsidR="00BB5BF8" w:rsidRPr="00BB5BF8" w:rsidRDefault="00BB5BF8" w:rsidP="00A8434C">
      <w:pPr>
        <w:pStyle w:val="Sted"/>
        <w:pBdr>
          <w:left w:val="dotted" w:sz="2" w:space="0" w:color="FFFFFF" w:themeColor="background1"/>
        </w:pBdr>
        <w:rPr>
          <w:color w:val="404040" w:themeColor="text1" w:themeTint="BF"/>
          <w:szCs w:val="36"/>
        </w:rPr>
      </w:pPr>
    </w:p>
    <w:p w14:paraId="64836FE0" w14:textId="77777777" w:rsidR="008A339D" w:rsidRPr="008A339D" w:rsidRDefault="008A339D" w:rsidP="008A339D"/>
    <w:p w14:paraId="2167CEA0" w14:textId="77777777" w:rsidR="008A339D" w:rsidRDefault="008A339D" w:rsidP="008A339D"/>
    <w:sectPr w:rsidR="008A339D"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BF3"/>
    <w:multiLevelType w:val="hybridMultilevel"/>
    <w:tmpl w:val="959AE0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638FF"/>
    <w:multiLevelType w:val="hybridMultilevel"/>
    <w:tmpl w:val="79C4F6AA"/>
    <w:lvl w:ilvl="0" w:tplc="041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E2CC7"/>
    <w:multiLevelType w:val="hybridMultilevel"/>
    <w:tmpl w:val="BB2CFACC"/>
    <w:lvl w:ilvl="0" w:tplc="F306C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9D"/>
    <w:rsid w:val="000021C9"/>
    <w:rsid w:val="000B3449"/>
    <w:rsid w:val="001775BA"/>
    <w:rsid w:val="00231BD8"/>
    <w:rsid w:val="00253AAE"/>
    <w:rsid w:val="002F2117"/>
    <w:rsid w:val="00511162"/>
    <w:rsid w:val="00611372"/>
    <w:rsid w:val="00682F19"/>
    <w:rsid w:val="0068614F"/>
    <w:rsid w:val="008A339D"/>
    <w:rsid w:val="00937BE5"/>
    <w:rsid w:val="00A8434C"/>
    <w:rsid w:val="00BB5BF8"/>
    <w:rsid w:val="00C37AA8"/>
    <w:rsid w:val="00CD16CD"/>
    <w:rsid w:val="00D07DFD"/>
    <w:rsid w:val="00ED3ACF"/>
    <w:rsid w:val="00EE711E"/>
    <w:rsid w:val="00F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0D9C9"/>
  <w15:chartTrackingRefBased/>
  <w15:docId w15:val="{0AA68F35-02F2-4EDB-A2D6-0021953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BF8"/>
  </w:style>
  <w:style w:type="paragraph" w:styleId="Overskrift1">
    <w:name w:val="heading 1"/>
    <w:basedOn w:val="Normal"/>
    <w:next w:val="Normal"/>
    <w:link w:val="Overskrift1Tegn"/>
    <w:uiPriority w:val="9"/>
    <w:qFormat/>
    <w:rsid w:val="00BB5B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5B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5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5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5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5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5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5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24242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5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B5B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B5BF8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B5B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5BF8"/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paragraph" w:styleId="Dato">
    <w:name w:val="Date"/>
    <w:basedOn w:val="Normal"/>
    <w:next w:val="Normal"/>
    <w:link w:val="DatoTegn"/>
    <w:uiPriority w:val="2"/>
    <w:unhideWhenUsed/>
    <w:pPr>
      <w:pBdr>
        <w:top w:val="dotted" w:sz="2" w:space="15" w:color="424242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817358" w:themeColor="accent2" w:themeShade="BF"/>
      <w:sz w:val="44"/>
    </w:rPr>
  </w:style>
  <w:style w:type="character" w:customStyle="1" w:styleId="DatoTegn">
    <w:name w:val="Dato Tegn"/>
    <w:basedOn w:val="Standardskriftforavsnitt"/>
    <w:link w:val="Dato"/>
    <w:uiPriority w:val="2"/>
    <w:rPr>
      <w:b/>
      <w:bCs/>
      <w:smallCaps/>
      <w:color w:val="817358" w:themeColor="accent2" w:themeShade="BF"/>
      <w:sz w:val="44"/>
    </w:rPr>
  </w:style>
  <w:style w:type="paragraph" w:customStyle="1" w:styleId="Klokkeslett">
    <w:name w:val="Klokkeslett"/>
    <w:basedOn w:val="Normal"/>
    <w:uiPriority w:val="2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Sted">
    <w:name w:val="Sted"/>
    <w:basedOn w:val="Normal"/>
    <w:uiPriority w:val="3"/>
    <w:pPr>
      <w:pBdr>
        <w:left w:val="dotted" w:sz="2" w:space="2" w:color="FFFFFF" w:themeColor="background1"/>
        <w:bottom w:val="dotted" w:sz="2" w:space="15" w:color="424242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informasjon">
    <w:name w:val="Kontaktinformasjon"/>
    <w:basedOn w:val="Normal"/>
    <w:uiPriority w:val="4"/>
    <w:pPr>
      <w:spacing w:after="0" w:line="240" w:lineRule="auto"/>
    </w:pPr>
    <w:rPr>
      <w:smallCaps/>
    </w:rPr>
  </w:style>
  <w:style w:type="character" w:styleId="Hyperkobling">
    <w:name w:val="Hyperlink"/>
    <w:basedOn w:val="Standardskriftforavsnitt"/>
    <w:uiPriority w:val="99"/>
    <w:unhideWhenUsed/>
    <w:rsid w:val="008A339D"/>
    <w:rPr>
      <w:color w:val="F21213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5BF8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B5BF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B5BF8"/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B5BF8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B5BF8"/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B5BF8"/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B5BF8"/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B5BF8"/>
    <w:rPr>
      <w:rFonts w:asciiTheme="majorHAnsi" w:eastAsiaTheme="majorEastAsia" w:hAnsiTheme="majorHAnsi" w:cstheme="majorBidi"/>
      <w:b/>
      <w:bCs/>
      <w:color w:val="424242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B5BF8"/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B5BF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erk">
    <w:name w:val="Strong"/>
    <w:basedOn w:val="Standardskriftforavsnitt"/>
    <w:uiPriority w:val="22"/>
    <w:qFormat/>
    <w:rsid w:val="00BB5BF8"/>
    <w:rPr>
      <w:b/>
      <w:bCs/>
    </w:rPr>
  </w:style>
  <w:style w:type="character" w:styleId="Utheving">
    <w:name w:val="Emphasis"/>
    <w:basedOn w:val="Standardskriftforavsnitt"/>
    <w:uiPriority w:val="20"/>
    <w:qFormat/>
    <w:rsid w:val="00BB5BF8"/>
    <w:rPr>
      <w:i/>
      <w:iCs/>
    </w:rPr>
  </w:style>
  <w:style w:type="paragraph" w:styleId="Ingenmellomrom">
    <w:name w:val="No Spacing"/>
    <w:uiPriority w:val="1"/>
    <w:qFormat/>
    <w:rsid w:val="00BB5BF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B5BF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B5BF8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B5BF8"/>
    <w:pPr>
      <w:pBdr>
        <w:left w:val="single" w:sz="18" w:space="12" w:color="B80E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B5BF8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BB5BF8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B5BF8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B5BF8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BB5BF8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B5BF8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B5B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0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84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ttf@fttf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AppData\Roaming\Microsoft\Templates\Flygeblad%20for%20arrangemen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tort arrangement">
  <a:themeElements>
    <a:clrScheme name="Stort arrangem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Stort arrangem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tort arrangem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F70FB-0116-47B5-B93E-406F44C0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arrangement.dotx</Template>
  <TotalTime>1</TotalTime>
  <Pages>2</Pages>
  <Words>64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keywords/>
  <cp:lastModifiedBy>Henriette Jevnaker</cp:lastModifiedBy>
  <cp:revision>2</cp:revision>
  <cp:lastPrinted>2014-12-18T09:20:00Z</cp:lastPrinted>
  <dcterms:created xsi:type="dcterms:W3CDTF">2017-11-27T14:40:00Z</dcterms:created>
  <dcterms:modified xsi:type="dcterms:W3CDTF">2017-11-27T14:40:00Z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